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D7" w:rsidRDefault="00911AD7">
      <w:pPr>
        <w:jc w:val="center"/>
        <w:rPr>
          <w:sz w:val="36"/>
          <w:szCs w:val="36"/>
        </w:rPr>
      </w:pPr>
      <w:r>
        <w:rPr>
          <w:rFonts w:hint="eastAsia"/>
          <w:sz w:val="44"/>
          <w:szCs w:val="44"/>
        </w:rPr>
        <w:t>南京医科大学广播台宣传申请表</w:t>
      </w:r>
    </w:p>
    <w:p w:rsidR="00911AD7" w:rsidRDefault="00911AD7">
      <w:pPr>
        <w:pStyle w:val="1"/>
        <w:spacing w:line="360" w:lineRule="auto"/>
        <w:ind w:firstLineChars="0" w:firstLine="0"/>
        <w:jc w:val="lef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865"/>
        <w:tblOverlap w:val="never"/>
        <w:tblW w:w="10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60"/>
        <w:gridCol w:w="2940"/>
        <w:gridCol w:w="1760"/>
        <w:gridCol w:w="3680"/>
      </w:tblGrid>
      <w:tr w:rsidR="00911AD7">
        <w:trPr>
          <w:trHeight w:val="679"/>
        </w:trPr>
        <w:tc>
          <w:tcPr>
            <w:tcW w:w="21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申请部门</w:t>
            </w:r>
          </w:p>
        </w:tc>
        <w:tc>
          <w:tcPr>
            <w:tcW w:w="294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7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申请人签名</w:t>
            </w:r>
          </w:p>
        </w:tc>
        <w:tc>
          <w:tcPr>
            <w:tcW w:w="368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911AD7">
        <w:trPr>
          <w:trHeight w:val="679"/>
        </w:trPr>
        <w:tc>
          <w:tcPr>
            <w:tcW w:w="21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联系电话</w:t>
            </w:r>
          </w:p>
        </w:tc>
        <w:tc>
          <w:tcPr>
            <w:tcW w:w="294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7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申请日期</w:t>
            </w:r>
          </w:p>
        </w:tc>
        <w:tc>
          <w:tcPr>
            <w:tcW w:w="368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911AD7">
        <w:trPr>
          <w:trHeight w:val="812"/>
        </w:trPr>
        <w:tc>
          <w:tcPr>
            <w:tcW w:w="21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宣传播放时段</w:t>
            </w:r>
          </w:p>
        </w:tc>
        <w:tc>
          <w:tcPr>
            <w:tcW w:w="8380" w:type="dxa"/>
            <w:gridSpan w:val="3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911AD7">
        <w:trPr>
          <w:trHeight w:val="788"/>
        </w:trPr>
        <w:tc>
          <w:tcPr>
            <w:tcW w:w="21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宣传活动主题</w:t>
            </w:r>
          </w:p>
        </w:tc>
        <w:tc>
          <w:tcPr>
            <w:tcW w:w="8380" w:type="dxa"/>
            <w:gridSpan w:val="3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</w:tr>
      <w:tr w:rsidR="00911AD7">
        <w:trPr>
          <w:trHeight w:val="4781"/>
        </w:trPr>
        <w:tc>
          <w:tcPr>
            <w:tcW w:w="21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宣传内容</w:t>
            </w:r>
          </w:p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8380" w:type="dxa"/>
            <w:gridSpan w:val="3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  <w:bookmarkStart w:id="0" w:name="_GoBack"/>
            <w:bookmarkEnd w:id="0"/>
          </w:p>
        </w:tc>
      </w:tr>
      <w:tr w:rsidR="00911AD7">
        <w:trPr>
          <w:trHeight w:val="788"/>
        </w:trPr>
        <w:tc>
          <w:tcPr>
            <w:tcW w:w="2160" w:type="dxa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分管老师</w:t>
            </w:r>
          </w:p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意见</w:t>
            </w:r>
          </w:p>
        </w:tc>
        <w:tc>
          <w:tcPr>
            <w:tcW w:w="8380" w:type="dxa"/>
            <w:gridSpan w:val="3"/>
            <w:vAlign w:val="center"/>
          </w:tcPr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  <w:p w:rsidR="00911AD7" w:rsidRDefault="00911AD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</w:p>
          <w:p w:rsidR="00911AD7" w:rsidRDefault="00911AD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签字：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日</w:t>
            </w:r>
          </w:p>
        </w:tc>
      </w:tr>
    </w:tbl>
    <w:p w:rsidR="00911AD7" w:rsidRDefault="00911AD7">
      <w:pPr>
        <w:pStyle w:val="1"/>
        <w:spacing w:line="360" w:lineRule="auto"/>
        <w:ind w:firstLineChars="0" w:firstLine="0"/>
        <w:jc w:val="left"/>
        <w:rPr>
          <w:sz w:val="24"/>
          <w:szCs w:val="24"/>
        </w:rPr>
      </w:pPr>
    </w:p>
    <w:p w:rsidR="00911AD7" w:rsidRDefault="00911AD7">
      <w:pPr>
        <w:pStyle w:val="1"/>
        <w:spacing w:line="360" w:lineRule="auto"/>
        <w:ind w:firstLineChars="0" w:firstLine="0"/>
        <w:jc w:val="left"/>
        <w:rPr>
          <w:sz w:val="24"/>
          <w:szCs w:val="24"/>
        </w:rPr>
      </w:pPr>
    </w:p>
    <w:p w:rsidR="00911AD7" w:rsidRDefault="00911AD7">
      <w:pPr>
        <w:pStyle w:val="1"/>
        <w:spacing w:line="360" w:lineRule="auto"/>
        <w:ind w:firstLineChars="0" w:firstLine="0"/>
        <w:jc w:val="left"/>
        <w:rPr>
          <w:sz w:val="24"/>
          <w:szCs w:val="24"/>
        </w:rPr>
      </w:pPr>
    </w:p>
    <w:p w:rsidR="00911AD7" w:rsidRDefault="00911AD7"/>
    <w:sectPr w:rsidR="00911AD7" w:rsidSect="00096A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809"/>
    <w:rsid w:val="0000009F"/>
    <w:rsid w:val="00000A62"/>
    <w:rsid w:val="00000BFE"/>
    <w:rsid w:val="00000C1C"/>
    <w:rsid w:val="00000EB0"/>
    <w:rsid w:val="00001291"/>
    <w:rsid w:val="000028F8"/>
    <w:rsid w:val="000037BB"/>
    <w:rsid w:val="00003B29"/>
    <w:rsid w:val="00003BF6"/>
    <w:rsid w:val="0000424C"/>
    <w:rsid w:val="00004418"/>
    <w:rsid w:val="00005215"/>
    <w:rsid w:val="00005776"/>
    <w:rsid w:val="00005CDE"/>
    <w:rsid w:val="00005E40"/>
    <w:rsid w:val="00006013"/>
    <w:rsid w:val="00006468"/>
    <w:rsid w:val="000064B5"/>
    <w:rsid w:val="00006BB0"/>
    <w:rsid w:val="00007087"/>
    <w:rsid w:val="000103C8"/>
    <w:rsid w:val="00010464"/>
    <w:rsid w:val="00010666"/>
    <w:rsid w:val="00010C06"/>
    <w:rsid w:val="0001141D"/>
    <w:rsid w:val="000114D7"/>
    <w:rsid w:val="0001154E"/>
    <w:rsid w:val="0001166D"/>
    <w:rsid w:val="0001231D"/>
    <w:rsid w:val="000126E9"/>
    <w:rsid w:val="00012C27"/>
    <w:rsid w:val="0001336E"/>
    <w:rsid w:val="000137A6"/>
    <w:rsid w:val="0001477E"/>
    <w:rsid w:val="00014AB2"/>
    <w:rsid w:val="00014B44"/>
    <w:rsid w:val="00014CFC"/>
    <w:rsid w:val="00015534"/>
    <w:rsid w:val="0001564D"/>
    <w:rsid w:val="000158C8"/>
    <w:rsid w:val="00015C21"/>
    <w:rsid w:val="000160CE"/>
    <w:rsid w:val="00016608"/>
    <w:rsid w:val="00016B18"/>
    <w:rsid w:val="00016CF0"/>
    <w:rsid w:val="00016D6A"/>
    <w:rsid w:val="00017266"/>
    <w:rsid w:val="0001763E"/>
    <w:rsid w:val="00017709"/>
    <w:rsid w:val="00017A1E"/>
    <w:rsid w:val="00017A4C"/>
    <w:rsid w:val="00017DD3"/>
    <w:rsid w:val="00020315"/>
    <w:rsid w:val="00020AC7"/>
    <w:rsid w:val="00020BC8"/>
    <w:rsid w:val="00020D3E"/>
    <w:rsid w:val="00020F68"/>
    <w:rsid w:val="0002134F"/>
    <w:rsid w:val="0002252E"/>
    <w:rsid w:val="000229C9"/>
    <w:rsid w:val="00024635"/>
    <w:rsid w:val="0002470F"/>
    <w:rsid w:val="000248CA"/>
    <w:rsid w:val="000258E6"/>
    <w:rsid w:val="00025919"/>
    <w:rsid w:val="00025A8F"/>
    <w:rsid w:val="00025DA0"/>
    <w:rsid w:val="000264DA"/>
    <w:rsid w:val="000267A8"/>
    <w:rsid w:val="0002687A"/>
    <w:rsid w:val="00027778"/>
    <w:rsid w:val="000300B9"/>
    <w:rsid w:val="0003022A"/>
    <w:rsid w:val="000307D6"/>
    <w:rsid w:val="00030C7B"/>
    <w:rsid w:val="00030FD8"/>
    <w:rsid w:val="000318F8"/>
    <w:rsid w:val="00031AD5"/>
    <w:rsid w:val="00031C73"/>
    <w:rsid w:val="00032138"/>
    <w:rsid w:val="000332E9"/>
    <w:rsid w:val="000338AF"/>
    <w:rsid w:val="00033FCD"/>
    <w:rsid w:val="00034622"/>
    <w:rsid w:val="00035461"/>
    <w:rsid w:val="0003601D"/>
    <w:rsid w:val="000364AE"/>
    <w:rsid w:val="00036620"/>
    <w:rsid w:val="00036AC4"/>
    <w:rsid w:val="000373D4"/>
    <w:rsid w:val="00037A34"/>
    <w:rsid w:val="00040093"/>
    <w:rsid w:val="0004068B"/>
    <w:rsid w:val="00041682"/>
    <w:rsid w:val="000418E5"/>
    <w:rsid w:val="00041E1B"/>
    <w:rsid w:val="00041EB6"/>
    <w:rsid w:val="00042586"/>
    <w:rsid w:val="0004271E"/>
    <w:rsid w:val="00043115"/>
    <w:rsid w:val="000431DE"/>
    <w:rsid w:val="0004327B"/>
    <w:rsid w:val="00043714"/>
    <w:rsid w:val="0004508A"/>
    <w:rsid w:val="000458DD"/>
    <w:rsid w:val="00045B0D"/>
    <w:rsid w:val="00046447"/>
    <w:rsid w:val="0004697D"/>
    <w:rsid w:val="00047851"/>
    <w:rsid w:val="00047B52"/>
    <w:rsid w:val="00047C52"/>
    <w:rsid w:val="00047E18"/>
    <w:rsid w:val="0005000B"/>
    <w:rsid w:val="000509F5"/>
    <w:rsid w:val="00050CA8"/>
    <w:rsid w:val="000511B4"/>
    <w:rsid w:val="00051568"/>
    <w:rsid w:val="000515E6"/>
    <w:rsid w:val="00052483"/>
    <w:rsid w:val="00052AD8"/>
    <w:rsid w:val="00052D16"/>
    <w:rsid w:val="00053E43"/>
    <w:rsid w:val="00054146"/>
    <w:rsid w:val="00054319"/>
    <w:rsid w:val="00054583"/>
    <w:rsid w:val="000547A3"/>
    <w:rsid w:val="000547CD"/>
    <w:rsid w:val="00054FC4"/>
    <w:rsid w:val="00054FE4"/>
    <w:rsid w:val="00055B39"/>
    <w:rsid w:val="00055E4D"/>
    <w:rsid w:val="0005605E"/>
    <w:rsid w:val="00056329"/>
    <w:rsid w:val="000571AC"/>
    <w:rsid w:val="00057661"/>
    <w:rsid w:val="00057E3C"/>
    <w:rsid w:val="00057E8C"/>
    <w:rsid w:val="0006022A"/>
    <w:rsid w:val="000602C4"/>
    <w:rsid w:val="0006127F"/>
    <w:rsid w:val="00062399"/>
    <w:rsid w:val="00062B17"/>
    <w:rsid w:val="00062BB1"/>
    <w:rsid w:val="00062EA2"/>
    <w:rsid w:val="000630CB"/>
    <w:rsid w:val="00063614"/>
    <w:rsid w:val="0006379A"/>
    <w:rsid w:val="00063C25"/>
    <w:rsid w:val="00064344"/>
    <w:rsid w:val="0006486B"/>
    <w:rsid w:val="000648D9"/>
    <w:rsid w:val="00064D07"/>
    <w:rsid w:val="000650B9"/>
    <w:rsid w:val="000653A4"/>
    <w:rsid w:val="0006571F"/>
    <w:rsid w:val="00065B62"/>
    <w:rsid w:val="00066250"/>
    <w:rsid w:val="00066EEB"/>
    <w:rsid w:val="00066F4C"/>
    <w:rsid w:val="00067ABC"/>
    <w:rsid w:val="00067FE9"/>
    <w:rsid w:val="00070056"/>
    <w:rsid w:val="0007022F"/>
    <w:rsid w:val="00070D3F"/>
    <w:rsid w:val="00070D7C"/>
    <w:rsid w:val="000718E8"/>
    <w:rsid w:val="00071B22"/>
    <w:rsid w:val="00071ED6"/>
    <w:rsid w:val="00072116"/>
    <w:rsid w:val="00072A45"/>
    <w:rsid w:val="00073076"/>
    <w:rsid w:val="0007336C"/>
    <w:rsid w:val="00073440"/>
    <w:rsid w:val="0007384F"/>
    <w:rsid w:val="000738A3"/>
    <w:rsid w:val="00073C7D"/>
    <w:rsid w:val="00073DC1"/>
    <w:rsid w:val="00073EF0"/>
    <w:rsid w:val="00074116"/>
    <w:rsid w:val="00074BBA"/>
    <w:rsid w:val="00075186"/>
    <w:rsid w:val="0007573B"/>
    <w:rsid w:val="00075871"/>
    <w:rsid w:val="0007590C"/>
    <w:rsid w:val="00076995"/>
    <w:rsid w:val="00077101"/>
    <w:rsid w:val="00077426"/>
    <w:rsid w:val="00077D8C"/>
    <w:rsid w:val="00077F17"/>
    <w:rsid w:val="00080048"/>
    <w:rsid w:val="00080F3D"/>
    <w:rsid w:val="000818AB"/>
    <w:rsid w:val="0008220B"/>
    <w:rsid w:val="00082452"/>
    <w:rsid w:val="00082ACF"/>
    <w:rsid w:val="000832F8"/>
    <w:rsid w:val="00083480"/>
    <w:rsid w:val="000835A6"/>
    <w:rsid w:val="000835AA"/>
    <w:rsid w:val="00083951"/>
    <w:rsid w:val="00083ED9"/>
    <w:rsid w:val="000841BA"/>
    <w:rsid w:val="00084C5F"/>
    <w:rsid w:val="0008573B"/>
    <w:rsid w:val="0008574A"/>
    <w:rsid w:val="000858AB"/>
    <w:rsid w:val="000858C7"/>
    <w:rsid w:val="00085D38"/>
    <w:rsid w:val="00085EDF"/>
    <w:rsid w:val="000862AB"/>
    <w:rsid w:val="00086514"/>
    <w:rsid w:val="00086847"/>
    <w:rsid w:val="00086F80"/>
    <w:rsid w:val="000871B9"/>
    <w:rsid w:val="00087336"/>
    <w:rsid w:val="000875D7"/>
    <w:rsid w:val="000879E5"/>
    <w:rsid w:val="00087BC3"/>
    <w:rsid w:val="00087D7A"/>
    <w:rsid w:val="00087D95"/>
    <w:rsid w:val="00090BF0"/>
    <w:rsid w:val="00090C77"/>
    <w:rsid w:val="00091508"/>
    <w:rsid w:val="00091510"/>
    <w:rsid w:val="000915DB"/>
    <w:rsid w:val="00091DB5"/>
    <w:rsid w:val="0009304E"/>
    <w:rsid w:val="000931A5"/>
    <w:rsid w:val="00093606"/>
    <w:rsid w:val="00094320"/>
    <w:rsid w:val="0009461F"/>
    <w:rsid w:val="000950E9"/>
    <w:rsid w:val="00096683"/>
    <w:rsid w:val="00096A76"/>
    <w:rsid w:val="00096FDB"/>
    <w:rsid w:val="00097010"/>
    <w:rsid w:val="00097985"/>
    <w:rsid w:val="000A0234"/>
    <w:rsid w:val="000A077E"/>
    <w:rsid w:val="000A0CBE"/>
    <w:rsid w:val="000A0F99"/>
    <w:rsid w:val="000A1459"/>
    <w:rsid w:val="000A1A91"/>
    <w:rsid w:val="000A1AE8"/>
    <w:rsid w:val="000A1D8F"/>
    <w:rsid w:val="000A1EBB"/>
    <w:rsid w:val="000A2C3A"/>
    <w:rsid w:val="000A2DA8"/>
    <w:rsid w:val="000A2EA4"/>
    <w:rsid w:val="000A3A35"/>
    <w:rsid w:val="000A43D9"/>
    <w:rsid w:val="000A440C"/>
    <w:rsid w:val="000A4F3D"/>
    <w:rsid w:val="000A555D"/>
    <w:rsid w:val="000A5F17"/>
    <w:rsid w:val="000A6EA6"/>
    <w:rsid w:val="000A70E6"/>
    <w:rsid w:val="000B0208"/>
    <w:rsid w:val="000B04E9"/>
    <w:rsid w:val="000B0E0C"/>
    <w:rsid w:val="000B0E59"/>
    <w:rsid w:val="000B1259"/>
    <w:rsid w:val="000B304B"/>
    <w:rsid w:val="000B344C"/>
    <w:rsid w:val="000B35A1"/>
    <w:rsid w:val="000B370A"/>
    <w:rsid w:val="000B3972"/>
    <w:rsid w:val="000B4B1D"/>
    <w:rsid w:val="000B4F2B"/>
    <w:rsid w:val="000B4F5F"/>
    <w:rsid w:val="000B5E49"/>
    <w:rsid w:val="000B5F17"/>
    <w:rsid w:val="000B5FA6"/>
    <w:rsid w:val="000B6304"/>
    <w:rsid w:val="000B666F"/>
    <w:rsid w:val="000B6C30"/>
    <w:rsid w:val="000B6D55"/>
    <w:rsid w:val="000B6E57"/>
    <w:rsid w:val="000B7AB6"/>
    <w:rsid w:val="000B7BD9"/>
    <w:rsid w:val="000B7DDE"/>
    <w:rsid w:val="000C0659"/>
    <w:rsid w:val="000C153B"/>
    <w:rsid w:val="000C1887"/>
    <w:rsid w:val="000C2110"/>
    <w:rsid w:val="000C24B3"/>
    <w:rsid w:val="000C2586"/>
    <w:rsid w:val="000C2A16"/>
    <w:rsid w:val="000C3478"/>
    <w:rsid w:val="000C3A10"/>
    <w:rsid w:val="000C3CC1"/>
    <w:rsid w:val="000C415E"/>
    <w:rsid w:val="000C48D1"/>
    <w:rsid w:val="000C48E3"/>
    <w:rsid w:val="000C4A24"/>
    <w:rsid w:val="000C51C4"/>
    <w:rsid w:val="000C52AB"/>
    <w:rsid w:val="000C5662"/>
    <w:rsid w:val="000C5AD5"/>
    <w:rsid w:val="000C601B"/>
    <w:rsid w:val="000C7204"/>
    <w:rsid w:val="000C7DEF"/>
    <w:rsid w:val="000D0944"/>
    <w:rsid w:val="000D094A"/>
    <w:rsid w:val="000D10DE"/>
    <w:rsid w:val="000D111E"/>
    <w:rsid w:val="000D1AC6"/>
    <w:rsid w:val="000D2FE7"/>
    <w:rsid w:val="000D36D8"/>
    <w:rsid w:val="000D3EC6"/>
    <w:rsid w:val="000D481B"/>
    <w:rsid w:val="000D4DD4"/>
    <w:rsid w:val="000D4FBB"/>
    <w:rsid w:val="000D53B0"/>
    <w:rsid w:val="000D559D"/>
    <w:rsid w:val="000D5812"/>
    <w:rsid w:val="000D5D08"/>
    <w:rsid w:val="000D5D78"/>
    <w:rsid w:val="000D6454"/>
    <w:rsid w:val="000D6DD7"/>
    <w:rsid w:val="000D737F"/>
    <w:rsid w:val="000D787D"/>
    <w:rsid w:val="000D795A"/>
    <w:rsid w:val="000E001C"/>
    <w:rsid w:val="000E0544"/>
    <w:rsid w:val="000E104E"/>
    <w:rsid w:val="000E1777"/>
    <w:rsid w:val="000E1CF7"/>
    <w:rsid w:val="000E24DE"/>
    <w:rsid w:val="000E2E96"/>
    <w:rsid w:val="000E355C"/>
    <w:rsid w:val="000E479C"/>
    <w:rsid w:val="000E47B6"/>
    <w:rsid w:val="000E497C"/>
    <w:rsid w:val="000E4A94"/>
    <w:rsid w:val="000E4FE5"/>
    <w:rsid w:val="000E5646"/>
    <w:rsid w:val="000E58D7"/>
    <w:rsid w:val="000E5C05"/>
    <w:rsid w:val="000E5FA8"/>
    <w:rsid w:val="000E66FB"/>
    <w:rsid w:val="000E68BC"/>
    <w:rsid w:val="000E6FFC"/>
    <w:rsid w:val="000E78AF"/>
    <w:rsid w:val="000E7F12"/>
    <w:rsid w:val="000F0D9B"/>
    <w:rsid w:val="000F15B3"/>
    <w:rsid w:val="000F1D88"/>
    <w:rsid w:val="000F1F8A"/>
    <w:rsid w:val="000F2091"/>
    <w:rsid w:val="000F27BF"/>
    <w:rsid w:val="000F2A37"/>
    <w:rsid w:val="000F3461"/>
    <w:rsid w:val="000F3FBF"/>
    <w:rsid w:val="000F4026"/>
    <w:rsid w:val="000F4431"/>
    <w:rsid w:val="000F44BF"/>
    <w:rsid w:val="000F5335"/>
    <w:rsid w:val="000F6332"/>
    <w:rsid w:val="000F6997"/>
    <w:rsid w:val="000F6C7E"/>
    <w:rsid w:val="000F6DAE"/>
    <w:rsid w:val="000F70C8"/>
    <w:rsid w:val="000F7CB1"/>
    <w:rsid w:val="0010016C"/>
    <w:rsid w:val="00100371"/>
    <w:rsid w:val="00100B15"/>
    <w:rsid w:val="00101625"/>
    <w:rsid w:val="0010212D"/>
    <w:rsid w:val="001025F5"/>
    <w:rsid w:val="00102687"/>
    <w:rsid w:val="001027DA"/>
    <w:rsid w:val="00102817"/>
    <w:rsid w:val="00102E95"/>
    <w:rsid w:val="00102F87"/>
    <w:rsid w:val="0010303A"/>
    <w:rsid w:val="00103870"/>
    <w:rsid w:val="001038CD"/>
    <w:rsid w:val="001039CE"/>
    <w:rsid w:val="00103A36"/>
    <w:rsid w:val="00103C26"/>
    <w:rsid w:val="00104243"/>
    <w:rsid w:val="0010571F"/>
    <w:rsid w:val="00105F7F"/>
    <w:rsid w:val="001068A9"/>
    <w:rsid w:val="00106D2C"/>
    <w:rsid w:val="0010753C"/>
    <w:rsid w:val="00107886"/>
    <w:rsid w:val="00110714"/>
    <w:rsid w:val="00111568"/>
    <w:rsid w:val="001118EB"/>
    <w:rsid w:val="001119AC"/>
    <w:rsid w:val="00111A0C"/>
    <w:rsid w:val="00111AF8"/>
    <w:rsid w:val="00111F9A"/>
    <w:rsid w:val="00111FDC"/>
    <w:rsid w:val="001127F2"/>
    <w:rsid w:val="00112AD1"/>
    <w:rsid w:val="001134AC"/>
    <w:rsid w:val="001135DA"/>
    <w:rsid w:val="00113B3E"/>
    <w:rsid w:val="001140E5"/>
    <w:rsid w:val="00115005"/>
    <w:rsid w:val="001153C8"/>
    <w:rsid w:val="00115403"/>
    <w:rsid w:val="0011592F"/>
    <w:rsid w:val="00116531"/>
    <w:rsid w:val="00116778"/>
    <w:rsid w:val="00117483"/>
    <w:rsid w:val="00117D88"/>
    <w:rsid w:val="00117ECC"/>
    <w:rsid w:val="001200A8"/>
    <w:rsid w:val="00120B9D"/>
    <w:rsid w:val="00120F17"/>
    <w:rsid w:val="00121130"/>
    <w:rsid w:val="001216F3"/>
    <w:rsid w:val="0012171B"/>
    <w:rsid w:val="00121738"/>
    <w:rsid w:val="001219C5"/>
    <w:rsid w:val="00121A79"/>
    <w:rsid w:val="00121F56"/>
    <w:rsid w:val="001220E9"/>
    <w:rsid w:val="001226C5"/>
    <w:rsid w:val="00122D8E"/>
    <w:rsid w:val="00122EF0"/>
    <w:rsid w:val="00122F5A"/>
    <w:rsid w:val="001232A0"/>
    <w:rsid w:val="001239D5"/>
    <w:rsid w:val="00123ADE"/>
    <w:rsid w:val="00124469"/>
    <w:rsid w:val="00124A3E"/>
    <w:rsid w:val="00124CD8"/>
    <w:rsid w:val="001257C2"/>
    <w:rsid w:val="001257CC"/>
    <w:rsid w:val="00125BB5"/>
    <w:rsid w:val="00125E87"/>
    <w:rsid w:val="0012661B"/>
    <w:rsid w:val="00126881"/>
    <w:rsid w:val="001268DE"/>
    <w:rsid w:val="001277DE"/>
    <w:rsid w:val="00127930"/>
    <w:rsid w:val="00127ADA"/>
    <w:rsid w:val="0013035E"/>
    <w:rsid w:val="00130846"/>
    <w:rsid w:val="00131126"/>
    <w:rsid w:val="00132BF8"/>
    <w:rsid w:val="00132F4B"/>
    <w:rsid w:val="0013315C"/>
    <w:rsid w:val="001350C8"/>
    <w:rsid w:val="00135260"/>
    <w:rsid w:val="0013534F"/>
    <w:rsid w:val="00135780"/>
    <w:rsid w:val="00135D4E"/>
    <w:rsid w:val="00135F0D"/>
    <w:rsid w:val="00135F5C"/>
    <w:rsid w:val="00136B53"/>
    <w:rsid w:val="0013721B"/>
    <w:rsid w:val="00137342"/>
    <w:rsid w:val="00140148"/>
    <w:rsid w:val="00140E93"/>
    <w:rsid w:val="00140EA3"/>
    <w:rsid w:val="001411BB"/>
    <w:rsid w:val="00141ABE"/>
    <w:rsid w:val="001424D8"/>
    <w:rsid w:val="001424D9"/>
    <w:rsid w:val="00142A9A"/>
    <w:rsid w:val="001430B4"/>
    <w:rsid w:val="00143999"/>
    <w:rsid w:val="00144564"/>
    <w:rsid w:val="00144B6A"/>
    <w:rsid w:val="00144FD2"/>
    <w:rsid w:val="001450B2"/>
    <w:rsid w:val="001451E9"/>
    <w:rsid w:val="001456CE"/>
    <w:rsid w:val="00145921"/>
    <w:rsid w:val="001459BB"/>
    <w:rsid w:val="001459BD"/>
    <w:rsid w:val="00145F4F"/>
    <w:rsid w:val="00146B9A"/>
    <w:rsid w:val="00147077"/>
    <w:rsid w:val="0014745E"/>
    <w:rsid w:val="00147469"/>
    <w:rsid w:val="0014769F"/>
    <w:rsid w:val="00150425"/>
    <w:rsid w:val="00150673"/>
    <w:rsid w:val="0015073A"/>
    <w:rsid w:val="0015102F"/>
    <w:rsid w:val="001510CC"/>
    <w:rsid w:val="0015135B"/>
    <w:rsid w:val="001516CD"/>
    <w:rsid w:val="00151A26"/>
    <w:rsid w:val="00151B35"/>
    <w:rsid w:val="00151F6F"/>
    <w:rsid w:val="0015215B"/>
    <w:rsid w:val="0015341C"/>
    <w:rsid w:val="00153441"/>
    <w:rsid w:val="001535F3"/>
    <w:rsid w:val="001543EB"/>
    <w:rsid w:val="00154539"/>
    <w:rsid w:val="00154571"/>
    <w:rsid w:val="00154E1D"/>
    <w:rsid w:val="00155489"/>
    <w:rsid w:val="00155C6A"/>
    <w:rsid w:val="001567A8"/>
    <w:rsid w:val="00156E96"/>
    <w:rsid w:val="00157430"/>
    <w:rsid w:val="00157776"/>
    <w:rsid w:val="0015789C"/>
    <w:rsid w:val="001579FB"/>
    <w:rsid w:val="00157DBA"/>
    <w:rsid w:val="001602FB"/>
    <w:rsid w:val="001603C8"/>
    <w:rsid w:val="00160834"/>
    <w:rsid w:val="00161333"/>
    <w:rsid w:val="00161BC4"/>
    <w:rsid w:val="00161E8A"/>
    <w:rsid w:val="001623A3"/>
    <w:rsid w:val="00162530"/>
    <w:rsid w:val="00162676"/>
    <w:rsid w:val="0016325F"/>
    <w:rsid w:val="00163E80"/>
    <w:rsid w:val="00164E5C"/>
    <w:rsid w:val="001651C1"/>
    <w:rsid w:val="0016602C"/>
    <w:rsid w:val="0016625C"/>
    <w:rsid w:val="001663FC"/>
    <w:rsid w:val="001668CB"/>
    <w:rsid w:val="00167223"/>
    <w:rsid w:val="00167546"/>
    <w:rsid w:val="00167D92"/>
    <w:rsid w:val="001711DF"/>
    <w:rsid w:val="00171393"/>
    <w:rsid w:val="00171F00"/>
    <w:rsid w:val="00172681"/>
    <w:rsid w:val="00172709"/>
    <w:rsid w:val="00172885"/>
    <w:rsid w:val="00172AB8"/>
    <w:rsid w:val="00174365"/>
    <w:rsid w:val="001746ED"/>
    <w:rsid w:val="001747C6"/>
    <w:rsid w:val="001757F7"/>
    <w:rsid w:val="00176702"/>
    <w:rsid w:val="0017697C"/>
    <w:rsid w:val="00176A15"/>
    <w:rsid w:val="001776E9"/>
    <w:rsid w:val="00177FC2"/>
    <w:rsid w:val="00180058"/>
    <w:rsid w:val="001800FC"/>
    <w:rsid w:val="00180581"/>
    <w:rsid w:val="00180A51"/>
    <w:rsid w:val="001812C8"/>
    <w:rsid w:val="00181A55"/>
    <w:rsid w:val="00181E29"/>
    <w:rsid w:val="0018215A"/>
    <w:rsid w:val="00182C97"/>
    <w:rsid w:val="00182D97"/>
    <w:rsid w:val="001831F7"/>
    <w:rsid w:val="00183287"/>
    <w:rsid w:val="0018330A"/>
    <w:rsid w:val="0018343F"/>
    <w:rsid w:val="00183E1C"/>
    <w:rsid w:val="00183F7E"/>
    <w:rsid w:val="001845CE"/>
    <w:rsid w:val="001847DF"/>
    <w:rsid w:val="001849B1"/>
    <w:rsid w:val="0018503F"/>
    <w:rsid w:val="00185792"/>
    <w:rsid w:val="00185D2F"/>
    <w:rsid w:val="00185DD3"/>
    <w:rsid w:val="00185F8E"/>
    <w:rsid w:val="0018654C"/>
    <w:rsid w:val="00187568"/>
    <w:rsid w:val="00187FF4"/>
    <w:rsid w:val="0019043D"/>
    <w:rsid w:val="001908D8"/>
    <w:rsid w:val="00190E53"/>
    <w:rsid w:val="00191A53"/>
    <w:rsid w:val="00191B8D"/>
    <w:rsid w:val="001923BD"/>
    <w:rsid w:val="00193219"/>
    <w:rsid w:val="0019345A"/>
    <w:rsid w:val="00193D27"/>
    <w:rsid w:val="00194247"/>
    <w:rsid w:val="0019444F"/>
    <w:rsid w:val="00194DAC"/>
    <w:rsid w:val="00194DCA"/>
    <w:rsid w:val="00195223"/>
    <w:rsid w:val="00195464"/>
    <w:rsid w:val="00195BE8"/>
    <w:rsid w:val="00195DCF"/>
    <w:rsid w:val="00196A42"/>
    <w:rsid w:val="00196A76"/>
    <w:rsid w:val="00197A46"/>
    <w:rsid w:val="00197B09"/>
    <w:rsid w:val="001A014D"/>
    <w:rsid w:val="001A0455"/>
    <w:rsid w:val="001A051B"/>
    <w:rsid w:val="001A097D"/>
    <w:rsid w:val="001A1A00"/>
    <w:rsid w:val="001A1F19"/>
    <w:rsid w:val="001A2407"/>
    <w:rsid w:val="001A281A"/>
    <w:rsid w:val="001A385F"/>
    <w:rsid w:val="001A4943"/>
    <w:rsid w:val="001A4B05"/>
    <w:rsid w:val="001A5697"/>
    <w:rsid w:val="001A652B"/>
    <w:rsid w:val="001A653A"/>
    <w:rsid w:val="001A69FC"/>
    <w:rsid w:val="001A7156"/>
    <w:rsid w:val="001A75EB"/>
    <w:rsid w:val="001A7C77"/>
    <w:rsid w:val="001B0263"/>
    <w:rsid w:val="001B13A7"/>
    <w:rsid w:val="001B13E6"/>
    <w:rsid w:val="001B14BD"/>
    <w:rsid w:val="001B1697"/>
    <w:rsid w:val="001B1C50"/>
    <w:rsid w:val="001B1DD3"/>
    <w:rsid w:val="001B2E8B"/>
    <w:rsid w:val="001B36BE"/>
    <w:rsid w:val="001B3F8B"/>
    <w:rsid w:val="001B4543"/>
    <w:rsid w:val="001B51EE"/>
    <w:rsid w:val="001B5CB6"/>
    <w:rsid w:val="001B62EE"/>
    <w:rsid w:val="001B6670"/>
    <w:rsid w:val="001B693C"/>
    <w:rsid w:val="001B7854"/>
    <w:rsid w:val="001C0B4D"/>
    <w:rsid w:val="001C13FE"/>
    <w:rsid w:val="001C1C39"/>
    <w:rsid w:val="001C1E0D"/>
    <w:rsid w:val="001C2A84"/>
    <w:rsid w:val="001C3059"/>
    <w:rsid w:val="001C30F8"/>
    <w:rsid w:val="001C3101"/>
    <w:rsid w:val="001C3526"/>
    <w:rsid w:val="001C4DEB"/>
    <w:rsid w:val="001C51E8"/>
    <w:rsid w:val="001C557A"/>
    <w:rsid w:val="001C5617"/>
    <w:rsid w:val="001C57D4"/>
    <w:rsid w:val="001C5888"/>
    <w:rsid w:val="001C5A18"/>
    <w:rsid w:val="001C5A6D"/>
    <w:rsid w:val="001C5B61"/>
    <w:rsid w:val="001C617C"/>
    <w:rsid w:val="001C658C"/>
    <w:rsid w:val="001C668E"/>
    <w:rsid w:val="001C7DF5"/>
    <w:rsid w:val="001D09C3"/>
    <w:rsid w:val="001D119F"/>
    <w:rsid w:val="001D1B07"/>
    <w:rsid w:val="001D2E12"/>
    <w:rsid w:val="001D2F5B"/>
    <w:rsid w:val="001D2FBF"/>
    <w:rsid w:val="001D324E"/>
    <w:rsid w:val="001D44EA"/>
    <w:rsid w:val="001D482A"/>
    <w:rsid w:val="001D485D"/>
    <w:rsid w:val="001D4A8C"/>
    <w:rsid w:val="001D4ED0"/>
    <w:rsid w:val="001D5931"/>
    <w:rsid w:val="001D666A"/>
    <w:rsid w:val="001D6864"/>
    <w:rsid w:val="001D7533"/>
    <w:rsid w:val="001D753E"/>
    <w:rsid w:val="001D76AB"/>
    <w:rsid w:val="001E024A"/>
    <w:rsid w:val="001E0383"/>
    <w:rsid w:val="001E0584"/>
    <w:rsid w:val="001E0A2C"/>
    <w:rsid w:val="001E119C"/>
    <w:rsid w:val="001E1312"/>
    <w:rsid w:val="001E1BA3"/>
    <w:rsid w:val="001E2560"/>
    <w:rsid w:val="001E270D"/>
    <w:rsid w:val="001E27DC"/>
    <w:rsid w:val="001E2B06"/>
    <w:rsid w:val="001E2B30"/>
    <w:rsid w:val="001E3572"/>
    <w:rsid w:val="001E3960"/>
    <w:rsid w:val="001E3983"/>
    <w:rsid w:val="001E3CD1"/>
    <w:rsid w:val="001E3D0D"/>
    <w:rsid w:val="001E484B"/>
    <w:rsid w:val="001E48AC"/>
    <w:rsid w:val="001E4B07"/>
    <w:rsid w:val="001E4F7A"/>
    <w:rsid w:val="001E53F4"/>
    <w:rsid w:val="001E5487"/>
    <w:rsid w:val="001E54A9"/>
    <w:rsid w:val="001E5648"/>
    <w:rsid w:val="001E59B5"/>
    <w:rsid w:val="001E6129"/>
    <w:rsid w:val="001E66C7"/>
    <w:rsid w:val="001E6E6B"/>
    <w:rsid w:val="001F1314"/>
    <w:rsid w:val="001F1F72"/>
    <w:rsid w:val="001F23DA"/>
    <w:rsid w:val="001F2C56"/>
    <w:rsid w:val="001F33C1"/>
    <w:rsid w:val="001F4252"/>
    <w:rsid w:val="001F42CC"/>
    <w:rsid w:val="001F505A"/>
    <w:rsid w:val="001F563E"/>
    <w:rsid w:val="001F5BAD"/>
    <w:rsid w:val="001F5E3F"/>
    <w:rsid w:val="001F60AE"/>
    <w:rsid w:val="001F6200"/>
    <w:rsid w:val="001F6ABC"/>
    <w:rsid w:val="001F6C76"/>
    <w:rsid w:val="001F716E"/>
    <w:rsid w:val="001F7734"/>
    <w:rsid w:val="001F7988"/>
    <w:rsid w:val="002003ED"/>
    <w:rsid w:val="002004BA"/>
    <w:rsid w:val="00200DB4"/>
    <w:rsid w:val="002012D0"/>
    <w:rsid w:val="002012F5"/>
    <w:rsid w:val="0020134A"/>
    <w:rsid w:val="0020156C"/>
    <w:rsid w:val="00201FB0"/>
    <w:rsid w:val="00202BD9"/>
    <w:rsid w:val="00202D8B"/>
    <w:rsid w:val="00202EED"/>
    <w:rsid w:val="00203988"/>
    <w:rsid w:val="0020475C"/>
    <w:rsid w:val="002047B8"/>
    <w:rsid w:val="00204E6D"/>
    <w:rsid w:val="00205721"/>
    <w:rsid w:val="00206082"/>
    <w:rsid w:val="00206492"/>
    <w:rsid w:val="00206600"/>
    <w:rsid w:val="00206928"/>
    <w:rsid w:val="00210106"/>
    <w:rsid w:val="00210591"/>
    <w:rsid w:val="0021092B"/>
    <w:rsid w:val="002112AC"/>
    <w:rsid w:val="00211F9D"/>
    <w:rsid w:val="00211FE5"/>
    <w:rsid w:val="00212193"/>
    <w:rsid w:val="00212C19"/>
    <w:rsid w:val="00212D96"/>
    <w:rsid w:val="002134E0"/>
    <w:rsid w:val="002135B2"/>
    <w:rsid w:val="00213B4B"/>
    <w:rsid w:val="00213C9C"/>
    <w:rsid w:val="0021437A"/>
    <w:rsid w:val="00214924"/>
    <w:rsid w:val="00214B1A"/>
    <w:rsid w:val="00214D67"/>
    <w:rsid w:val="00214E0D"/>
    <w:rsid w:val="00214F0F"/>
    <w:rsid w:val="00215194"/>
    <w:rsid w:val="0021577C"/>
    <w:rsid w:val="0021581E"/>
    <w:rsid w:val="002158F8"/>
    <w:rsid w:val="002165EB"/>
    <w:rsid w:val="00216D60"/>
    <w:rsid w:val="002172AC"/>
    <w:rsid w:val="0021769E"/>
    <w:rsid w:val="00217B2C"/>
    <w:rsid w:val="0022003A"/>
    <w:rsid w:val="0022042C"/>
    <w:rsid w:val="00220999"/>
    <w:rsid w:val="00220BBD"/>
    <w:rsid w:val="0022105A"/>
    <w:rsid w:val="0022161B"/>
    <w:rsid w:val="00222E83"/>
    <w:rsid w:val="002230A8"/>
    <w:rsid w:val="00223DE1"/>
    <w:rsid w:val="00223F33"/>
    <w:rsid w:val="00224837"/>
    <w:rsid w:val="00224BA3"/>
    <w:rsid w:val="00224D04"/>
    <w:rsid w:val="002255D3"/>
    <w:rsid w:val="00225FF5"/>
    <w:rsid w:val="002266A2"/>
    <w:rsid w:val="00227872"/>
    <w:rsid w:val="00227A56"/>
    <w:rsid w:val="00230506"/>
    <w:rsid w:val="002306A6"/>
    <w:rsid w:val="00230A8A"/>
    <w:rsid w:val="002314A4"/>
    <w:rsid w:val="00231D55"/>
    <w:rsid w:val="00231DC9"/>
    <w:rsid w:val="002320EB"/>
    <w:rsid w:val="002328C9"/>
    <w:rsid w:val="00233436"/>
    <w:rsid w:val="00233977"/>
    <w:rsid w:val="0023444D"/>
    <w:rsid w:val="0023450D"/>
    <w:rsid w:val="00234A57"/>
    <w:rsid w:val="00234C2D"/>
    <w:rsid w:val="00234CD3"/>
    <w:rsid w:val="00235426"/>
    <w:rsid w:val="00235B59"/>
    <w:rsid w:val="00235C92"/>
    <w:rsid w:val="00235F64"/>
    <w:rsid w:val="00236CC8"/>
    <w:rsid w:val="00236F26"/>
    <w:rsid w:val="00236F58"/>
    <w:rsid w:val="0023712C"/>
    <w:rsid w:val="0023764E"/>
    <w:rsid w:val="00240043"/>
    <w:rsid w:val="002409AA"/>
    <w:rsid w:val="0024114C"/>
    <w:rsid w:val="00241692"/>
    <w:rsid w:val="00241A56"/>
    <w:rsid w:val="00242300"/>
    <w:rsid w:val="00242DCB"/>
    <w:rsid w:val="002440E3"/>
    <w:rsid w:val="002452F0"/>
    <w:rsid w:val="002455CA"/>
    <w:rsid w:val="002458F7"/>
    <w:rsid w:val="00245AAE"/>
    <w:rsid w:val="0024627C"/>
    <w:rsid w:val="0024653F"/>
    <w:rsid w:val="0024697F"/>
    <w:rsid w:val="00247CF2"/>
    <w:rsid w:val="00250739"/>
    <w:rsid w:val="00250C19"/>
    <w:rsid w:val="002513C9"/>
    <w:rsid w:val="00251BAB"/>
    <w:rsid w:val="00251BE3"/>
    <w:rsid w:val="002521C7"/>
    <w:rsid w:val="00252294"/>
    <w:rsid w:val="00252CAE"/>
    <w:rsid w:val="002546EB"/>
    <w:rsid w:val="00254848"/>
    <w:rsid w:val="00255151"/>
    <w:rsid w:val="0025521E"/>
    <w:rsid w:val="002552AB"/>
    <w:rsid w:val="00255C12"/>
    <w:rsid w:val="00255E9D"/>
    <w:rsid w:val="00256071"/>
    <w:rsid w:val="00256525"/>
    <w:rsid w:val="0025791C"/>
    <w:rsid w:val="00257B28"/>
    <w:rsid w:val="00260224"/>
    <w:rsid w:val="00260562"/>
    <w:rsid w:val="00260891"/>
    <w:rsid w:val="00260DFF"/>
    <w:rsid w:val="00261DF3"/>
    <w:rsid w:val="00262672"/>
    <w:rsid w:val="00262AED"/>
    <w:rsid w:val="00263794"/>
    <w:rsid w:val="002640EE"/>
    <w:rsid w:val="002644C2"/>
    <w:rsid w:val="002645BE"/>
    <w:rsid w:val="0026489A"/>
    <w:rsid w:val="00264A66"/>
    <w:rsid w:val="002650F9"/>
    <w:rsid w:val="00265A82"/>
    <w:rsid w:val="002667C1"/>
    <w:rsid w:val="00266F35"/>
    <w:rsid w:val="00267337"/>
    <w:rsid w:val="002673D8"/>
    <w:rsid w:val="002700CE"/>
    <w:rsid w:val="00270212"/>
    <w:rsid w:val="002704CB"/>
    <w:rsid w:val="00270F5F"/>
    <w:rsid w:val="00272094"/>
    <w:rsid w:val="00272523"/>
    <w:rsid w:val="00272772"/>
    <w:rsid w:val="00272804"/>
    <w:rsid w:val="002728B2"/>
    <w:rsid w:val="002741F6"/>
    <w:rsid w:val="00274321"/>
    <w:rsid w:val="00275243"/>
    <w:rsid w:val="00276635"/>
    <w:rsid w:val="00276B99"/>
    <w:rsid w:val="00276CB0"/>
    <w:rsid w:val="00276F6F"/>
    <w:rsid w:val="0027703C"/>
    <w:rsid w:val="002773A6"/>
    <w:rsid w:val="0027751F"/>
    <w:rsid w:val="002803F3"/>
    <w:rsid w:val="00280944"/>
    <w:rsid w:val="00280A9F"/>
    <w:rsid w:val="00280BCD"/>
    <w:rsid w:val="00280EF4"/>
    <w:rsid w:val="00281200"/>
    <w:rsid w:val="0028193B"/>
    <w:rsid w:val="00281A3A"/>
    <w:rsid w:val="00282F93"/>
    <w:rsid w:val="00283B63"/>
    <w:rsid w:val="00283C4F"/>
    <w:rsid w:val="00283E0F"/>
    <w:rsid w:val="00284570"/>
    <w:rsid w:val="0028468A"/>
    <w:rsid w:val="002849D8"/>
    <w:rsid w:val="002855C0"/>
    <w:rsid w:val="00285D7E"/>
    <w:rsid w:val="00286315"/>
    <w:rsid w:val="002877DE"/>
    <w:rsid w:val="00287BC1"/>
    <w:rsid w:val="002911DB"/>
    <w:rsid w:val="00291597"/>
    <w:rsid w:val="00291D75"/>
    <w:rsid w:val="00291DBF"/>
    <w:rsid w:val="00291FDC"/>
    <w:rsid w:val="0029215C"/>
    <w:rsid w:val="00292B29"/>
    <w:rsid w:val="00292E3B"/>
    <w:rsid w:val="00293838"/>
    <w:rsid w:val="00293EBE"/>
    <w:rsid w:val="00294030"/>
    <w:rsid w:val="00294094"/>
    <w:rsid w:val="002943C9"/>
    <w:rsid w:val="00294575"/>
    <w:rsid w:val="0029484A"/>
    <w:rsid w:val="00294E3A"/>
    <w:rsid w:val="00295570"/>
    <w:rsid w:val="00295870"/>
    <w:rsid w:val="002959EC"/>
    <w:rsid w:val="002966AA"/>
    <w:rsid w:val="00296A74"/>
    <w:rsid w:val="00296F45"/>
    <w:rsid w:val="00297086"/>
    <w:rsid w:val="002977DE"/>
    <w:rsid w:val="002A0566"/>
    <w:rsid w:val="002A0CCE"/>
    <w:rsid w:val="002A0EFA"/>
    <w:rsid w:val="002A228F"/>
    <w:rsid w:val="002A22A1"/>
    <w:rsid w:val="002A2E32"/>
    <w:rsid w:val="002A331C"/>
    <w:rsid w:val="002A3E85"/>
    <w:rsid w:val="002A41D2"/>
    <w:rsid w:val="002A4267"/>
    <w:rsid w:val="002A46E6"/>
    <w:rsid w:val="002A473D"/>
    <w:rsid w:val="002A4835"/>
    <w:rsid w:val="002A4B72"/>
    <w:rsid w:val="002A59FF"/>
    <w:rsid w:val="002A5C93"/>
    <w:rsid w:val="002A5EF8"/>
    <w:rsid w:val="002A6725"/>
    <w:rsid w:val="002A695F"/>
    <w:rsid w:val="002A69DD"/>
    <w:rsid w:val="002A6F66"/>
    <w:rsid w:val="002A73E3"/>
    <w:rsid w:val="002A75AD"/>
    <w:rsid w:val="002B0116"/>
    <w:rsid w:val="002B027A"/>
    <w:rsid w:val="002B03A0"/>
    <w:rsid w:val="002B0DFD"/>
    <w:rsid w:val="002B1A0C"/>
    <w:rsid w:val="002B1E4E"/>
    <w:rsid w:val="002B2BAC"/>
    <w:rsid w:val="002B3504"/>
    <w:rsid w:val="002B3726"/>
    <w:rsid w:val="002B39C1"/>
    <w:rsid w:val="002B39FD"/>
    <w:rsid w:val="002B4214"/>
    <w:rsid w:val="002B4241"/>
    <w:rsid w:val="002B4331"/>
    <w:rsid w:val="002B4B83"/>
    <w:rsid w:val="002B4DD3"/>
    <w:rsid w:val="002B4E2F"/>
    <w:rsid w:val="002B5B79"/>
    <w:rsid w:val="002B5C8A"/>
    <w:rsid w:val="002B61DD"/>
    <w:rsid w:val="002B64F4"/>
    <w:rsid w:val="002B6B71"/>
    <w:rsid w:val="002B6B99"/>
    <w:rsid w:val="002B74EC"/>
    <w:rsid w:val="002B7B68"/>
    <w:rsid w:val="002B7EA6"/>
    <w:rsid w:val="002C0165"/>
    <w:rsid w:val="002C0393"/>
    <w:rsid w:val="002C08B3"/>
    <w:rsid w:val="002C0C85"/>
    <w:rsid w:val="002C0D01"/>
    <w:rsid w:val="002C0D05"/>
    <w:rsid w:val="002C1014"/>
    <w:rsid w:val="002C11D7"/>
    <w:rsid w:val="002C11ED"/>
    <w:rsid w:val="002C14E3"/>
    <w:rsid w:val="002C208B"/>
    <w:rsid w:val="002C32AB"/>
    <w:rsid w:val="002C394B"/>
    <w:rsid w:val="002C3DF5"/>
    <w:rsid w:val="002C4534"/>
    <w:rsid w:val="002C5138"/>
    <w:rsid w:val="002C548F"/>
    <w:rsid w:val="002C5A80"/>
    <w:rsid w:val="002C6401"/>
    <w:rsid w:val="002C6947"/>
    <w:rsid w:val="002C6A00"/>
    <w:rsid w:val="002C74DB"/>
    <w:rsid w:val="002C7ACA"/>
    <w:rsid w:val="002D03FC"/>
    <w:rsid w:val="002D0E97"/>
    <w:rsid w:val="002D13BE"/>
    <w:rsid w:val="002D1EBD"/>
    <w:rsid w:val="002D2078"/>
    <w:rsid w:val="002D2591"/>
    <w:rsid w:val="002D28A8"/>
    <w:rsid w:val="002D29E1"/>
    <w:rsid w:val="002D32F2"/>
    <w:rsid w:val="002D35E4"/>
    <w:rsid w:val="002D3718"/>
    <w:rsid w:val="002D37EB"/>
    <w:rsid w:val="002D3DA0"/>
    <w:rsid w:val="002D3E4A"/>
    <w:rsid w:val="002D440D"/>
    <w:rsid w:val="002D4F40"/>
    <w:rsid w:val="002D5C8C"/>
    <w:rsid w:val="002D623C"/>
    <w:rsid w:val="002D6D99"/>
    <w:rsid w:val="002D72B9"/>
    <w:rsid w:val="002E1635"/>
    <w:rsid w:val="002E1807"/>
    <w:rsid w:val="002E1E21"/>
    <w:rsid w:val="002E2311"/>
    <w:rsid w:val="002E2A64"/>
    <w:rsid w:val="002E3051"/>
    <w:rsid w:val="002E3D68"/>
    <w:rsid w:val="002E3EAE"/>
    <w:rsid w:val="002E4045"/>
    <w:rsid w:val="002E4089"/>
    <w:rsid w:val="002E4C89"/>
    <w:rsid w:val="002E4CA6"/>
    <w:rsid w:val="002E4D66"/>
    <w:rsid w:val="002E5499"/>
    <w:rsid w:val="002E5C8F"/>
    <w:rsid w:val="002E6241"/>
    <w:rsid w:val="002F0584"/>
    <w:rsid w:val="002F0CC3"/>
    <w:rsid w:val="002F0FC1"/>
    <w:rsid w:val="002F11D6"/>
    <w:rsid w:val="002F1228"/>
    <w:rsid w:val="002F17F0"/>
    <w:rsid w:val="002F1903"/>
    <w:rsid w:val="002F22DC"/>
    <w:rsid w:val="002F22E4"/>
    <w:rsid w:val="002F2972"/>
    <w:rsid w:val="002F32BE"/>
    <w:rsid w:val="002F32D5"/>
    <w:rsid w:val="002F4BD6"/>
    <w:rsid w:val="002F4DD7"/>
    <w:rsid w:val="002F4E33"/>
    <w:rsid w:val="002F53AA"/>
    <w:rsid w:val="002F54C9"/>
    <w:rsid w:val="002F5934"/>
    <w:rsid w:val="002F6056"/>
    <w:rsid w:val="002F6353"/>
    <w:rsid w:val="002F6574"/>
    <w:rsid w:val="002F6932"/>
    <w:rsid w:val="002F6A00"/>
    <w:rsid w:val="002F6A23"/>
    <w:rsid w:val="002F744F"/>
    <w:rsid w:val="002F7648"/>
    <w:rsid w:val="003000A4"/>
    <w:rsid w:val="00300BF5"/>
    <w:rsid w:val="00300F03"/>
    <w:rsid w:val="0030143D"/>
    <w:rsid w:val="003018E7"/>
    <w:rsid w:val="0030198F"/>
    <w:rsid w:val="0030229F"/>
    <w:rsid w:val="0030233D"/>
    <w:rsid w:val="003035DE"/>
    <w:rsid w:val="003039BA"/>
    <w:rsid w:val="00303F72"/>
    <w:rsid w:val="003049A9"/>
    <w:rsid w:val="00304D9D"/>
    <w:rsid w:val="00304DCB"/>
    <w:rsid w:val="00305038"/>
    <w:rsid w:val="0030508C"/>
    <w:rsid w:val="0030522C"/>
    <w:rsid w:val="00305519"/>
    <w:rsid w:val="003067AC"/>
    <w:rsid w:val="00306D66"/>
    <w:rsid w:val="00306DC0"/>
    <w:rsid w:val="00307140"/>
    <w:rsid w:val="00307430"/>
    <w:rsid w:val="003078C8"/>
    <w:rsid w:val="00307EDB"/>
    <w:rsid w:val="00310925"/>
    <w:rsid w:val="003113BE"/>
    <w:rsid w:val="0031170F"/>
    <w:rsid w:val="00311734"/>
    <w:rsid w:val="00311EF9"/>
    <w:rsid w:val="003131FD"/>
    <w:rsid w:val="0031384C"/>
    <w:rsid w:val="00314681"/>
    <w:rsid w:val="00314752"/>
    <w:rsid w:val="00314AC5"/>
    <w:rsid w:val="00314F08"/>
    <w:rsid w:val="00315395"/>
    <w:rsid w:val="00315807"/>
    <w:rsid w:val="00315822"/>
    <w:rsid w:val="00315EE9"/>
    <w:rsid w:val="00315FB6"/>
    <w:rsid w:val="00316179"/>
    <w:rsid w:val="0031687A"/>
    <w:rsid w:val="003178C3"/>
    <w:rsid w:val="00317CCF"/>
    <w:rsid w:val="00321A07"/>
    <w:rsid w:val="003225DE"/>
    <w:rsid w:val="00322938"/>
    <w:rsid w:val="003232FC"/>
    <w:rsid w:val="00323FC1"/>
    <w:rsid w:val="00324C36"/>
    <w:rsid w:val="00325639"/>
    <w:rsid w:val="00325920"/>
    <w:rsid w:val="00325D25"/>
    <w:rsid w:val="0032631E"/>
    <w:rsid w:val="003263B1"/>
    <w:rsid w:val="00326A8B"/>
    <w:rsid w:val="00326B52"/>
    <w:rsid w:val="00326E28"/>
    <w:rsid w:val="0032705D"/>
    <w:rsid w:val="003279FE"/>
    <w:rsid w:val="00327BF6"/>
    <w:rsid w:val="00327E84"/>
    <w:rsid w:val="0033076F"/>
    <w:rsid w:val="00330BC4"/>
    <w:rsid w:val="00330E47"/>
    <w:rsid w:val="00330FB8"/>
    <w:rsid w:val="003314A5"/>
    <w:rsid w:val="003316E9"/>
    <w:rsid w:val="00331754"/>
    <w:rsid w:val="0033187C"/>
    <w:rsid w:val="00332099"/>
    <w:rsid w:val="003324CB"/>
    <w:rsid w:val="00332AAB"/>
    <w:rsid w:val="00333577"/>
    <w:rsid w:val="00333C28"/>
    <w:rsid w:val="00334B0E"/>
    <w:rsid w:val="00334E4D"/>
    <w:rsid w:val="00335D7C"/>
    <w:rsid w:val="00335DF1"/>
    <w:rsid w:val="003361FD"/>
    <w:rsid w:val="00336264"/>
    <w:rsid w:val="00336323"/>
    <w:rsid w:val="00337340"/>
    <w:rsid w:val="003377E4"/>
    <w:rsid w:val="00340146"/>
    <w:rsid w:val="0034084C"/>
    <w:rsid w:val="00340C46"/>
    <w:rsid w:val="00340D74"/>
    <w:rsid w:val="003413CE"/>
    <w:rsid w:val="003420B9"/>
    <w:rsid w:val="00342515"/>
    <w:rsid w:val="0034251D"/>
    <w:rsid w:val="00342B0C"/>
    <w:rsid w:val="00342D23"/>
    <w:rsid w:val="00342E9C"/>
    <w:rsid w:val="00343361"/>
    <w:rsid w:val="0034372D"/>
    <w:rsid w:val="00343868"/>
    <w:rsid w:val="003442FE"/>
    <w:rsid w:val="003445E9"/>
    <w:rsid w:val="00344692"/>
    <w:rsid w:val="00344C86"/>
    <w:rsid w:val="00345A6E"/>
    <w:rsid w:val="0034637E"/>
    <w:rsid w:val="003466F5"/>
    <w:rsid w:val="00346725"/>
    <w:rsid w:val="00346E24"/>
    <w:rsid w:val="00346E8A"/>
    <w:rsid w:val="003506C2"/>
    <w:rsid w:val="0035082C"/>
    <w:rsid w:val="0035093F"/>
    <w:rsid w:val="00350B62"/>
    <w:rsid w:val="00351237"/>
    <w:rsid w:val="003513E0"/>
    <w:rsid w:val="00351565"/>
    <w:rsid w:val="00351C25"/>
    <w:rsid w:val="00351DFB"/>
    <w:rsid w:val="00351F4E"/>
    <w:rsid w:val="00352435"/>
    <w:rsid w:val="0035244C"/>
    <w:rsid w:val="003526CE"/>
    <w:rsid w:val="00352804"/>
    <w:rsid w:val="003529F2"/>
    <w:rsid w:val="0035311C"/>
    <w:rsid w:val="00353265"/>
    <w:rsid w:val="00353534"/>
    <w:rsid w:val="003535AB"/>
    <w:rsid w:val="003539C7"/>
    <w:rsid w:val="003539FA"/>
    <w:rsid w:val="003544AB"/>
    <w:rsid w:val="0035505C"/>
    <w:rsid w:val="00355ABF"/>
    <w:rsid w:val="00355BA6"/>
    <w:rsid w:val="00355C2F"/>
    <w:rsid w:val="00355FCC"/>
    <w:rsid w:val="003568E9"/>
    <w:rsid w:val="003576EA"/>
    <w:rsid w:val="00357732"/>
    <w:rsid w:val="003600B1"/>
    <w:rsid w:val="00360382"/>
    <w:rsid w:val="00360763"/>
    <w:rsid w:val="00360776"/>
    <w:rsid w:val="003612E2"/>
    <w:rsid w:val="0036139E"/>
    <w:rsid w:val="003619C4"/>
    <w:rsid w:val="00361D3F"/>
    <w:rsid w:val="00362617"/>
    <w:rsid w:val="00362D0F"/>
    <w:rsid w:val="003632B9"/>
    <w:rsid w:val="0036415D"/>
    <w:rsid w:val="00364476"/>
    <w:rsid w:val="003648FC"/>
    <w:rsid w:val="00364A28"/>
    <w:rsid w:val="00364CF5"/>
    <w:rsid w:val="00365A02"/>
    <w:rsid w:val="00365D02"/>
    <w:rsid w:val="00365EC4"/>
    <w:rsid w:val="003661CC"/>
    <w:rsid w:val="00366D76"/>
    <w:rsid w:val="003670D9"/>
    <w:rsid w:val="003671D0"/>
    <w:rsid w:val="0036772F"/>
    <w:rsid w:val="00367DAC"/>
    <w:rsid w:val="00367FC8"/>
    <w:rsid w:val="003700ED"/>
    <w:rsid w:val="00370671"/>
    <w:rsid w:val="00370833"/>
    <w:rsid w:val="00371A84"/>
    <w:rsid w:val="00371DAD"/>
    <w:rsid w:val="00371DBE"/>
    <w:rsid w:val="00372923"/>
    <w:rsid w:val="0037297B"/>
    <w:rsid w:val="00372D1B"/>
    <w:rsid w:val="00372D5D"/>
    <w:rsid w:val="00372F33"/>
    <w:rsid w:val="0037329D"/>
    <w:rsid w:val="00373A79"/>
    <w:rsid w:val="00373ECA"/>
    <w:rsid w:val="00374624"/>
    <w:rsid w:val="003761D4"/>
    <w:rsid w:val="003767DA"/>
    <w:rsid w:val="00376C27"/>
    <w:rsid w:val="003774D2"/>
    <w:rsid w:val="00377A5C"/>
    <w:rsid w:val="00380423"/>
    <w:rsid w:val="00380618"/>
    <w:rsid w:val="00381711"/>
    <w:rsid w:val="00381DF0"/>
    <w:rsid w:val="00381EA9"/>
    <w:rsid w:val="003824EC"/>
    <w:rsid w:val="00383A40"/>
    <w:rsid w:val="00383ACA"/>
    <w:rsid w:val="00384C36"/>
    <w:rsid w:val="003850CF"/>
    <w:rsid w:val="003850E6"/>
    <w:rsid w:val="00385C1E"/>
    <w:rsid w:val="00386A47"/>
    <w:rsid w:val="00386B9F"/>
    <w:rsid w:val="00386C65"/>
    <w:rsid w:val="00387C44"/>
    <w:rsid w:val="00387F2C"/>
    <w:rsid w:val="003904C2"/>
    <w:rsid w:val="0039126B"/>
    <w:rsid w:val="003913F4"/>
    <w:rsid w:val="003914B4"/>
    <w:rsid w:val="00391923"/>
    <w:rsid w:val="00391AD9"/>
    <w:rsid w:val="0039246F"/>
    <w:rsid w:val="00392844"/>
    <w:rsid w:val="00392B5A"/>
    <w:rsid w:val="00392B64"/>
    <w:rsid w:val="00393008"/>
    <w:rsid w:val="003931FE"/>
    <w:rsid w:val="00393579"/>
    <w:rsid w:val="003935A4"/>
    <w:rsid w:val="00393EA7"/>
    <w:rsid w:val="00394150"/>
    <w:rsid w:val="0039422D"/>
    <w:rsid w:val="00394A44"/>
    <w:rsid w:val="00394E7A"/>
    <w:rsid w:val="00395180"/>
    <w:rsid w:val="00395F4E"/>
    <w:rsid w:val="003965E0"/>
    <w:rsid w:val="0039669A"/>
    <w:rsid w:val="00397156"/>
    <w:rsid w:val="00397B95"/>
    <w:rsid w:val="003A0693"/>
    <w:rsid w:val="003A07BD"/>
    <w:rsid w:val="003A07D1"/>
    <w:rsid w:val="003A0CF3"/>
    <w:rsid w:val="003A11E4"/>
    <w:rsid w:val="003A1AD4"/>
    <w:rsid w:val="003A222A"/>
    <w:rsid w:val="003A2A15"/>
    <w:rsid w:val="003A2C9A"/>
    <w:rsid w:val="003A3269"/>
    <w:rsid w:val="003A32EC"/>
    <w:rsid w:val="003A34A3"/>
    <w:rsid w:val="003A4151"/>
    <w:rsid w:val="003A4299"/>
    <w:rsid w:val="003A4AE2"/>
    <w:rsid w:val="003A4C66"/>
    <w:rsid w:val="003A4DE2"/>
    <w:rsid w:val="003A4F09"/>
    <w:rsid w:val="003A528D"/>
    <w:rsid w:val="003A536A"/>
    <w:rsid w:val="003A55FC"/>
    <w:rsid w:val="003A5C5F"/>
    <w:rsid w:val="003A6674"/>
    <w:rsid w:val="003A6C3F"/>
    <w:rsid w:val="003A6E02"/>
    <w:rsid w:val="003A7405"/>
    <w:rsid w:val="003B0026"/>
    <w:rsid w:val="003B02F9"/>
    <w:rsid w:val="003B0FF3"/>
    <w:rsid w:val="003B1554"/>
    <w:rsid w:val="003B1931"/>
    <w:rsid w:val="003B1CAF"/>
    <w:rsid w:val="003B1E0D"/>
    <w:rsid w:val="003B274F"/>
    <w:rsid w:val="003B2A95"/>
    <w:rsid w:val="003B2BE7"/>
    <w:rsid w:val="003B2D77"/>
    <w:rsid w:val="003B2F5A"/>
    <w:rsid w:val="003B5D18"/>
    <w:rsid w:val="003B5E53"/>
    <w:rsid w:val="003B603F"/>
    <w:rsid w:val="003B63FD"/>
    <w:rsid w:val="003B656A"/>
    <w:rsid w:val="003B6D49"/>
    <w:rsid w:val="003B73E2"/>
    <w:rsid w:val="003B78C3"/>
    <w:rsid w:val="003B7D5E"/>
    <w:rsid w:val="003C0465"/>
    <w:rsid w:val="003C0A1E"/>
    <w:rsid w:val="003C11DB"/>
    <w:rsid w:val="003C1808"/>
    <w:rsid w:val="003C22F6"/>
    <w:rsid w:val="003C2A87"/>
    <w:rsid w:val="003C2AE9"/>
    <w:rsid w:val="003C2E17"/>
    <w:rsid w:val="003C374B"/>
    <w:rsid w:val="003C3A55"/>
    <w:rsid w:val="003C4769"/>
    <w:rsid w:val="003C4B91"/>
    <w:rsid w:val="003C4BD2"/>
    <w:rsid w:val="003C4D6F"/>
    <w:rsid w:val="003C4D72"/>
    <w:rsid w:val="003C59CA"/>
    <w:rsid w:val="003C5BFB"/>
    <w:rsid w:val="003C65BD"/>
    <w:rsid w:val="003C778C"/>
    <w:rsid w:val="003C7A8F"/>
    <w:rsid w:val="003D0349"/>
    <w:rsid w:val="003D13EA"/>
    <w:rsid w:val="003D2D42"/>
    <w:rsid w:val="003D31E4"/>
    <w:rsid w:val="003D385A"/>
    <w:rsid w:val="003D3A7D"/>
    <w:rsid w:val="003D3B2A"/>
    <w:rsid w:val="003D3D07"/>
    <w:rsid w:val="003D48DC"/>
    <w:rsid w:val="003D5871"/>
    <w:rsid w:val="003D59BA"/>
    <w:rsid w:val="003D5D9D"/>
    <w:rsid w:val="003D5E39"/>
    <w:rsid w:val="003D602D"/>
    <w:rsid w:val="003D6E34"/>
    <w:rsid w:val="003D74C4"/>
    <w:rsid w:val="003D79CB"/>
    <w:rsid w:val="003D7B35"/>
    <w:rsid w:val="003E0394"/>
    <w:rsid w:val="003E1392"/>
    <w:rsid w:val="003E1420"/>
    <w:rsid w:val="003E17CC"/>
    <w:rsid w:val="003E1B50"/>
    <w:rsid w:val="003E1E91"/>
    <w:rsid w:val="003E2809"/>
    <w:rsid w:val="003E2D51"/>
    <w:rsid w:val="003E3EB4"/>
    <w:rsid w:val="003E4559"/>
    <w:rsid w:val="003E5E7E"/>
    <w:rsid w:val="003E611F"/>
    <w:rsid w:val="003E67BA"/>
    <w:rsid w:val="003E6C3A"/>
    <w:rsid w:val="003E71EC"/>
    <w:rsid w:val="003E792C"/>
    <w:rsid w:val="003E7F83"/>
    <w:rsid w:val="003F0629"/>
    <w:rsid w:val="003F06F1"/>
    <w:rsid w:val="003F1068"/>
    <w:rsid w:val="003F1A57"/>
    <w:rsid w:val="003F1E97"/>
    <w:rsid w:val="003F272D"/>
    <w:rsid w:val="003F2C6A"/>
    <w:rsid w:val="003F2D66"/>
    <w:rsid w:val="003F3512"/>
    <w:rsid w:val="003F35AD"/>
    <w:rsid w:val="003F36AD"/>
    <w:rsid w:val="003F3EA7"/>
    <w:rsid w:val="003F4A62"/>
    <w:rsid w:val="003F4ABA"/>
    <w:rsid w:val="003F53D3"/>
    <w:rsid w:val="003F615B"/>
    <w:rsid w:val="003F6A0C"/>
    <w:rsid w:val="003F6FC4"/>
    <w:rsid w:val="003F72BA"/>
    <w:rsid w:val="003F7CA6"/>
    <w:rsid w:val="003F7E83"/>
    <w:rsid w:val="00400933"/>
    <w:rsid w:val="0040098A"/>
    <w:rsid w:val="004015D8"/>
    <w:rsid w:val="00401AC8"/>
    <w:rsid w:val="00401CC3"/>
    <w:rsid w:val="0040218F"/>
    <w:rsid w:val="00403B39"/>
    <w:rsid w:val="00403B47"/>
    <w:rsid w:val="004043B3"/>
    <w:rsid w:val="004047B5"/>
    <w:rsid w:val="00404A16"/>
    <w:rsid w:val="0040549A"/>
    <w:rsid w:val="004055E8"/>
    <w:rsid w:val="00405C82"/>
    <w:rsid w:val="00405C92"/>
    <w:rsid w:val="00406645"/>
    <w:rsid w:val="004068B5"/>
    <w:rsid w:val="004071BE"/>
    <w:rsid w:val="004076C3"/>
    <w:rsid w:val="0040771D"/>
    <w:rsid w:val="0040794B"/>
    <w:rsid w:val="00407955"/>
    <w:rsid w:val="0041014B"/>
    <w:rsid w:val="0041033B"/>
    <w:rsid w:val="00410818"/>
    <w:rsid w:val="00410CA2"/>
    <w:rsid w:val="00410FA7"/>
    <w:rsid w:val="004111EF"/>
    <w:rsid w:val="0041128C"/>
    <w:rsid w:val="00411E64"/>
    <w:rsid w:val="00412768"/>
    <w:rsid w:val="00412A15"/>
    <w:rsid w:val="00412C96"/>
    <w:rsid w:val="00413128"/>
    <w:rsid w:val="004134B7"/>
    <w:rsid w:val="00414317"/>
    <w:rsid w:val="004143D5"/>
    <w:rsid w:val="0041471F"/>
    <w:rsid w:val="00414B50"/>
    <w:rsid w:val="00414DD5"/>
    <w:rsid w:val="00415A6E"/>
    <w:rsid w:val="00416CBE"/>
    <w:rsid w:val="00417BC0"/>
    <w:rsid w:val="00420095"/>
    <w:rsid w:val="004203F4"/>
    <w:rsid w:val="0042051A"/>
    <w:rsid w:val="00420557"/>
    <w:rsid w:val="00420CD3"/>
    <w:rsid w:val="00421842"/>
    <w:rsid w:val="00421A3D"/>
    <w:rsid w:val="00421BBE"/>
    <w:rsid w:val="0042211D"/>
    <w:rsid w:val="00422A4D"/>
    <w:rsid w:val="00422A78"/>
    <w:rsid w:val="00422C0A"/>
    <w:rsid w:val="00422F52"/>
    <w:rsid w:val="00423024"/>
    <w:rsid w:val="00423AF7"/>
    <w:rsid w:val="00424F72"/>
    <w:rsid w:val="00425378"/>
    <w:rsid w:val="0042544B"/>
    <w:rsid w:val="0042547A"/>
    <w:rsid w:val="004257B3"/>
    <w:rsid w:val="00425FED"/>
    <w:rsid w:val="0042625A"/>
    <w:rsid w:val="0042753B"/>
    <w:rsid w:val="004276CF"/>
    <w:rsid w:val="004277E4"/>
    <w:rsid w:val="0043028A"/>
    <w:rsid w:val="00430318"/>
    <w:rsid w:val="0043068B"/>
    <w:rsid w:val="00430A7C"/>
    <w:rsid w:val="00430D1A"/>
    <w:rsid w:val="00430DE8"/>
    <w:rsid w:val="00430F6C"/>
    <w:rsid w:val="004315CB"/>
    <w:rsid w:val="00431B67"/>
    <w:rsid w:val="00431DAA"/>
    <w:rsid w:val="00431E8A"/>
    <w:rsid w:val="004323AA"/>
    <w:rsid w:val="00432771"/>
    <w:rsid w:val="00433034"/>
    <w:rsid w:val="0043318A"/>
    <w:rsid w:val="0043367D"/>
    <w:rsid w:val="00433697"/>
    <w:rsid w:val="00433B74"/>
    <w:rsid w:val="0043415D"/>
    <w:rsid w:val="0043474E"/>
    <w:rsid w:val="004348DC"/>
    <w:rsid w:val="00434F2C"/>
    <w:rsid w:val="0043515B"/>
    <w:rsid w:val="004354DB"/>
    <w:rsid w:val="004359C0"/>
    <w:rsid w:val="00435D1F"/>
    <w:rsid w:val="00435F04"/>
    <w:rsid w:val="004367B1"/>
    <w:rsid w:val="004368EC"/>
    <w:rsid w:val="004369D1"/>
    <w:rsid w:val="00436EA4"/>
    <w:rsid w:val="0043716A"/>
    <w:rsid w:val="004371D3"/>
    <w:rsid w:val="00437C31"/>
    <w:rsid w:val="00437E25"/>
    <w:rsid w:val="0044014F"/>
    <w:rsid w:val="004403B0"/>
    <w:rsid w:val="00440F95"/>
    <w:rsid w:val="004412A7"/>
    <w:rsid w:val="0044148B"/>
    <w:rsid w:val="00441C54"/>
    <w:rsid w:val="00441CFC"/>
    <w:rsid w:val="00441F60"/>
    <w:rsid w:val="00442952"/>
    <w:rsid w:val="00442AE0"/>
    <w:rsid w:val="004430F8"/>
    <w:rsid w:val="004433B2"/>
    <w:rsid w:val="00443D21"/>
    <w:rsid w:val="0044452B"/>
    <w:rsid w:val="00444CFE"/>
    <w:rsid w:val="00444F33"/>
    <w:rsid w:val="00445157"/>
    <w:rsid w:val="00445488"/>
    <w:rsid w:val="00445B6C"/>
    <w:rsid w:val="00446D14"/>
    <w:rsid w:val="00447362"/>
    <w:rsid w:val="004473F3"/>
    <w:rsid w:val="00447547"/>
    <w:rsid w:val="0044776B"/>
    <w:rsid w:val="004477EA"/>
    <w:rsid w:val="00447DEF"/>
    <w:rsid w:val="00450361"/>
    <w:rsid w:val="00450595"/>
    <w:rsid w:val="00450CC4"/>
    <w:rsid w:val="00452043"/>
    <w:rsid w:val="0045209B"/>
    <w:rsid w:val="004520A7"/>
    <w:rsid w:val="004529FF"/>
    <w:rsid w:val="00452F17"/>
    <w:rsid w:val="00453FCB"/>
    <w:rsid w:val="004552C1"/>
    <w:rsid w:val="0045533E"/>
    <w:rsid w:val="00455ABA"/>
    <w:rsid w:val="004564F9"/>
    <w:rsid w:val="00456629"/>
    <w:rsid w:val="00456853"/>
    <w:rsid w:val="00460175"/>
    <w:rsid w:val="00460F03"/>
    <w:rsid w:val="00460F81"/>
    <w:rsid w:val="004611C8"/>
    <w:rsid w:val="0046280F"/>
    <w:rsid w:val="00462B56"/>
    <w:rsid w:val="00462CF8"/>
    <w:rsid w:val="004630B2"/>
    <w:rsid w:val="00463265"/>
    <w:rsid w:val="0046347D"/>
    <w:rsid w:val="00463744"/>
    <w:rsid w:val="00463DCB"/>
    <w:rsid w:val="004644A6"/>
    <w:rsid w:val="0046469B"/>
    <w:rsid w:val="00464B07"/>
    <w:rsid w:val="00465BD6"/>
    <w:rsid w:val="00466166"/>
    <w:rsid w:val="00466B66"/>
    <w:rsid w:val="00466E8F"/>
    <w:rsid w:val="00467E25"/>
    <w:rsid w:val="004701C9"/>
    <w:rsid w:val="00470CB6"/>
    <w:rsid w:val="0047128B"/>
    <w:rsid w:val="00472235"/>
    <w:rsid w:val="00472BA2"/>
    <w:rsid w:val="00473234"/>
    <w:rsid w:val="0047324E"/>
    <w:rsid w:val="004732A0"/>
    <w:rsid w:val="004733A3"/>
    <w:rsid w:val="004742CE"/>
    <w:rsid w:val="00474D99"/>
    <w:rsid w:val="00475556"/>
    <w:rsid w:val="0047648B"/>
    <w:rsid w:val="00476605"/>
    <w:rsid w:val="00477526"/>
    <w:rsid w:val="004776DE"/>
    <w:rsid w:val="00477962"/>
    <w:rsid w:val="00477BB0"/>
    <w:rsid w:val="00477E37"/>
    <w:rsid w:val="00480E77"/>
    <w:rsid w:val="00481348"/>
    <w:rsid w:val="00481662"/>
    <w:rsid w:val="004818E1"/>
    <w:rsid w:val="00482922"/>
    <w:rsid w:val="00482BE0"/>
    <w:rsid w:val="004833A3"/>
    <w:rsid w:val="0048382D"/>
    <w:rsid w:val="0048394B"/>
    <w:rsid w:val="0048566C"/>
    <w:rsid w:val="00486412"/>
    <w:rsid w:val="004866E2"/>
    <w:rsid w:val="00486DF1"/>
    <w:rsid w:val="00486EB9"/>
    <w:rsid w:val="004870B9"/>
    <w:rsid w:val="00487317"/>
    <w:rsid w:val="004877CF"/>
    <w:rsid w:val="00487DC5"/>
    <w:rsid w:val="0049007E"/>
    <w:rsid w:val="00490C58"/>
    <w:rsid w:val="00492596"/>
    <w:rsid w:val="004928C5"/>
    <w:rsid w:val="0049316F"/>
    <w:rsid w:val="00493642"/>
    <w:rsid w:val="00493A88"/>
    <w:rsid w:val="0049444F"/>
    <w:rsid w:val="00494542"/>
    <w:rsid w:val="0049491D"/>
    <w:rsid w:val="00494AE8"/>
    <w:rsid w:val="00495046"/>
    <w:rsid w:val="00495497"/>
    <w:rsid w:val="00495B47"/>
    <w:rsid w:val="00495EFF"/>
    <w:rsid w:val="004964F7"/>
    <w:rsid w:val="0049773C"/>
    <w:rsid w:val="00497997"/>
    <w:rsid w:val="00497DCE"/>
    <w:rsid w:val="00497EA3"/>
    <w:rsid w:val="004A078A"/>
    <w:rsid w:val="004A1648"/>
    <w:rsid w:val="004A1F79"/>
    <w:rsid w:val="004A1FFB"/>
    <w:rsid w:val="004A2453"/>
    <w:rsid w:val="004A26BB"/>
    <w:rsid w:val="004A2B42"/>
    <w:rsid w:val="004A2B90"/>
    <w:rsid w:val="004A2F0B"/>
    <w:rsid w:val="004A380B"/>
    <w:rsid w:val="004A4119"/>
    <w:rsid w:val="004A4154"/>
    <w:rsid w:val="004A4BE6"/>
    <w:rsid w:val="004A5065"/>
    <w:rsid w:val="004A5D81"/>
    <w:rsid w:val="004A5F90"/>
    <w:rsid w:val="004A63C4"/>
    <w:rsid w:val="004A6474"/>
    <w:rsid w:val="004A6B02"/>
    <w:rsid w:val="004A6B86"/>
    <w:rsid w:val="004A7549"/>
    <w:rsid w:val="004B03C8"/>
    <w:rsid w:val="004B044D"/>
    <w:rsid w:val="004B0626"/>
    <w:rsid w:val="004B118C"/>
    <w:rsid w:val="004B144E"/>
    <w:rsid w:val="004B17D6"/>
    <w:rsid w:val="004B1E1C"/>
    <w:rsid w:val="004B268C"/>
    <w:rsid w:val="004B26AA"/>
    <w:rsid w:val="004B28C9"/>
    <w:rsid w:val="004B29C9"/>
    <w:rsid w:val="004B33E2"/>
    <w:rsid w:val="004B36B6"/>
    <w:rsid w:val="004B3FBA"/>
    <w:rsid w:val="004B4229"/>
    <w:rsid w:val="004B48A7"/>
    <w:rsid w:val="004B4966"/>
    <w:rsid w:val="004B5045"/>
    <w:rsid w:val="004B5389"/>
    <w:rsid w:val="004B589A"/>
    <w:rsid w:val="004B5E12"/>
    <w:rsid w:val="004B63C4"/>
    <w:rsid w:val="004B640F"/>
    <w:rsid w:val="004B6837"/>
    <w:rsid w:val="004B777A"/>
    <w:rsid w:val="004B7BB5"/>
    <w:rsid w:val="004B7D5B"/>
    <w:rsid w:val="004C0557"/>
    <w:rsid w:val="004C0705"/>
    <w:rsid w:val="004C0860"/>
    <w:rsid w:val="004C0D12"/>
    <w:rsid w:val="004C0EE3"/>
    <w:rsid w:val="004C15F9"/>
    <w:rsid w:val="004C1A80"/>
    <w:rsid w:val="004C1F95"/>
    <w:rsid w:val="004C2A0B"/>
    <w:rsid w:val="004C36B8"/>
    <w:rsid w:val="004C3753"/>
    <w:rsid w:val="004C3832"/>
    <w:rsid w:val="004C3A5D"/>
    <w:rsid w:val="004C3EB7"/>
    <w:rsid w:val="004C417E"/>
    <w:rsid w:val="004C4196"/>
    <w:rsid w:val="004C45B2"/>
    <w:rsid w:val="004C4D95"/>
    <w:rsid w:val="004C5828"/>
    <w:rsid w:val="004C5942"/>
    <w:rsid w:val="004C61EF"/>
    <w:rsid w:val="004C6675"/>
    <w:rsid w:val="004C6C22"/>
    <w:rsid w:val="004C71A4"/>
    <w:rsid w:val="004C7EBB"/>
    <w:rsid w:val="004D01DB"/>
    <w:rsid w:val="004D0338"/>
    <w:rsid w:val="004D0387"/>
    <w:rsid w:val="004D0AEC"/>
    <w:rsid w:val="004D17D8"/>
    <w:rsid w:val="004D250E"/>
    <w:rsid w:val="004D2612"/>
    <w:rsid w:val="004D2D99"/>
    <w:rsid w:val="004D37D0"/>
    <w:rsid w:val="004D3B1B"/>
    <w:rsid w:val="004D437E"/>
    <w:rsid w:val="004D5622"/>
    <w:rsid w:val="004D57B1"/>
    <w:rsid w:val="004D5B4E"/>
    <w:rsid w:val="004D5C12"/>
    <w:rsid w:val="004D647E"/>
    <w:rsid w:val="004D6EDD"/>
    <w:rsid w:val="004D6F45"/>
    <w:rsid w:val="004D7A45"/>
    <w:rsid w:val="004D7ABB"/>
    <w:rsid w:val="004D7F17"/>
    <w:rsid w:val="004E02E6"/>
    <w:rsid w:val="004E08CB"/>
    <w:rsid w:val="004E09B5"/>
    <w:rsid w:val="004E12FE"/>
    <w:rsid w:val="004E1481"/>
    <w:rsid w:val="004E1797"/>
    <w:rsid w:val="004E226D"/>
    <w:rsid w:val="004E248C"/>
    <w:rsid w:val="004E2B05"/>
    <w:rsid w:val="004E2D94"/>
    <w:rsid w:val="004E3146"/>
    <w:rsid w:val="004E337A"/>
    <w:rsid w:val="004E34FD"/>
    <w:rsid w:val="004E3C65"/>
    <w:rsid w:val="004E3E29"/>
    <w:rsid w:val="004E3E2E"/>
    <w:rsid w:val="004E40CD"/>
    <w:rsid w:val="004E414A"/>
    <w:rsid w:val="004E4999"/>
    <w:rsid w:val="004E4F91"/>
    <w:rsid w:val="004E5836"/>
    <w:rsid w:val="004E5948"/>
    <w:rsid w:val="004E5A49"/>
    <w:rsid w:val="004E5BBA"/>
    <w:rsid w:val="004E5E47"/>
    <w:rsid w:val="004E66B6"/>
    <w:rsid w:val="004E67B4"/>
    <w:rsid w:val="004E692E"/>
    <w:rsid w:val="004E7424"/>
    <w:rsid w:val="004E7BED"/>
    <w:rsid w:val="004E7D9A"/>
    <w:rsid w:val="004F12DF"/>
    <w:rsid w:val="004F166C"/>
    <w:rsid w:val="004F1BA9"/>
    <w:rsid w:val="004F2B17"/>
    <w:rsid w:val="004F2C8A"/>
    <w:rsid w:val="004F3326"/>
    <w:rsid w:val="004F35A9"/>
    <w:rsid w:val="004F3B60"/>
    <w:rsid w:val="004F3BF3"/>
    <w:rsid w:val="004F4DB8"/>
    <w:rsid w:val="004F5773"/>
    <w:rsid w:val="004F6766"/>
    <w:rsid w:val="004F7906"/>
    <w:rsid w:val="005006F3"/>
    <w:rsid w:val="00500BC0"/>
    <w:rsid w:val="0050107F"/>
    <w:rsid w:val="005012B6"/>
    <w:rsid w:val="0050163E"/>
    <w:rsid w:val="0050168F"/>
    <w:rsid w:val="00501C82"/>
    <w:rsid w:val="00501CFA"/>
    <w:rsid w:val="00502B07"/>
    <w:rsid w:val="00502E10"/>
    <w:rsid w:val="00502F91"/>
    <w:rsid w:val="00503D97"/>
    <w:rsid w:val="005047BA"/>
    <w:rsid w:val="00504ED2"/>
    <w:rsid w:val="00505053"/>
    <w:rsid w:val="00505DA3"/>
    <w:rsid w:val="005061CC"/>
    <w:rsid w:val="005064FC"/>
    <w:rsid w:val="0050662A"/>
    <w:rsid w:val="00506CA4"/>
    <w:rsid w:val="00507160"/>
    <w:rsid w:val="00507504"/>
    <w:rsid w:val="00510231"/>
    <w:rsid w:val="005105E9"/>
    <w:rsid w:val="005114FE"/>
    <w:rsid w:val="0051158D"/>
    <w:rsid w:val="0051223B"/>
    <w:rsid w:val="0051245E"/>
    <w:rsid w:val="00512D41"/>
    <w:rsid w:val="005142C6"/>
    <w:rsid w:val="005142D7"/>
    <w:rsid w:val="005142E5"/>
    <w:rsid w:val="00514333"/>
    <w:rsid w:val="00514462"/>
    <w:rsid w:val="00514472"/>
    <w:rsid w:val="005146A3"/>
    <w:rsid w:val="005149C3"/>
    <w:rsid w:val="00514CF3"/>
    <w:rsid w:val="00515B4D"/>
    <w:rsid w:val="00515DA7"/>
    <w:rsid w:val="0051604D"/>
    <w:rsid w:val="00516461"/>
    <w:rsid w:val="005168A5"/>
    <w:rsid w:val="005170E2"/>
    <w:rsid w:val="00517122"/>
    <w:rsid w:val="005171A7"/>
    <w:rsid w:val="00517CCD"/>
    <w:rsid w:val="00517D5F"/>
    <w:rsid w:val="00517E02"/>
    <w:rsid w:val="00520608"/>
    <w:rsid w:val="00520ACB"/>
    <w:rsid w:val="00520D89"/>
    <w:rsid w:val="0052123E"/>
    <w:rsid w:val="00521339"/>
    <w:rsid w:val="005213C8"/>
    <w:rsid w:val="00522225"/>
    <w:rsid w:val="00522542"/>
    <w:rsid w:val="00522611"/>
    <w:rsid w:val="0052275D"/>
    <w:rsid w:val="005229B5"/>
    <w:rsid w:val="00522B57"/>
    <w:rsid w:val="005241EF"/>
    <w:rsid w:val="0052435A"/>
    <w:rsid w:val="0052453F"/>
    <w:rsid w:val="00524A07"/>
    <w:rsid w:val="00524C07"/>
    <w:rsid w:val="00525929"/>
    <w:rsid w:val="00525D8E"/>
    <w:rsid w:val="0052605A"/>
    <w:rsid w:val="00526885"/>
    <w:rsid w:val="00527585"/>
    <w:rsid w:val="00527702"/>
    <w:rsid w:val="00527AA3"/>
    <w:rsid w:val="00527FA7"/>
    <w:rsid w:val="0053097F"/>
    <w:rsid w:val="00530DCE"/>
    <w:rsid w:val="00531422"/>
    <w:rsid w:val="005316FD"/>
    <w:rsid w:val="005318A6"/>
    <w:rsid w:val="00531C52"/>
    <w:rsid w:val="00531E9F"/>
    <w:rsid w:val="00532BBB"/>
    <w:rsid w:val="00533453"/>
    <w:rsid w:val="00533B71"/>
    <w:rsid w:val="00533FA6"/>
    <w:rsid w:val="00533FAC"/>
    <w:rsid w:val="005348CC"/>
    <w:rsid w:val="00534A77"/>
    <w:rsid w:val="00535B7C"/>
    <w:rsid w:val="0053605C"/>
    <w:rsid w:val="005362E5"/>
    <w:rsid w:val="00536306"/>
    <w:rsid w:val="00537A4B"/>
    <w:rsid w:val="005420CC"/>
    <w:rsid w:val="005425C6"/>
    <w:rsid w:val="00543244"/>
    <w:rsid w:val="005433D4"/>
    <w:rsid w:val="005434BD"/>
    <w:rsid w:val="00543D97"/>
    <w:rsid w:val="00544048"/>
    <w:rsid w:val="00544114"/>
    <w:rsid w:val="00544562"/>
    <w:rsid w:val="0054462C"/>
    <w:rsid w:val="00544DFC"/>
    <w:rsid w:val="00545624"/>
    <w:rsid w:val="00546455"/>
    <w:rsid w:val="00546B42"/>
    <w:rsid w:val="00546B8E"/>
    <w:rsid w:val="005472AC"/>
    <w:rsid w:val="00547942"/>
    <w:rsid w:val="00547F9E"/>
    <w:rsid w:val="00547FA8"/>
    <w:rsid w:val="00547FCC"/>
    <w:rsid w:val="005507B6"/>
    <w:rsid w:val="00551992"/>
    <w:rsid w:val="005523D9"/>
    <w:rsid w:val="0055264F"/>
    <w:rsid w:val="00552698"/>
    <w:rsid w:val="00553382"/>
    <w:rsid w:val="00553C28"/>
    <w:rsid w:val="00553C9E"/>
    <w:rsid w:val="0055408D"/>
    <w:rsid w:val="0055452C"/>
    <w:rsid w:val="00554557"/>
    <w:rsid w:val="0055473B"/>
    <w:rsid w:val="00554B3B"/>
    <w:rsid w:val="00555242"/>
    <w:rsid w:val="00556538"/>
    <w:rsid w:val="00556558"/>
    <w:rsid w:val="00556785"/>
    <w:rsid w:val="00556C2A"/>
    <w:rsid w:val="00556D06"/>
    <w:rsid w:val="00556D2B"/>
    <w:rsid w:val="005571C5"/>
    <w:rsid w:val="00560106"/>
    <w:rsid w:val="00560329"/>
    <w:rsid w:val="005604FC"/>
    <w:rsid w:val="005605A9"/>
    <w:rsid w:val="00561198"/>
    <w:rsid w:val="00561CE6"/>
    <w:rsid w:val="00561F30"/>
    <w:rsid w:val="00562883"/>
    <w:rsid w:val="00562F20"/>
    <w:rsid w:val="00563198"/>
    <w:rsid w:val="00563D5F"/>
    <w:rsid w:val="005649E3"/>
    <w:rsid w:val="00564A3B"/>
    <w:rsid w:val="00564C69"/>
    <w:rsid w:val="00565228"/>
    <w:rsid w:val="00565645"/>
    <w:rsid w:val="00565B34"/>
    <w:rsid w:val="00565CE7"/>
    <w:rsid w:val="00565DC1"/>
    <w:rsid w:val="005664D9"/>
    <w:rsid w:val="00566778"/>
    <w:rsid w:val="00567AF4"/>
    <w:rsid w:val="00570202"/>
    <w:rsid w:val="005702C4"/>
    <w:rsid w:val="00570387"/>
    <w:rsid w:val="00570886"/>
    <w:rsid w:val="00571503"/>
    <w:rsid w:val="00571642"/>
    <w:rsid w:val="00571979"/>
    <w:rsid w:val="0057229F"/>
    <w:rsid w:val="005722D2"/>
    <w:rsid w:val="005728C6"/>
    <w:rsid w:val="00572A8F"/>
    <w:rsid w:val="00572EC3"/>
    <w:rsid w:val="00573005"/>
    <w:rsid w:val="00573015"/>
    <w:rsid w:val="00573119"/>
    <w:rsid w:val="005736B1"/>
    <w:rsid w:val="00573A8A"/>
    <w:rsid w:val="00573EB1"/>
    <w:rsid w:val="005743FF"/>
    <w:rsid w:val="005745FC"/>
    <w:rsid w:val="00575F6F"/>
    <w:rsid w:val="00576412"/>
    <w:rsid w:val="005775E2"/>
    <w:rsid w:val="005805D7"/>
    <w:rsid w:val="00580728"/>
    <w:rsid w:val="00580833"/>
    <w:rsid w:val="00580FAD"/>
    <w:rsid w:val="005812D4"/>
    <w:rsid w:val="005813BB"/>
    <w:rsid w:val="005814E5"/>
    <w:rsid w:val="00581502"/>
    <w:rsid w:val="00581D22"/>
    <w:rsid w:val="0058283A"/>
    <w:rsid w:val="00582899"/>
    <w:rsid w:val="00583222"/>
    <w:rsid w:val="00583948"/>
    <w:rsid w:val="005846D8"/>
    <w:rsid w:val="00584791"/>
    <w:rsid w:val="00584AD9"/>
    <w:rsid w:val="00585D88"/>
    <w:rsid w:val="005862CB"/>
    <w:rsid w:val="0058632B"/>
    <w:rsid w:val="00586513"/>
    <w:rsid w:val="00586857"/>
    <w:rsid w:val="0058699D"/>
    <w:rsid w:val="00586D8A"/>
    <w:rsid w:val="00586FE3"/>
    <w:rsid w:val="00587071"/>
    <w:rsid w:val="0058753D"/>
    <w:rsid w:val="00587856"/>
    <w:rsid w:val="005878E3"/>
    <w:rsid w:val="00587C9F"/>
    <w:rsid w:val="00587FD1"/>
    <w:rsid w:val="005903C1"/>
    <w:rsid w:val="005903D8"/>
    <w:rsid w:val="00590D5E"/>
    <w:rsid w:val="005912AA"/>
    <w:rsid w:val="005913A9"/>
    <w:rsid w:val="00591697"/>
    <w:rsid w:val="00591AA9"/>
    <w:rsid w:val="00592209"/>
    <w:rsid w:val="0059279F"/>
    <w:rsid w:val="005928EE"/>
    <w:rsid w:val="0059307C"/>
    <w:rsid w:val="005938CA"/>
    <w:rsid w:val="00594145"/>
    <w:rsid w:val="00594346"/>
    <w:rsid w:val="005947BC"/>
    <w:rsid w:val="005949DA"/>
    <w:rsid w:val="00594FEA"/>
    <w:rsid w:val="0059547C"/>
    <w:rsid w:val="00595631"/>
    <w:rsid w:val="0059572D"/>
    <w:rsid w:val="00595859"/>
    <w:rsid w:val="00596010"/>
    <w:rsid w:val="005967EA"/>
    <w:rsid w:val="005969E1"/>
    <w:rsid w:val="005970DB"/>
    <w:rsid w:val="00597C6C"/>
    <w:rsid w:val="00597D24"/>
    <w:rsid w:val="005A05F3"/>
    <w:rsid w:val="005A1119"/>
    <w:rsid w:val="005A12FE"/>
    <w:rsid w:val="005A16EB"/>
    <w:rsid w:val="005A1825"/>
    <w:rsid w:val="005A19BA"/>
    <w:rsid w:val="005A1ACA"/>
    <w:rsid w:val="005A1BE9"/>
    <w:rsid w:val="005A37E0"/>
    <w:rsid w:val="005A3B46"/>
    <w:rsid w:val="005A41D4"/>
    <w:rsid w:val="005A46D2"/>
    <w:rsid w:val="005A4962"/>
    <w:rsid w:val="005A5A53"/>
    <w:rsid w:val="005A5C7A"/>
    <w:rsid w:val="005A6654"/>
    <w:rsid w:val="005A73B1"/>
    <w:rsid w:val="005A755A"/>
    <w:rsid w:val="005B05EB"/>
    <w:rsid w:val="005B070D"/>
    <w:rsid w:val="005B08DF"/>
    <w:rsid w:val="005B0B2D"/>
    <w:rsid w:val="005B0BE4"/>
    <w:rsid w:val="005B0D07"/>
    <w:rsid w:val="005B1710"/>
    <w:rsid w:val="005B1CA4"/>
    <w:rsid w:val="005B200C"/>
    <w:rsid w:val="005B2450"/>
    <w:rsid w:val="005B2716"/>
    <w:rsid w:val="005B2BA8"/>
    <w:rsid w:val="005B36A9"/>
    <w:rsid w:val="005B38B1"/>
    <w:rsid w:val="005B4530"/>
    <w:rsid w:val="005B46B2"/>
    <w:rsid w:val="005B4BD9"/>
    <w:rsid w:val="005B5BB0"/>
    <w:rsid w:val="005B7653"/>
    <w:rsid w:val="005B7BC6"/>
    <w:rsid w:val="005B7D3A"/>
    <w:rsid w:val="005C03D4"/>
    <w:rsid w:val="005C08B9"/>
    <w:rsid w:val="005C0C31"/>
    <w:rsid w:val="005C0C55"/>
    <w:rsid w:val="005C0DF8"/>
    <w:rsid w:val="005C0E27"/>
    <w:rsid w:val="005C0F75"/>
    <w:rsid w:val="005C13D1"/>
    <w:rsid w:val="005C17D3"/>
    <w:rsid w:val="005C1B7A"/>
    <w:rsid w:val="005C1BDA"/>
    <w:rsid w:val="005C21D0"/>
    <w:rsid w:val="005C22D9"/>
    <w:rsid w:val="005C29E9"/>
    <w:rsid w:val="005C2FB8"/>
    <w:rsid w:val="005C32FC"/>
    <w:rsid w:val="005C363E"/>
    <w:rsid w:val="005C3A77"/>
    <w:rsid w:val="005C3E5D"/>
    <w:rsid w:val="005C44A7"/>
    <w:rsid w:val="005C464E"/>
    <w:rsid w:val="005C473C"/>
    <w:rsid w:val="005C49C1"/>
    <w:rsid w:val="005C5210"/>
    <w:rsid w:val="005C5761"/>
    <w:rsid w:val="005C5C09"/>
    <w:rsid w:val="005C5C60"/>
    <w:rsid w:val="005C5D0B"/>
    <w:rsid w:val="005C5D1F"/>
    <w:rsid w:val="005C6A4F"/>
    <w:rsid w:val="005C71E3"/>
    <w:rsid w:val="005C75AE"/>
    <w:rsid w:val="005C79FF"/>
    <w:rsid w:val="005C7EB8"/>
    <w:rsid w:val="005C7ED6"/>
    <w:rsid w:val="005D04DF"/>
    <w:rsid w:val="005D05AD"/>
    <w:rsid w:val="005D0854"/>
    <w:rsid w:val="005D100D"/>
    <w:rsid w:val="005D21C7"/>
    <w:rsid w:val="005D3261"/>
    <w:rsid w:val="005D336D"/>
    <w:rsid w:val="005D3687"/>
    <w:rsid w:val="005D3C78"/>
    <w:rsid w:val="005D3C9D"/>
    <w:rsid w:val="005D3E8E"/>
    <w:rsid w:val="005D3EB0"/>
    <w:rsid w:val="005D4120"/>
    <w:rsid w:val="005D5000"/>
    <w:rsid w:val="005D559D"/>
    <w:rsid w:val="005D55AE"/>
    <w:rsid w:val="005D5891"/>
    <w:rsid w:val="005D72D7"/>
    <w:rsid w:val="005D7513"/>
    <w:rsid w:val="005E0545"/>
    <w:rsid w:val="005E0705"/>
    <w:rsid w:val="005E0928"/>
    <w:rsid w:val="005E0E4A"/>
    <w:rsid w:val="005E1710"/>
    <w:rsid w:val="005E1FBF"/>
    <w:rsid w:val="005E21FC"/>
    <w:rsid w:val="005E2546"/>
    <w:rsid w:val="005E30E1"/>
    <w:rsid w:val="005E3114"/>
    <w:rsid w:val="005E3831"/>
    <w:rsid w:val="005E38CA"/>
    <w:rsid w:val="005E3923"/>
    <w:rsid w:val="005E55B2"/>
    <w:rsid w:val="005E5B7D"/>
    <w:rsid w:val="005E6716"/>
    <w:rsid w:val="005F021E"/>
    <w:rsid w:val="005F0842"/>
    <w:rsid w:val="005F0898"/>
    <w:rsid w:val="005F0EB4"/>
    <w:rsid w:val="005F13E3"/>
    <w:rsid w:val="005F170B"/>
    <w:rsid w:val="005F204F"/>
    <w:rsid w:val="005F2A15"/>
    <w:rsid w:val="005F34B4"/>
    <w:rsid w:val="005F391F"/>
    <w:rsid w:val="005F43CF"/>
    <w:rsid w:val="005F49E3"/>
    <w:rsid w:val="005F4F3F"/>
    <w:rsid w:val="005F4F71"/>
    <w:rsid w:val="005F5073"/>
    <w:rsid w:val="005F522D"/>
    <w:rsid w:val="005F522E"/>
    <w:rsid w:val="005F5592"/>
    <w:rsid w:val="005F5C3F"/>
    <w:rsid w:val="005F6B2B"/>
    <w:rsid w:val="005F6CBE"/>
    <w:rsid w:val="005F6D89"/>
    <w:rsid w:val="005F6F6A"/>
    <w:rsid w:val="005F702A"/>
    <w:rsid w:val="005F70B5"/>
    <w:rsid w:val="005F73F4"/>
    <w:rsid w:val="005F7441"/>
    <w:rsid w:val="006001BF"/>
    <w:rsid w:val="006008CD"/>
    <w:rsid w:val="00600F00"/>
    <w:rsid w:val="00600F67"/>
    <w:rsid w:val="0060112E"/>
    <w:rsid w:val="006012B3"/>
    <w:rsid w:val="006013CD"/>
    <w:rsid w:val="006016F5"/>
    <w:rsid w:val="00601897"/>
    <w:rsid w:val="00601B4F"/>
    <w:rsid w:val="00601FD9"/>
    <w:rsid w:val="0060228E"/>
    <w:rsid w:val="00602B7F"/>
    <w:rsid w:val="0060302F"/>
    <w:rsid w:val="0060364B"/>
    <w:rsid w:val="00603954"/>
    <w:rsid w:val="00603DDA"/>
    <w:rsid w:val="00603FED"/>
    <w:rsid w:val="0060477D"/>
    <w:rsid w:val="0060498A"/>
    <w:rsid w:val="00604AD2"/>
    <w:rsid w:val="00604F52"/>
    <w:rsid w:val="0060507C"/>
    <w:rsid w:val="0060510B"/>
    <w:rsid w:val="006054E6"/>
    <w:rsid w:val="00606151"/>
    <w:rsid w:val="00606A80"/>
    <w:rsid w:val="00606C4E"/>
    <w:rsid w:val="0060733D"/>
    <w:rsid w:val="00607A90"/>
    <w:rsid w:val="006100C9"/>
    <w:rsid w:val="0061021A"/>
    <w:rsid w:val="006109B7"/>
    <w:rsid w:val="00610F0D"/>
    <w:rsid w:val="006120A4"/>
    <w:rsid w:val="006125AF"/>
    <w:rsid w:val="006129AF"/>
    <w:rsid w:val="00613E78"/>
    <w:rsid w:val="00614191"/>
    <w:rsid w:val="00614456"/>
    <w:rsid w:val="00614549"/>
    <w:rsid w:val="00614D38"/>
    <w:rsid w:val="00614E59"/>
    <w:rsid w:val="00614FE5"/>
    <w:rsid w:val="006157AF"/>
    <w:rsid w:val="00615CFA"/>
    <w:rsid w:val="006161F3"/>
    <w:rsid w:val="00616E49"/>
    <w:rsid w:val="00617950"/>
    <w:rsid w:val="00617A1D"/>
    <w:rsid w:val="0062111E"/>
    <w:rsid w:val="0062270B"/>
    <w:rsid w:val="00622BAA"/>
    <w:rsid w:val="00624070"/>
    <w:rsid w:val="0062417D"/>
    <w:rsid w:val="00624B48"/>
    <w:rsid w:val="00625679"/>
    <w:rsid w:val="00625DC5"/>
    <w:rsid w:val="0062603E"/>
    <w:rsid w:val="0062642B"/>
    <w:rsid w:val="006265C7"/>
    <w:rsid w:val="006269F1"/>
    <w:rsid w:val="00626AE7"/>
    <w:rsid w:val="00626D7D"/>
    <w:rsid w:val="006274EF"/>
    <w:rsid w:val="00627599"/>
    <w:rsid w:val="00630208"/>
    <w:rsid w:val="006307F7"/>
    <w:rsid w:val="006309E4"/>
    <w:rsid w:val="00630EB4"/>
    <w:rsid w:val="00631120"/>
    <w:rsid w:val="00631428"/>
    <w:rsid w:val="00631668"/>
    <w:rsid w:val="006316DD"/>
    <w:rsid w:val="00631889"/>
    <w:rsid w:val="00632831"/>
    <w:rsid w:val="006328F4"/>
    <w:rsid w:val="00632CEF"/>
    <w:rsid w:val="00633552"/>
    <w:rsid w:val="006338B7"/>
    <w:rsid w:val="00633E88"/>
    <w:rsid w:val="00633FD1"/>
    <w:rsid w:val="00634224"/>
    <w:rsid w:val="006346B4"/>
    <w:rsid w:val="00634886"/>
    <w:rsid w:val="00634E2E"/>
    <w:rsid w:val="0063576E"/>
    <w:rsid w:val="00635EC5"/>
    <w:rsid w:val="00636CF8"/>
    <w:rsid w:val="00637263"/>
    <w:rsid w:val="0063740A"/>
    <w:rsid w:val="00640717"/>
    <w:rsid w:val="00640B73"/>
    <w:rsid w:val="00641188"/>
    <w:rsid w:val="00641450"/>
    <w:rsid w:val="00641A5D"/>
    <w:rsid w:val="0064258A"/>
    <w:rsid w:val="00642B56"/>
    <w:rsid w:val="00642BA5"/>
    <w:rsid w:val="00643064"/>
    <w:rsid w:val="00643A36"/>
    <w:rsid w:val="00643A3A"/>
    <w:rsid w:val="00643A58"/>
    <w:rsid w:val="00643E5B"/>
    <w:rsid w:val="00643E82"/>
    <w:rsid w:val="0064406C"/>
    <w:rsid w:val="006446C9"/>
    <w:rsid w:val="0064470A"/>
    <w:rsid w:val="006447CA"/>
    <w:rsid w:val="00644F3E"/>
    <w:rsid w:val="00645750"/>
    <w:rsid w:val="00646910"/>
    <w:rsid w:val="0064697B"/>
    <w:rsid w:val="00646DB4"/>
    <w:rsid w:val="00646DED"/>
    <w:rsid w:val="006470A9"/>
    <w:rsid w:val="006475E7"/>
    <w:rsid w:val="0065066A"/>
    <w:rsid w:val="0065088C"/>
    <w:rsid w:val="006521DB"/>
    <w:rsid w:val="00652608"/>
    <w:rsid w:val="00653632"/>
    <w:rsid w:val="006537A8"/>
    <w:rsid w:val="00653819"/>
    <w:rsid w:val="006539AA"/>
    <w:rsid w:val="00653FF9"/>
    <w:rsid w:val="00654C39"/>
    <w:rsid w:val="00654EB4"/>
    <w:rsid w:val="00655328"/>
    <w:rsid w:val="006554DB"/>
    <w:rsid w:val="00655FD2"/>
    <w:rsid w:val="00656040"/>
    <w:rsid w:val="00656A30"/>
    <w:rsid w:val="00656A54"/>
    <w:rsid w:val="00656B7F"/>
    <w:rsid w:val="006574B2"/>
    <w:rsid w:val="00657983"/>
    <w:rsid w:val="00657B4D"/>
    <w:rsid w:val="0066070B"/>
    <w:rsid w:val="006610E1"/>
    <w:rsid w:val="0066135E"/>
    <w:rsid w:val="006613C7"/>
    <w:rsid w:val="00661FB3"/>
    <w:rsid w:val="006624E1"/>
    <w:rsid w:val="00662683"/>
    <w:rsid w:val="006640B3"/>
    <w:rsid w:val="0066497C"/>
    <w:rsid w:val="00665184"/>
    <w:rsid w:val="00665233"/>
    <w:rsid w:val="00665ADA"/>
    <w:rsid w:val="00665B02"/>
    <w:rsid w:val="00665C8F"/>
    <w:rsid w:val="0066642E"/>
    <w:rsid w:val="006667C2"/>
    <w:rsid w:val="00666A2F"/>
    <w:rsid w:val="00666B6A"/>
    <w:rsid w:val="00667518"/>
    <w:rsid w:val="006677CB"/>
    <w:rsid w:val="00667A43"/>
    <w:rsid w:val="00670A59"/>
    <w:rsid w:val="00670C68"/>
    <w:rsid w:val="00671016"/>
    <w:rsid w:val="0067153B"/>
    <w:rsid w:val="00671B2F"/>
    <w:rsid w:val="00671C3B"/>
    <w:rsid w:val="00672975"/>
    <w:rsid w:val="00672D8C"/>
    <w:rsid w:val="00673137"/>
    <w:rsid w:val="00673710"/>
    <w:rsid w:val="00673993"/>
    <w:rsid w:val="00673F61"/>
    <w:rsid w:val="00674237"/>
    <w:rsid w:val="0067431C"/>
    <w:rsid w:val="006747E7"/>
    <w:rsid w:val="00674D00"/>
    <w:rsid w:val="00674D2D"/>
    <w:rsid w:val="00675360"/>
    <w:rsid w:val="00675371"/>
    <w:rsid w:val="00676581"/>
    <w:rsid w:val="00676994"/>
    <w:rsid w:val="00677EE6"/>
    <w:rsid w:val="00680A55"/>
    <w:rsid w:val="00680F28"/>
    <w:rsid w:val="006810FD"/>
    <w:rsid w:val="00681362"/>
    <w:rsid w:val="006813AC"/>
    <w:rsid w:val="00681D97"/>
    <w:rsid w:val="00681DA9"/>
    <w:rsid w:val="006820C2"/>
    <w:rsid w:val="00682676"/>
    <w:rsid w:val="00682BEB"/>
    <w:rsid w:val="00682FF1"/>
    <w:rsid w:val="006833C5"/>
    <w:rsid w:val="006834CC"/>
    <w:rsid w:val="006834D8"/>
    <w:rsid w:val="00683B3D"/>
    <w:rsid w:val="00683B95"/>
    <w:rsid w:val="00684AFB"/>
    <w:rsid w:val="00684C21"/>
    <w:rsid w:val="00684F3F"/>
    <w:rsid w:val="006850BF"/>
    <w:rsid w:val="0068635A"/>
    <w:rsid w:val="006863DE"/>
    <w:rsid w:val="00687416"/>
    <w:rsid w:val="006874E3"/>
    <w:rsid w:val="006877A9"/>
    <w:rsid w:val="00687E91"/>
    <w:rsid w:val="00690013"/>
    <w:rsid w:val="00690654"/>
    <w:rsid w:val="00690FA1"/>
    <w:rsid w:val="00691054"/>
    <w:rsid w:val="00691E8C"/>
    <w:rsid w:val="00691F86"/>
    <w:rsid w:val="006926BA"/>
    <w:rsid w:val="00693555"/>
    <w:rsid w:val="0069395C"/>
    <w:rsid w:val="00693C69"/>
    <w:rsid w:val="0069447B"/>
    <w:rsid w:val="00695856"/>
    <w:rsid w:val="00696999"/>
    <w:rsid w:val="006A0198"/>
    <w:rsid w:val="006A0BEC"/>
    <w:rsid w:val="006A147E"/>
    <w:rsid w:val="006A1974"/>
    <w:rsid w:val="006A2262"/>
    <w:rsid w:val="006A2612"/>
    <w:rsid w:val="006A2722"/>
    <w:rsid w:val="006A2E1A"/>
    <w:rsid w:val="006A2EF1"/>
    <w:rsid w:val="006A30B4"/>
    <w:rsid w:val="006A3CBD"/>
    <w:rsid w:val="006A42B9"/>
    <w:rsid w:val="006A4B7A"/>
    <w:rsid w:val="006A4D15"/>
    <w:rsid w:val="006A4E06"/>
    <w:rsid w:val="006A5053"/>
    <w:rsid w:val="006A5724"/>
    <w:rsid w:val="006A57A5"/>
    <w:rsid w:val="006A68EC"/>
    <w:rsid w:val="006A6A9B"/>
    <w:rsid w:val="006A6FC5"/>
    <w:rsid w:val="006A73C5"/>
    <w:rsid w:val="006A7938"/>
    <w:rsid w:val="006B003C"/>
    <w:rsid w:val="006B00B1"/>
    <w:rsid w:val="006B0873"/>
    <w:rsid w:val="006B0CCB"/>
    <w:rsid w:val="006B23E0"/>
    <w:rsid w:val="006B2513"/>
    <w:rsid w:val="006B25CC"/>
    <w:rsid w:val="006B26C3"/>
    <w:rsid w:val="006B2B4E"/>
    <w:rsid w:val="006B2D64"/>
    <w:rsid w:val="006B34D7"/>
    <w:rsid w:val="006B365C"/>
    <w:rsid w:val="006B3709"/>
    <w:rsid w:val="006B3931"/>
    <w:rsid w:val="006B4015"/>
    <w:rsid w:val="006B477C"/>
    <w:rsid w:val="006B503F"/>
    <w:rsid w:val="006B5C97"/>
    <w:rsid w:val="006B5F1C"/>
    <w:rsid w:val="006B635B"/>
    <w:rsid w:val="006B64E0"/>
    <w:rsid w:val="006B6A98"/>
    <w:rsid w:val="006B6F61"/>
    <w:rsid w:val="006B766B"/>
    <w:rsid w:val="006C0219"/>
    <w:rsid w:val="006C075F"/>
    <w:rsid w:val="006C0806"/>
    <w:rsid w:val="006C1681"/>
    <w:rsid w:val="006C1904"/>
    <w:rsid w:val="006C1B38"/>
    <w:rsid w:val="006C224F"/>
    <w:rsid w:val="006C2BDA"/>
    <w:rsid w:val="006C3DB2"/>
    <w:rsid w:val="006C3F53"/>
    <w:rsid w:val="006C597D"/>
    <w:rsid w:val="006C5BEB"/>
    <w:rsid w:val="006C63E5"/>
    <w:rsid w:val="006C6BA4"/>
    <w:rsid w:val="006C772A"/>
    <w:rsid w:val="006C79A2"/>
    <w:rsid w:val="006D0746"/>
    <w:rsid w:val="006D07CA"/>
    <w:rsid w:val="006D0EFB"/>
    <w:rsid w:val="006D178C"/>
    <w:rsid w:val="006D17F4"/>
    <w:rsid w:val="006D1C4C"/>
    <w:rsid w:val="006D1DF9"/>
    <w:rsid w:val="006D1F0E"/>
    <w:rsid w:val="006D1F7B"/>
    <w:rsid w:val="006D2666"/>
    <w:rsid w:val="006D2744"/>
    <w:rsid w:val="006D3573"/>
    <w:rsid w:val="006D3A89"/>
    <w:rsid w:val="006D3B3B"/>
    <w:rsid w:val="006D42E7"/>
    <w:rsid w:val="006D440F"/>
    <w:rsid w:val="006D5382"/>
    <w:rsid w:val="006D58BE"/>
    <w:rsid w:val="006D5B61"/>
    <w:rsid w:val="006D60A0"/>
    <w:rsid w:val="006D668A"/>
    <w:rsid w:val="006D68CB"/>
    <w:rsid w:val="006D6DEC"/>
    <w:rsid w:val="006D721E"/>
    <w:rsid w:val="006D72D7"/>
    <w:rsid w:val="006D7609"/>
    <w:rsid w:val="006D7658"/>
    <w:rsid w:val="006D7787"/>
    <w:rsid w:val="006E02E0"/>
    <w:rsid w:val="006E1094"/>
    <w:rsid w:val="006E15DC"/>
    <w:rsid w:val="006E1918"/>
    <w:rsid w:val="006E1B44"/>
    <w:rsid w:val="006E1CF8"/>
    <w:rsid w:val="006E24BC"/>
    <w:rsid w:val="006E2A7B"/>
    <w:rsid w:val="006E2B06"/>
    <w:rsid w:val="006E2C18"/>
    <w:rsid w:val="006E2F3A"/>
    <w:rsid w:val="006E31F1"/>
    <w:rsid w:val="006E3356"/>
    <w:rsid w:val="006E37C7"/>
    <w:rsid w:val="006E3B96"/>
    <w:rsid w:val="006E3BE5"/>
    <w:rsid w:val="006E3F39"/>
    <w:rsid w:val="006E4DF4"/>
    <w:rsid w:val="006E528E"/>
    <w:rsid w:val="006E52FD"/>
    <w:rsid w:val="006E562E"/>
    <w:rsid w:val="006E5754"/>
    <w:rsid w:val="006E57C7"/>
    <w:rsid w:val="006E6393"/>
    <w:rsid w:val="006E643F"/>
    <w:rsid w:val="006E6495"/>
    <w:rsid w:val="006E6B3C"/>
    <w:rsid w:val="006E7005"/>
    <w:rsid w:val="006E72D4"/>
    <w:rsid w:val="006E7311"/>
    <w:rsid w:val="006E773F"/>
    <w:rsid w:val="006F04FD"/>
    <w:rsid w:val="006F08B2"/>
    <w:rsid w:val="006F0B63"/>
    <w:rsid w:val="006F0B75"/>
    <w:rsid w:val="006F0E05"/>
    <w:rsid w:val="006F0E7B"/>
    <w:rsid w:val="006F1704"/>
    <w:rsid w:val="006F190D"/>
    <w:rsid w:val="006F1BCD"/>
    <w:rsid w:val="006F1E9C"/>
    <w:rsid w:val="006F2214"/>
    <w:rsid w:val="006F2600"/>
    <w:rsid w:val="006F282B"/>
    <w:rsid w:val="006F3182"/>
    <w:rsid w:val="006F3727"/>
    <w:rsid w:val="006F3B54"/>
    <w:rsid w:val="006F4251"/>
    <w:rsid w:val="006F42C3"/>
    <w:rsid w:val="006F45B1"/>
    <w:rsid w:val="006F46AA"/>
    <w:rsid w:val="006F533C"/>
    <w:rsid w:val="006F56FF"/>
    <w:rsid w:val="006F5C1A"/>
    <w:rsid w:val="006F5E1E"/>
    <w:rsid w:val="006F616D"/>
    <w:rsid w:val="006F65CA"/>
    <w:rsid w:val="006F6C2C"/>
    <w:rsid w:val="006F7795"/>
    <w:rsid w:val="006F7DEC"/>
    <w:rsid w:val="00700B4D"/>
    <w:rsid w:val="00701DA0"/>
    <w:rsid w:val="0070226D"/>
    <w:rsid w:val="0070260D"/>
    <w:rsid w:val="00702BE6"/>
    <w:rsid w:val="00703DE0"/>
    <w:rsid w:val="00705A58"/>
    <w:rsid w:val="00705A5E"/>
    <w:rsid w:val="00706C50"/>
    <w:rsid w:val="00707407"/>
    <w:rsid w:val="00707D82"/>
    <w:rsid w:val="00710EF0"/>
    <w:rsid w:val="00710F00"/>
    <w:rsid w:val="007112A9"/>
    <w:rsid w:val="007113EA"/>
    <w:rsid w:val="00711A2C"/>
    <w:rsid w:val="00712AC0"/>
    <w:rsid w:val="00712E0A"/>
    <w:rsid w:val="00712E70"/>
    <w:rsid w:val="007137A2"/>
    <w:rsid w:val="007138CC"/>
    <w:rsid w:val="00713AC6"/>
    <w:rsid w:val="007147A2"/>
    <w:rsid w:val="007155A2"/>
    <w:rsid w:val="00715A20"/>
    <w:rsid w:val="00715C73"/>
    <w:rsid w:val="00715FF4"/>
    <w:rsid w:val="00716135"/>
    <w:rsid w:val="007165D9"/>
    <w:rsid w:val="00716BEA"/>
    <w:rsid w:val="00716D81"/>
    <w:rsid w:val="00716F9F"/>
    <w:rsid w:val="00717C50"/>
    <w:rsid w:val="0072076E"/>
    <w:rsid w:val="007211CA"/>
    <w:rsid w:val="00721896"/>
    <w:rsid w:val="00721937"/>
    <w:rsid w:val="00722572"/>
    <w:rsid w:val="00722FBF"/>
    <w:rsid w:val="00723048"/>
    <w:rsid w:val="0072398F"/>
    <w:rsid w:val="00723AC7"/>
    <w:rsid w:val="00723E15"/>
    <w:rsid w:val="00724017"/>
    <w:rsid w:val="007241BF"/>
    <w:rsid w:val="007246B7"/>
    <w:rsid w:val="00725041"/>
    <w:rsid w:val="00725177"/>
    <w:rsid w:val="00725C34"/>
    <w:rsid w:val="00725CFF"/>
    <w:rsid w:val="00725DA1"/>
    <w:rsid w:val="00725F36"/>
    <w:rsid w:val="007260AB"/>
    <w:rsid w:val="00726F71"/>
    <w:rsid w:val="0072740C"/>
    <w:rsid w:val="0072796D"/>
    <w:rsid w:val="007300BB"/>
    <w:rsid w:val="00730390"/>
    <w:rsid w:val="00730466"/>
    <w:rsid w:val="00730903"/>
    <w:rsid w:val="007313C1"/>
    <w:rsid w:val="0073198B"/>
    <w:rsid w:val="00732105"/>
    <w:rsid w:val="00732358"/>
    <w:rsid w:val="00732E1F"/>
    <w:rsid w:val="0073342B"/>
    <w:rsid w:val="00733513"/>
    <w:rsid w:val="00733B64"/>
    <w:rsid w:val="00733D23"/>
    <w:rsid w:val="00734553"/>
    <w:rsid w:val="00734620"/>
    <w:rsid w:val="007363C3"/>
    <w:rsid w:val="00737228"/>
    <w:rsid w:val="007374EF"/>
    <w:rsid w:val="00737AAC"/>
    <w:rsid w:val="00737E85"/>
    <w:rsid w:val="00740938"/>
    <w:rsid w:val="0074113B"/>
    <w:rsid w:val="00741303"/>
    <w:rsid w:val="00741993"/>
    <w:rsid w:val="00741ABB"/>
    <w:rsid w:val="00741AEF"/>
    <w:rsid w:val="00741CB5"/>
    <w:rsid w:val="00742831"/>
    <w:rsid w:val="00743301"/>
    <w:rsid w:val="007435FE"/>
    <w:rsid w:val="00743A3F"/>
    <w:rsid w:val="0074434F"/>
    <w:rsid w:val="007449B8"/>
    <w:rsid w:val="00744F5C"/>
    <w:rsid w:val="0074518E"/>
    <w:rsid w:val="0074568C"/>
    <w:rsid w:val="00745B99"/>
    <w:rsid w:val="00745E5A"/>
    <w:rsid w:val="00746591"/>
    <w:rsid w:val="00746F83"/>
    <w:rsid w:val="00747324"/>
    <w:rsid w:val="00747835"/>
    <w:rsid w:val="00747E8D"/>
    <w:rsid w:val="00752019"/>
    <w:rsid w:val="007526B3"/>
    <w:rsid w:val="00752B40"/>
    <w:rsid w:val="00752EFC"/>
    <w:rsid w:val="00752FC7"/>
    <w:rsid w:val="007532EF"/>
    <w:rsid w:val="00753545"/>
    <w:rsid w:val="00753560"/>
    <w:rsid w:val="00753D7A"/>
    <w:rsid w:val="00753E3E"/>
    <w:rsid w:val="00753EFC"/>
    <w:rsid w:val="00754096"/>
    <w:rsid w:val="007542E5"/>
    <w:rsid w:val="00754377"/>
    <w:rsid w:val="00755289"/>
    <w:rsid w:val="00755689"/>
    <w:rsid w:val="00755982"/>
    <w:rsid w:val="007565E1"/>
    <w:rsid w:val="007569A2"/>
    <w:rsid w:val="00757224"/>
    <w:rsid w:val="00757BE2"/>
    <w:rsid w:val="007603B4"/>
    <w:rsid w:val="00760604"/>
    <w:rsid w:val="007606C2"/>
    <w:rsid w:val="007606D4"/>
    <w:rsid w:val="00760B17"/>
    <w:rsid w:val="00760B81"/>
    <w:rsid w:val="00760D3E"/>
    <w:rsid w:val="00760EA6"/>
    <w:rsid w:val="00762480"/>
    <w:rsid w:val="007627B4"/>
    <w:rsid w:val="00762A23"/>
    <w:rsid w:val="00762B8B"/>
    <w:rsid w:val="00762C12"/>
    <w:rsid w:val="00762EE9"/>
    <w:rsid w:val="00763659"/>
    <w:rsid w:val="00763A47"/>
    <w:rsid w:val="00763FCA"/>
    <w:rsid w:val="00764365"/>
    <w:rsid w:val="00764559"/>
    <w:rsid w:val="007645CB"/>
    <w:rsid w:val="00764872"/>
    <w:rsid w:val="00764E1D"/>
    <w:rsid w:val="007651A6"/>
    <w:rsid w:val="007652B2"/>
    <w:rsid w:val="00766916"/>
    <w:rsid w:val="00766AE3"/>
    <w:rsid w:val="00767037"/>
    <w:rsid w:val="00767F9D"/>
    <w:rsid w:val="00770284"/>
    <w:rsid w:val="0077055B"/>
    <w:rsid w:val="007708B7"/>
    <w:rsid w:val="00770928"/>
    <w:rsid w:val="0077299F"/>
    <w:rsid w:val="00772A77"/>
    <w:rsid w:val="00772FD0"/>
    <w:rsid w:val="00773848"/>
    <w:rsid w:val="00773AC0"/>
    <w:rsid w:val="00774FE4"/>
    <w:rsid w:val="0077510A"/>
    <w:rsid w:val="0077543A"/>
    <w:rsid w:val="00775533"/>
    <w:rsid w:val="00775571"/>
    <w:rsid w:val="00775C1F"/>
    <w:rsid w:val="007760D7"/>
    <w:rsid w:val="0077624E"/>
    <w:rsid w:val="00776476"/>
    <w:rsid w:val="00776761"/>
    <w:rsid w:val="007770F6"/>
    <w:rsid w:val="0078179E"/>
    <w:rsid w:val="00781F87"/>
    <w:rsid w:val="00782130"/>
    <w:rsid w:val="0078284B"/>
    <w:rsid w:val="00782BA2"/>
    <w:rsid w:val="00782C0B"/>
    <w:rsid w:val="0078308B"/>
    <w:rsid w:val="00783543"/>
    <w:rsid w:val="00783B1B"/>
    <w:rsid w:val="00783CC1"/>
    <w:rsid w:val="00783E13"/>
    <w:rsid w:val="0078590C"/>
    <w:rsid w:val="007867A7"/>
    <w:rsid w:val="00787181"/>
    <w:rsid w:val="007871D7"/>
    <w:rsid w:val="00787806"/>
    <w:rsid w:val="00787BC7"/>
    <w:rsid w:val="00787D8C"/>
    <w:rsid w:val="00787EBB"/>
    <w:rsid w:val="00791700"/>
    <w:rsid w:val="007920DA"/>
    <w:rsid w:val="00792552"/>
    <w:rsid w:val="00792610"/>
    <w:rsid w:val="00792B65"/>
    <w:rsid w:val="00792BCD"/>
    <w:rsid w:val="00792DB4"/>
    <w:rsid w:val="007941DE"/>
    <w:rsid w:val="0079443A"/>
    <w:rsid w:val="0079453D"/>
    <w:rsid w:val="007945B5"/>
    <w:rsid w:val="00794B16"/>
    <w:rsid w:val="00795105"/>
    <w:rsid w:val="007956CA"/>
    <w:rsid w:val="00795734"/>
    <w:rsid w:val="00795829"/>
    <w:rsid w:val="0079602C"/>
    <w:rsid w:val="00796886"/>
    <w:rsid w:val="00796C77"/>
    <w:rsid w:val="007971B8"/>
    <w:rsid w:val="00797AE7"/>
    <w:rsid w:val="00797C67"/>
    <w:rsid w:val="007A0593"/>
    <w:rsid w:val="007A0EF6"/>
    <w:rsid w:val="007A0F9A"/>
    <w:rsid w:val="007A1761"/>
    <w:rsid w:val="007A24F7"/>
    <w:rsid w:val="007A26AB"/>
    <w:rsid w:val="007A2E3D"/>
    <w:rsid w:val="007A3373"/>
    <w:rsid w:val="007A33BA"/>
    <w:rsid w:val="007A3BF2"/>
    <w:rsid w:val="007A3C60"/>
    <w:rsid w:val="007A3F67"/>
    <w:rsid w:val="007A5148"/>
    <w:rsid w:val="007A51AC"/>
    <w:rsid w:val="007A569E"/>
    <w:rsid w:val="007A5774"/>
    <w:rsid w:val="007A5EEB"/>
    <w:rsid w:val="007A7816"/>
    <w:rsid w:val="007A7E22"/>
    <w:rsid w:val="007A7EB3"/>
    <w:rsid w:val="007B0003"/>
    <w:rsid w:val="007B0137"/>
    <w:rsid w:val="007B0570"/>
    <w:rsid w:val="007B0C39"/>
    <w:rsid w:val="007B1244"/>
    <w:rsid w:val="007B1432"/>
    <w:rsid w:val="007B14DA"/>
    <w:rsid w:val="007B1518"/>
    <w:rsid w:val="007B1836"/>
    <w:rsid w:val="007B1F0A"/>
    <w:rsid w:val="007B2236"/>
    <w:rsid w:val="007B3108"/>
    <w:rsid w:val="007B3246"/>
    <w:rsid w:val="007B4169"/>
    <w:rsid w:val="007B42B5"/>
    <w:rsid w:val="007B45B8"/>
    <w:rsid w:val="007B486B"/>
    <w:rsid w:val="007B4AD8"/>
    <w:rsid w:val="007B5472"/>
    <w:rsid w:val="007B548C"/>
    <w:rsid w:val="007B687B"/>
    <w:rsid w:val="007C0DB0"/>
    <w:rsid w:val="007C0EBE"/>
    <w:rsid w:val="007C20F9"/>
    <w:rsid w:val="007C2457"/>
    <w:rsid w:val="007C2BC1"/>
    <w:rsid w:val="007C2D78"/>
    <w:rsid w:val="007C3FA2"/>
    <w:rsid w:val="007C4A47"/>
    <w:rsid w:val="007C4D8A"/>
    <w:rsid w:val="007C5070"/>
    <w:rsid w:val="007C5AF6"/>
    <w:rsid w:val="007C5B42"/>
    <w:rsid w:val="007C5CC6"/>
    <w:rsid w:val="007C5FC6"/>
    <w:rsid w:val="007C6BB2"/>
    <w:rsid w:val="007C6E5B"/>
    <w:rsid w:val="007C72A2"/>
    <w:rsid w:val="007C7746"/>
    <w:rsid w:val="007C7815"/>
    <w:rsid w:val="007C7CA2"/>
    <w:rsid w:val="007D0526"/>
    <w:rsid w:val="007D085B"/>
    <w:rsid w:val="007D108C"/>
    <w:rsid w:val="007D1258"/>
    <w:rsid w:val="007D1531"/>
    <w:rsid w:val="007D1C20"/>
    <w:rsid w:val="007D1D34"/>
    <w:rsid w:val="007D2481"/>
    <w:rsid w:val="007D2919"/>
    <w:rsid w:val="007D3069"/>
    <w:rsid w:val="007D314C"/>
    <w:rsid w:val="007D3DC7"/>
    <w:rsid w:val="007D3E4E"/>
    <w:rsid w:val="007D4A7C"/>
    <w:rsid w:val="007D4BA2"/>
    <w:rsid w:val="007D55D7"/>
    <w:rsid w:val="007D5C2F"/>
    <w:rsid w:val="007D6236"/>
    <w:rsid w:val="007E013D"/>
    <w:rsid w:val="007E0824"/>
    <w:rsid w:val="007E091C"/>
    <w:rsid w:val="007E16AB"/>
    <w:rsid w:val="007E176F"/>
    <w:rsid w:val="007E1DB9"/>
    <w:rsid w:val="007E24C9"/>
    <w:rsid w:val="007E3C03"/>
    <w:rsid w:val="007E402F"/>
    <w:rsid w:val="007E4336"/>
    <w:rsid w:val="007E5B0B"/>
    <w:rsid w:val="007E6011"/>
    <w:rsid w:val="007E6FDA"/>
    <w:rsid w:val="007E7B3B"/>
    <w:rsid w:val="007F0B91"/>
    <w:rsid w:val="007F0D47"/>
    <w:rsid w:val="007F10D0"/>
    <w:rsid w:val="007F16AD"/>
    <w:rsid w:val="007F16F8"/>
    <w:rsid w:val="007F1C24"/>
    <w:rsid w:val="007F1D14"/>
    <w:rsid w:val="007F28A3"/>
    <w:rsid w:val="007F2B06"/>
    <w:rsid w:val="007F3013"/>
    <w:rsid w:val="007F3398"/>
    <w:rsid w:val="007F366C"/>
    <w:rsid w:val="007F3837"/>
    <w:rsid w:val="007F3A4E"/>
    <w:rsid w:val="007F3DB4"/>
    <w:rsid w:val="007F4890"/>
    <w:rsid w:val="007F4C35"/>
    <w:rsid w:val="007F527C"/>
    <w:rsid w:val="007F5C26"/>
    <w:rsid w:val="007F5E32"/>
    <w:rsid w:val="007F61B9"/>
    <w:rsid w:val="007F701F"/>
    <w:rsid w:val="007F7149"/>
    <w:rsid w:val="007F76B4"/>
    <w:rsid w:val="007F78FD"/>
    <w:rsid w:val="007F7D04"/>
    <w:rsid w:val="007F7DF8"/>
    <w:rsid w:val="008001B5"/>
    <w:rsid w:val="0080180E"/>
    <w:rsid w:val="00801BA2"/>
    <w:rsid w:val="00801D4F"/>
    <w:rsid w:val="008028E8"/>
    <w:rsid w:val="00803233"/>
    <w:rsid w:val="0080382B"/>
    <w:rsid w:val="00803B06"/>
    <w:rsid w:val="00803B66"/>
    <w:rsid w:val="00803BC4"/>
    <w:rsid w:val="00803BD7"/>
    <w:rsid w:val="0080435C"/>
    <w:rsid w:val="008047FC"/>
    <w:rsid w:val="00804846"/>
    <w:rsid w:val="00804C5F"/>
    <w:rsid w:val="00804DF6"/>
    <w:rsid w:val="00805034"/>
    <w:rsid w:val="0080593A"/>
    <w:rsid w:val="0080627C"/>
    <w:rsid w:val="00806BD3"/>
    <w:rsid w:val="00806F4C"/>
    <w:rsid w:val="00806FDD"/>
    <w:rsid w:val="00807825"/>
    <w:rsid w:val="00810950"/>
    <w:rsid w:val="0081104D"/>
    <w:rsid w:val="0081142D"/>
    <w:rsid w:val="008118BA"/>
    <w:rsid w:val="00812668"/>
    <w:rsid w:val="008127C3"/>
    <w:rsid w:val="00812810"/>
    <w:rsid w:val="00812A4E"/>
    <w:rsid w:val="00812A94"/>
    <w:rsid w:val="00812D64"/>
    <w:rsid w:val="008140AD"/>
    <w:rsid w:val="0081433C"/>
    <w:rsid w:val="00814437"/>
    <w:rsid w:val="00814B43"/>
    <w:rsid w:val="00815091"/>
    <w:rsid w:val="00815334"/>
    <w:rsid w:val="0081545B"/>
    <w:rsid w:val="00815BDC"/>
    <w:rsid w:val="00815C49"/>
    <w:rsid w:val="008162BA"/>
    <w:rsid w:val="008167AC"/>
    <w:rsid w:val="00816A21"/>
    <w:rsid w:val="00817203"/>
    <w:rsid w:val="00820102"/>
    <w:rsid w:val="00820280"/>
    <w:rsid w:val="00820307"/>
    <w:rsid w:val="00821BD4"/>
    <w:rsid w:val="00821BDA"/>
    <w:rsid w:val="00821F32"/>
    <w:rsid w:val="00822011"/>
    <w:rsid w:val="0082233A"/>
    <w:rsid w:val="00822670"/>
    <w:rsid w:val="00823289"/>
    <w:rsid w:val="008244A0"/>
    <w:rsid w:val="00824518"/>
    <w:rsid w:val="00824931"/>
    <w:rsid w:val="0082504F"/>
    <w:rsid w:val="00825315"/>
    <w:rsid w:val="00825729"/>
    <w:rsid w:val="00825BE5"/>
    <w:rsid w:val="0082607A"/>
    <w:rsid w:val="008265C1"/>
    <w:rsid w:val="00826898"/>
    <w:rsid w:val="00827438"/>
    <w:rsid w:val="0082769B"/>
    <w:rsid w:val="00827804"/>
    <w:rsid w:val="0082790B"/>
    <w:rsid w:val="00827926"/>
    <w:rsid w:val="00827B62"/>
    <w:rsid w:val="00827E29"/>
    <w:rsid w:val="008306B1"/>
    <w:rsid w:val="008308E6"/>
    <w:rsid w:val="00830CD4"/>
    <w:rsid w:val="00830F9B"/>
    <w:rsid w:val="008310FA"/>
    <w:rsid w:val="00831817"/>
    <w:rsid w:val="00832075"/>
    <w:rsid w:val="0083248F"/>
    <w:rsid w:val="00833010"/>
    <w:rsid w:val="0083332C"/>
    <w:rsid w:val="00833548"/>
    <w:rsid w:val="008335DC"/>
    <w:rsid w:val="00833769"/>
    <w:rsid w:val="008343C6"/>
    <w:rsid w:val="008346D0"/>
    <w:rsid w:val="00834A59"/>
    <w:rsid w:val="00837447"/>
    <w:rsid w:val="0083769E"/>
    <w:rsid w:val="00837729"/>
    <w:rsid w:val="00837DBF"/>
    <w:rsid w:val="00837E4D"/>
    <w:rsid w:val="00840005"/>
    <w:rsid w:val="00840D31"/>
    <w:rsid w:val="00840D49"/>
    <w:rsid w:val="00841410"/>
    <w:rsid w:val="00841FFB"/>
    <w:rsid w:val="00842139"/>
    <w:rsid w:val="008423AA"/>
    <w:rsid w:val="0084273B"/>
    <w:rsid w:val="00842868"/>
    <w:rsid w:val="0084300D"/>
    <w:rsid w:val="0084328F"/>
    <w:rsid w:val="008447B4"/>
    <w:rsid w:val="00845704"/>
    <w:rsid w:val="00845A43"/>
    <w:rsid w:val="00845A54"/>
    <w:rsid w:val="00846496"/>
    <w:rsid w:val="00846518"/>
    <w:rsid w:val="00846DB4"/>
    <w:rsid w:val="008474C1"/>
    <w:rsid w:val="008478DB"/>
    <w:rsid w:val="00850C1C"/>
    <w:rsid w:val="00851582"/>
    <w:rsid w:val="008515CE"/>
    <w:rsid w:val="0085187A"/>
    <w:rsid w:val="00851FAD"/>
    <w:rsid w:val="00852360"/>
    <w:rsid w:val="00852843"/>
    <w:rsid w:val="00852D38"/>
    <w:rsid w:val="00852DF7"/>
    <w:rsid w:val="00853045"/>
    <w:rsid w:val="00853179"/>
    <w:rsid w:val="00853F0A"/>
    <w:rsid w:val="00854455"/>
    <w:rsid w:val="0085448F"/>
    <w:rsid w:val="00854CCA"/>
    <w:rsid w:val="00854F4E"/>
    <w:rsid w:val="008554C8"/>
    <w:rsid w:val="00856783"/>
    <w:rsid w:val="00856A73"/>
    <w:rsid w:val="008576ED"/>
    <w:rsid w:val="008577BD"/>
    <w:rsid w:val="00857A8D"/>
    <w:rsid w:val="00857F79"/>
    <w:rsid w:val="0086148C"/>
    <w:rsid w:val="00861552"/>
    <w:rsid w:val="00861659"/>
    <w:rsid w:val="00861D55"/>
    <w:rsid w:val="008620CA"/>
    <w:rsid w:val="0086282B"/>
    <w:rsid w:val="00862B40"/>
    <w:rsid w:val="00862CD9"/>
    <w:rsid w:val="0086487B"/>
    <w:rsid w:val="00864ABF"/>
    <w:rsid w:val="00864BFF"/>
    <w:rsid w:val="008652EC"/>
    <w:rsid w:val="00865C15"/>
    <w:rsid w:val="00865EA2"/>
    <w:rsid w:val="00866AAB"/>
    <w:rsid w:val="00867667"/>
    <w:rsid w:val="00867CE5"/>
    <w:rsid w:val="008710C4"/>
    <w:rsid w:val="008719BD"/>
    <w:rsid w:val="008719D6"/>
    <w:rsid w:val="0087261C"/>
    <w:rsid w:val="00872831"/>
    <w:rsid w:val="00872EE2"/>
    <w:rsid w:val="00873BD4"/>
    <w:rsid w:val="008742EA"/>
    <w:rsid w:val="00874566"/>
    <w:rsid w:val="008745B4"/>
    <w:rsid w:val="00874EC0"/>
    <w:rsid w:val="008753C0"/>
    <w:rsid w:val="008756F8"/>
    <w:rsid w:val="00875934"/>
    <w:rsid w:val="00876074"/>
    <w:rsid w:val="00876193"/>
    <w:rsid w:val="008773D6"/>
    <w:rsid w:val="00877985"/>
    <w:rsid w:val="00877A77"/>
    <w:rsid w:val="008802B5"/>
    <w:rsid w:val="008802C1"/>
    <w:rsid w:val="008803EF"/>
    <w:rsid w:val="00882F5A"/>
    <w:rsid w:val="00883277"/>
    <w:rsid w:val="00884170"/>
    <w:rsid w:val="008844FD"/>
    <w:rsid w:val="00884A6B"/>
    <w:rsid w:val="00884BB5"/>
    <w:rsid w:val="008853C2"/>
    <w:rsid w:val="00885E24"/>
    <w:rsid w:val="008860E5"/>
    <w:rsid w:val="0088626D"/>
    <w:rsid w:val="00886483"/>
    <w:rsid w:val="0088683E"/>
    <w:rsid w:val="008869AA"/>
    <w:rsid w:val="00886A2B"/>
    <w:rsid w:val="00886B25"/>
    <w:rsid w:val="00886F3C"/>
    <w:rsid w:val="00887262"/>
    <w:rsid w:val="00887338"/>
    <w:rsid w:val="0088778A"/>
    <w:rsid w:val="0089000B"/>
    <w:rsid w:val="0089042D"/>
    <w:rsid w:val="008904B0"/>
    <w:rsid w:val="00890698"/>
    <w:rsid w:val="008907D0"/>
    <w:rsid w:val="00891341"/>
    <w:rsid w:val="008915F3"/>
    <w:rsid w:val="00891928"/>
    <w:rsid w:val="00892343"/>
    <w:rsid w:val="00892E02"/>
    <w:rsid w:val="00892FB3"/>
    <w:rsid w:val="0089349D"/>
    <w:rsid w:val="0089375E"/>
    <w:rsid w:val="008941F3"/>
    <w:rsid w:val="008942A9"/>
    <w:rsid w:val="00894849"/>
    <w:rsid w:val="00894EFD"/>
    <w:rsid w:val="008950B3"/>
    <w:rsid w:val="0089575D"/>
    <w:rsid w:val="00895840"/>
    <w:rsid w:val="00896438"/>
    <w:rsid w:val="00896EAE"/>
    <w:rsid w:val="00896EE6"/>
    <w:rsid w:val="00897647"/>
    <w:rsid w:val="00897C89"/>
    <w:rsid w:val="008A0893"/>
    <w:rsid w:val="008A0BF1"/>
    <w:rsid w:val="008A1D9D"/>
    <w:rsid w:val="008A208F"/>
    <w:rsid w:val="008A21C3"/>
    <w:rsid w:val="008A2240"/>
    <w:rsid w:val="008A24C7"/>
    <w:rsid w:val="008A346D"/>
    <w:rsid w:val="008A35F0"/>
    <w:rsid w:val="008A3DD7"/>
    <w:rsid w:val="008A3F07"/>
    <w:rsid w:val="008A4088"/>
    <w:rsid w:val="008A4D7B"/>
    <w:rsid w:val="008A5176"/>
    <w:rsid w:val="008A5C17"/>
    <w:rsid w:val="008A62DD"/>
    <w:rsid w:val="008A6C1A"/>
    <w:rsid w:val="008A6E98"/>
    <w:rsid w:val="008A777A"/>
    <w:rsid w:val="008A793F"/>
    <w:rsid w:val="008A7A31"/>
    <w:rsid w:val="008B0005"/>
    <w:rsid w:val="008B00CE"/>
    <w:rsid w:val="008B0100"/>
    <w:rsid w:val="008B0534"/>
    <w:rsid w:val="008B05FD"/>
    <w:rsid w:val="008B0679"/>
    <w:rsid w:val="008B12AC"/>
    <w:rsid w:val="008B1610"/>
    <w:rsid w:val="008B1E95"/>
    <w:rsid w:val="008B219D"/>
    <w:rsid w:val="008B2491"/>
    <w:rsid w:val="008B24AB"/>
    <w:rsid w:val="008B24DD"/>
    <w:rsid w:val="008B2D3D"/>
    <w:rsid w:val="008B37DF"/>
    <w:rsid w:val="008B3D93"/>
    <w:rsid w:val="008B3DBE"/>
    <w:rsid w:val="008B47A1"/>
    <w:rsid w:val="008B4E53"/>
    <w:rsid w:val="008B535A"/>
    <w:rsid w:val="008B550F"/>
    <w:rsid w:val="008B5A39"/>
    <w:rsid w:val="008B697A"/>
    <w:rsid w:val="008B6BA7"/>
    <w:rsid w:val="008C0995"/>
    <w:rsid w:val="008C18DE"/>
    <w:rsid w:val="008C1BDF"/>
    <w:rsid w:val="008C1F47"/>
    <w:rsid w:val="008C2D65"/>
    <w:rsid w:val="008C2FD1"/>
    <w:rsid w:val="008C302D"/>
    <w:rsid w:val="008C37E0"/>
    <w:rsid w:val="008C38D3"/>
    <w:rsid w:val="008C3A45"/>
    <w:rsid w:val="008C3B1B"/>
    <w:rsid w:val="008C40C4"/>
    <w:rsid w:val="008C40C5"/>
    <w:rsid w:val="008C44C9"/>
    <w:rsid w:val="008C592A"/>
    <w:rsid w:val="008C5AD8"/>
    <w:rsid w:val="008C6DED"/>
    <w:rsid w:val="008C6F25"/>
    <w:rsid w:val="008C71A6"/>
    <w:rsid w:val="008C7C0A"/>
    <w:rsid w:val="008C7CE3"/>
    <w:rsid w:val="008C7E6E"/>
    <w:rsid w:val="008D0354"/>
    <w:rsid w:val="008D0633"/>
    <w:rsid w:val="008D0DFB"/>
    <w:rsid w:val="008D0F3D"/>
    <w:rsid w:val="008D1023"/>
    <w:rsid w:val="008D1159"/>
    <w:rsid w:val="008D1215"/>
    <w:rsid w:val="008D24D4"/>
    <w:rsid w:val="008D2A32"/>
    <w:rsid w:val="008D2DBC"/>
    <w:rsid w:val="008D2FD8"/>
    <w:rsid w:val="008D37A6"/>
    <w:rsid w:val="008D4B20"/>
    <w:rsid w:val="008D50A1"/>
    <w:rsid w:val="008D557A"/>
    <w:rsid w:val="008D55F7"/>
    <w:rsid w:val="008D6B9E"/>
    <w:rsid w:val="008D7271"/>
    <w:rsid w:val="008D73FB"/>
    <w:rsid w:val="008E00B0"/>
    <w:rsid w:val="008E0231"/>
    <w:rsid w:val="008E039E"/>
    <w:rsid w:val="008E1AD5"/>
    <w:rsid w:val="008E1C24"/>
    <w:rsid w:val="008E1FDD"/>
    <w:rsid w:val="008E24CA"/>
    <w:rsid w:val="008E25CA"/>
    <w:rsid w:val="008E29CE"/>
    <w:rsid w:val="008E360C"/>
    <w:rsid w:val="008E43D3"/>
    <w:rsid w:val="008E44FC"/>
    <w:rsid w:val="008E54B7"/>
    <w:rsid w:val="008E598B"/>
    <w:rsid w:val="008E6A1E"/>
    <w:rsid w:val="008E6B4E"/>
    <w:rsid w:val="008E6C3B"/>
    <w:rsid w:val="008E70B9"/>
    <w:rsid w:val="008E7456"/>
    <w:rsid w:val="008F0357"/>
    <w:rsid w:val="008F0F4B"/>
    <w:rsid w:val="008F1570"/>
    <w:rsid w:val="008F2B22"/>
    <w:rsid w:val="008F306F"/>
    <w:rsid w:val="008F34FD"/>
    <w:rsid w:val="008F3EDE"/>
    <w:rsid w:val="008F5288"/>
    <w:rsid w:val="008F543C"/>
    <w:rsid w:val="008F5B8A"/>
    <w:rsid w:val="008F5C46"/>
    <w:rsid w:val="008F645F"/>
    <w:rsid w:val="008F6569"/>
    <w:rsid w:val="008F678C"/>
    <w:rsid w:val="008F6C47"/>
    <w:rsid w:val="008F78CE"/>
    <w:rsid w:val="008F7D1A"/>
    <w:rsid w:val="0090105E"/>
    <w:rsid w:val="00901315"/>
    <w:rsid w:val="0090165C"/>
    <w:rsid w:val="00901B65"/>
    <w:rsid w:val="00902B0F"/>
    <w:rsid w:val="00902C8A"/>
    <w:rsid w:val="00903204"/>
    <w:rsid w:val="00903424"/>
    <w:rsid w:val="00904C82"/>
    <w:rsid w:val="00904DEC"/>
    <w:rsid w:val="00904DEE"/>
    <w:rsid w:val="0090510D"/>
    <w:rsid w:val="0090528E"/>
    <w:rsid w:val="009052B1"/>
    <w:rsid w:val="00905642"/>
    <w:rsid w:val="0090623F"/>
    <w:rsid w:val="009063E6"/>
    <w:rsid w:val="009067EA"/>
    <w:rsid w:val="0090709B"/>
    <w:rsid w:val="009074C0"/>
    <w:rsid w:val="009075DA"/>
    <w:rsid w:val="00907A65"/>
    <w:rsid w:val="00907BCE"/>
    <w:rsid w:val="0091006E"/>
    <w:rsid w:val="009101D3"/>
    <w:rsid w:val="009101DA"/>
    <w:rsid w:val="0091063C"/>
    <w:rsid w:val="00910D03"/>
    <w:rsid w:val="009111B8"/>
    <w:rsid w:val="009116A0"/>
    <w:rsid w:val="00911754"/>
    <w:rsid w:val="00911AD7"/>
    <w:rsid w:val="00911B7A"/>
    <w:rsid w:val="00911EE2"/>
    <w:rsid w:val="009123A4"/>
    <w:rsid w:val="0091277B"/>
    <w:rsid w:val="0091341E"/>
    <w:rsid w:val="00913BEC"/>
    <w:rsid w:val="00913DAB"/>
    <w:rsid w:val="009140BF"/>
    <w:rsid w:val="009146C7"/>
    <w:rsid w:val="00914B7F"/>
    <w:rsid w:val="00914D51"/>
    <w:rsid w:val="00915207"/>
    <w:rsid w:val="009152AC"/>
    <w:rsid w:val="00915317"/>
    <w:rsid w:val="0091532F"/>
    <w:rsid w:val="00915A9A"/>
    <w:rsid w:val="009163ED"/>
    <w:rsid w:val="00916A24"/>
    <w:rsid w:val="009172C2"/>
    <w:rsid w:val="0091738E"/>
    <w:rsid w:val="00917883"/>
    <w:rsid w:val="00917A3C"/>
    <w:rsid w:val="0092031D"/>
    <w:rsid w:val="009203C8"/>
    <w:rsid w:val="0092040D"/>
    <w:rsid w:val="009207C1"/>
    <w:rsid w:val="00920BB8"/>
    <w:rsid w:val="00920BF6"/>
    <w:rsid w:val="00921178"/>
    <w:rsid w:val="0092183C"/>
    <w:rsid w:val="009219EE"/>
    <w:rsid w:val="00921B45"/>
    <w:rsid w:val="00922431"/>
    <w:rsid w:val="009226B7"/>
    <w:rsid w:val="00922F03"/>
    <w:rsid w:val="00923F47"/>
    <w:rsid w:val="0092404F"/>
    <w:rsid w:val="00924A4A"/>
    <w:rsid w:val="00924EC6"/>
    <w:rsid w:val="00925363"/>
    <w:rsid w:val="00925E21"/>
    <w:rsid w:val="00926572"/>
    <w:rsid w:val="0092696F"/>
    <w:rsid w:val="00927454"/>
    <w:rsid w:val="009278C1"/>
    <w:rsid w:val="009302FA"/>
    <w:rsid w:val="009303D2"/>
    <w:rsid w:val="0093057B"/>
    <w:rsid w:val="00930854"/>
    <w:rsid w:val="00930C1A"/>
    <w:rsid w:val="0093155E"/>
    <w:rsid w:val="009316AB"/>
    <w:rsid w:val="00931F14"/>
    <w:rsid w:val="00931F84"/>
    <w:rsid w:val="009320E7"/>
    <w:rsid w:val="009326B3"/>
    <w:rsid w:val="00932FAB"/>
    <w:rsid w:val="00933FBC"/>
    <w:rsid w:val="00933FDD"/>
    <w:rsid w:val="00934F51"/>
    <w:rsid w:val="0093522C"/>
    <w:rsid w:val="00935500"/>
    <w:rsid w:val="00935693"/>
    <w:rsid w:val="00935719"/>
    <w:rsid w:val="00935CA8"/>
    <w:rsid w:val="0093628C"/>
    <w:rsid w:val="009363F4"/>
    <w:rsid w:val="009363F5"/>
    <w:rsid w:val="0093648C"/>
    <w:rsid w:val="009367F6"/>
    <w:rsid w:val="00937395"/>
    <w:rsid w:val="009373FC"/>
    <w:rsid w:val="00937707"/>
    <w:rsid w:val="009377CC"/>
    <w:rsid w:val="00937E67"/>
    <w:rsid w:val="00940CF8"/>
    <w:rsid w:val="00941046"/>
    <w:rsid w:val="009410C9"/>
    <w:rsid w:val="00941207"/>
    <w:rsid w:val="009412E8"/>
    <w:rsid w:val="00941A80"/>
    <w:rsid w:val="009426B9"/>
    <w:rsid w:val="00942DD0"/>
    <w:rsid w:val="00943082"/>
    <w:rsid w:val="009431F7"/>
    <w:rsid w:val="009438D1"/>
    <w:rsid w:val="00943950"/>
    <w:rsid w:val="00943FA9"/>
    <w:rsid w:val="00944297"/>
    <w:rsid w:val="00944A0B"/>
    <w:rsid w:val="00944A79"/>
    <w:rsid w:val="00944D0C"/>
    <w:rsid w:val="009451D6"/>
    <w:rsid w:val="0094521F"/>
    <w:rsid w:val="0094595F"/>
    <w:rsid w:val="00945A52"/>
    <w:rsid w:val="00945AC9"/>
    <w:rsid w:val="009464CA"/>
    <w:rsid w:val="009467B4"/>
    <w:rsid w:val="00946A87"/>
    <w:rsid w:val="00947A6D"/>
    <w:rsid w:val="0095090E"/>
    <w:rsid w:val="009512B1"/>
    <w:rsid w:val="009513D5"/>
    <w:rsid w:val="00951782"/>
    <w:rsid w:val="00951814"/>
    <w:rsid w:val="00951C46"/>
    <w:rsid w:val="00951C4D"/>
    <w:rsid w:val="00952597"/>
    <w:rsid w:val="0095289B"/>
    <w:rsid w:val="00952F6B"/>
    <w:rsid w:val="009530B2"/>
    <w:rsid w:val="00953416"/>
    <w:rsid w:val="00954FC4"/>
    <w:rsid w:val="009552DE"/>
    <w:rsid w:val="009552EA"/>
    <w:rsid w:val="009557CB"/>
    <w:rsid w:val="009564A5"/>
    <w:rsid w:val="009564DA"/>
    <w:rsid w:val="00956751"/>
    <w:rsid w:val="009568B2"/>
    <w:rsid w:val="009568C5"/>
    <w:rsid w:val="009568E1"/>
    <w:rsid w:val="00956EA0"/>
    <w:rsid w:val="00960534"/>
    <w:rsid w:val="00961165"/>
    <w:rsid w:val="0096156A"/>
    <w:rsid w:val="0096182F"/>
    <w:rsid w:val="009620D1"/>
    <w:rsid w:val="0096223C"/>
    <w:rsid w:val="00962695"/>
    <w:rsid w:val="00962719"/>
    <w:rsid w:val="009629FC"/>
    <w:rsid w:val="00962A61"/>
    <w:rsid w:val="0096328F"/>
    <w:rsid w:val="00963BA8"/>
    <w:rsid w:val="00964F44"/>
    <w:rsid w:val="00965007"/>
    <w:rsid w:val="00965336"/>
    <w:rsid w:val="00965FEE"/>
    <w:rsid w:val="009660EA"/>
    <w:rsid w:val="00966D34"/>
    <w:rsid w:val="009673CC"/>
    <w:rsid w:val="00967579"/>
    <w:rsid w:val="0096763C"/>
    <w:rsid w:val="00967AD6"/>
    <w:rsid w:val="00967B98"/>
    <w:rsid w:val="009701E7"/>
    <w:rsid w:val="00970EC4"/>
    <w:rsid w:val="00970F84"/>
    <w:rsid w:val="009711DC"/>
    <w:rsid w:val="00971C52"/>
    <w:rsid w:val="00971D86"/>
    <w:rsid w:val="00972578"/>
    <w:rsid w:val="009727F3"/>
    <w:rsid w:val="00972AD0"/>
    <w:rsid w:val="00973B09"/>
    <w:rsid w:val="00973C25"/>
    <w:rsid w:val="00973CC0"/>
    <w:rsid w:val="00973E25"/>
    <w:rsid w:val="0097415B"/>
    <w:rsid w:val="0097438D"/>
    <w:rsid w:val="00974701"/>
    <w:rsid w:val="009748F5"/>
    <w:rsid w:val="0097504A"/>
    <w:rsid w:val="00975286"/>
    <w:rsid w:val="009762B0"/>
    <w:rsid w:val="00976C2C"/>
    <w:rsid w:val="009772C9"/>
    <w:rsid w:val="00977DCD"/>
    <w:rsid w:val="00980311"/>
    <w:rsid w:val="0098088B"/>
    <w:rsid w:val="009816FE"/>
    <w:rsid w:val="00981B7B"/>
    <w:rsid w:val="00981F34"/>
    <w:rsid w:val="009824EF"/>
    <w:rsid w:val="009827B6"/>
    <w:rsid w:val="00982F01"/>
    <w:rsid w:val="00983150"/>
    <w:rsid w:val="0098339A"/>
    <w:rsid w:val="009836F5"/>
    <w:rsid w:val="009853C4"/>
    <w:rsid w:val="0098550B"/>
    <w:rsid w:val="0098553F"/>
    <w:rsid w:val="00985589"/>
    <w:rsid w:val="009859B7"/>
    <w:rsid w:val="00985B8E"/>
    <w:rsid w:val="00985BA4"/>
    <w:rsid w:val="00986C48"/>
    <w:rsid w:val="0098724B"/>
    <w:rsid w:val="00987261"/>
    <w:rsid w:val="009872BE"/>
    <w:rsid w:val="009878B6"/>
    <w:rsid w:val="00987FB5"/>
    <w:rsid w:val="0099026F"/>
    <w:rsid w:val="009902D4"/>
    <w:rsid w:val="00991E2D"/>
    <w:rsid w:val="00992753"/>
    <w:rsid w:val="00992792"/>
    <w:rsid w:val="009928B8"/>
    <w:rsid w:val="009929CF"/>
    <w:rsid w:val="00992B0C"/>
    <w:rsid w:val="009934E9"/>
    <w:rsid w:val="00993F08"/>
    <w:rsid w:val="00994902"/>
    <w:rsid w:val="00994F9C"/>
    <w:rsid w:val="0099538B"/>
    <w:rsid w:val="009953CE"/>
    <w:rsid w:val="00995C4B"/>
    <w:rsid w:val="00995E3B"/>
    <w:rsid w:val="009967A4"/>
    <w:rsid w:val="00996EB1"/>
    <w:rsid w:val="00996ECC"/>
    <w:rsid w:val="00997239"/>
    <w:rsid w:val="009974DA"/>
    <w:rsid w:val="009A0500"/>
    <w:rsid w:val="009A0895"/>
    <w:rsid w:val="009A220F"/>
    <w:rsid w:val="009A34BE"/>
    <w:rsid w:val="009A36E0"/>
    <w:rsid w:val="009A41B2"/>
    <w:rsid w:val="009A426A"/>
    <w:rsid w:val="009A427E"/>
    <w:rsid w:val="009A4DB6"/>
    <w:rsid w:val="009A54BB"/>
    <w:rsid w:val="009A5611"/>
    <w:rsid w:val="009A638D"/>
    <w:rsid w:val="009A6536"/>
    <w:rsid w:val="009A6F37"/>
    <w:rsid w:val="009A797C"/>
    <w:rsid w:val="009A7ACB"/>
    <w:rsid w:val="009A7BA5"/>
    <w:rsid w:val="009A7BC2"/>
    <w:rsid w:val="009A7D7E"/>
    <w:rsid w:val="009B0307"/>
    <w:rsid w:val="009B0E57"/>
    <w:rsid w:val="009B191B"/>
    <w:rsid w:val="009B2074"/>
    <w:rsid w:val="009B28D3"/>
    <w:rsid w:val="009B2967"/>
    <w:rsid w:val="009B3805"/>
    <w:rsid w:val="009B385A"/>
    <w:rsid w:val="009B394F"/>
    <w:rsid w:val="009B3D21"/>
    <w:rsid w:val="009B430E"/>
    <w:rsid w:val="009B4664"/>
    <w:rsid w:val="009B4B64"/>
    <w:rsid w:val="009B4D31"/>
    <w:rsid w:val="009B53B1"/>
    <w:rsid w:val="009B5B8A"/>
    <w:rsid w:val="009B5FAB"/>
    <w:rsid w:val="009B6170"/>
    <w:rsid w:val="009B6408"/>
    <w:rsid w:val="009B64CC"/>
    <w:rsid w:val="009B6651"/>
    <w:rsid w:val="009B681C"/>
    <w:rsid w:val="009B7134"/>
    <w:rsid w:val="009B71FC"/>
    <w:rsid w:val="009B730A"/>
    <w:rsid w:val="009B7380"/>
    <w:rsid w:val="009B76D2"/>
    <w:rsid w:val="009B7A23"/>
    <w:rsid w:val="009B7F9E"/>
    <w:rsid w:val="009C0807"/>
    <w:rsid w:val="009C1067"/>
    <w:rsid w:val="009C1B18"/>
    <w:rsid w:val="009C24FA"/>
    <w:rsid w:val="009C2A9D"/>
    <w:rsid w:val="009C2E0A"/>
    <w:rsid w:val="009C4260"/>
    <w:rsid w:val="009C460D"/>
    <w:rsid w:val="009C48ED"/>
    <w:rsid w:val="009C4DDA"/>
    <w:rsid w:val="009C4F20"/>
    <w:rsid w:val="009C5A2D"/>
    <w:rsid w:val="009C5B0B"/>
    <w:rsid w:val="009C5B4E"/>
    <w:rsid w:val="009C6073"/>
    <w:rsid w:val="009C67EB"/>
    <w:rsid w:val="009C68DF"/>
    <w:rsid w:val="009C68E8"/>
    <w:rsid w:val="009C750F"/>
    <w:rsid w:val="009C77C9"/>
    <w:rsid w:val="009D00E8"/>
    <w:rsid w:val="009D069D"/>
    <w:rsid w:val="009D12F7"/>
    <w:rsid w:val="009D18C4"/>
    <w:rsid w:val="009D1990"/>
    <w:rsid w:val="009D1CD6"/>
    <w:rsid w:val="009D1E31"/>
    <w:rsid w:val="009D2A42"/>
    <w:rsid w:val="009D2C66"/>
    <w:rsid w:val="009D30B7"/>
    <w:rsid w:val="009D3452"/>
    <w:rsid w:val="009D3A69"/>
    <w:rsid w:val="009D4076"/>
    <w:rsid w:val="009D40B5"/>
    <w:rsid w:val="009D43F8"/>
    <w:rsid w:val="009D4596"/>
    <w:rsid w:val="009D4EE8"/>
    <w:rsid w:val="009D537A"/>
    <w:rsid w:val="009D5B88"/>
    <w:rsid w:val="009D5F05"/>
    <w:rsid w:val="009D60AD"/>
    <w:rsid w:val="009D63C7"/>
    <w:rsid w:val="009D6AC7"/>
    <w:rsid w:val="009D6F66"/>
    <w:rsid w:val="009D7573"/>
    <w:rsid w:val="009E0578"/>
    <w:rsid w:val="009E1978"/>
    <w:rsid w:val="009E1AC1"/>
    <w:rsid w:val="009E1F36"/>
    <w:rsid w:val="009E3143"/>
    <w:rsid w:val="009E4114"/>
    <w:rsid w:val="009E41BC"/>
    <w:rsid w:val="009E42FC"/>
    <w:rsid w:val="009E4352"/>
    <w:rsid w:val="009E497B"/>
    <w:rsid w:val="009E4FC3"/>
    <w:rsid w:val="009E5455"/>
    <w:rsid w:val="009E584D"/>
    <w:rsid w:val="009E59EA"/>
    <w:rsid w:val="009E5D79"/>
    <w:rsid w:val="009E6653"/>
    <w:rsid w:val="009E69F7"/>
    <w:rsid w:val="009E6AE4"/>
    <w:rsid w:val="009E72E4"/>
    <w:rsid w:val="009E72FC"/>
    <w:rsid w:val="009E77D6"/>
    <w:rsid w:val="009E794D"/>
    <w:rsid w:val="009E7A64"/>
    <w:rsid w:val="009F0AD2"/>
    <w:rsid w:val="009F0B0D"/>
    <w:rsid w:val="009F120B"/>
    <w:rsid w:val="009F13D0"/>
    <w:rsid w:val="009F13D1"/>
    <w:rsid w:val="009F166D"/>
    <w:rsid w:val="009F1F54"/>
    <w:rsid w:val="009F29D0"/>
    <w:rsid w:val="009F3C0B"/>
    <w:rsid w:val="009F448A"/>
    <w:rsid w:val="009F47A0"/>
    <w:rsid w:val="009F54E6"/>
    <w:rsid w:val="009F60EF"/>
    <w:rsid w:val="009F6A31"/>
    <w:rsid w:val="009F6C3D"/>
    <w:rsid w:val="009F7091"/>
    <w:rsid w:val="009F7346"/>
    <w:rsid w:val="009F7C30"/>
    <w:rsid w:val="009F7FEE"/>
    <w:rsid w:val="00A0006A"/>
    <w:rsid w:val="00A00FEA"/>
    <w:rsid w:val="00A011B3"/>
    <w:rsid w:val="00A018E2"/>
    <w:rsid w:val="00A01BA4"/>
    <w:rsid w:val="00A021D3"/>
    <w:rsid w:val="00A033F8"/>
    <w:rsid w:val="00A045EA"/>
    <w:rsid w:val="00A04811"/>
    <w:rsid w:val="00A04D71"/>
    <w:rsid w:val="00A04D80"/>
    <w:rsid w:val="00A0523F"/>
    <w:rsid w:val="00A053B5"/>
    <w:rsid w:val="00A05B96"/>
    <w:rsid w:val="00A05D19"/>
    <w:rsid w:val="00A05E56"/>
    <w:rsid w:val="00A06285"/>
    <w:rsid w:val="00A070C7"/>
    <w:rsid w:val="00A07899"/>
    <w:rsid w:val="00A07BBE"/>
    <w:rsid w:val="00A102E4"/>
    <w:rsid w:val="00A10753"/>
    <w:rsid w:val="00A10927"/>
    <w:rsid w:val="00A1153D"/>
    <w:rsid w:val="00A11AB1"/>
    <w:rsid w:val="00A12517"/>
    <w:rsid w:val="00A1301B"/>
    <w:rsid w:val="00A13708"/>
    <w:rsid w:val="00A14241"/>
    <w:rsid w:val="00A14FA5"/>
    <w:rsid w:val="00A152D2"/>
    <w:rsid w:val="00A15662"/>
    <w:rsid w:val="00A15A39"/>
    <w:rsid w:val="00A16241"/>
    <w:rsid w:val="00A17AA3"/>
    <w:rsid w:val="00A17B86"/>
    <w:rsid w:val="00A17DA6"/>
    <w:rsid w:val="00A17F0E"/>
    <w:rsid w:val="00A2082E"/>
    <w:rsid w:val="00A20992"/>
    <w:rsid w:val="00A211D7"/>
    <w:rsid w:val="00A217EB"/>
    <w:rsid w:val="00A21A21"/>
    <w:rsid w:val="00A21B1E"/>
    <w:rsid w:val="00A21CB4"/>
    <w:rsid w:val="00A22DBD"/>
    <w:rsid w:val="00A22F6B"/>
    <w:rsid w:val="00A23199"/>
    <w:rsid w:val="00A240B5"/>
    <w:rsid w:val="00A2456C"/>
    <w:rsid w:val="00A24A15"/>
    <w:rsid w:val="00A24E64"/>
    <w:rsid w:val="00A254CC"/>
    <w:rsid w:val="00A25662"/>
    <w:rsid w:val="00A25AD1"/>
    <w:rsid w:val="00A25C46"/>
    <w:rsid w:val="00A26751"/>
    <w:rsid w:val="00A268E0"/>
    <w:rsid w:val="00A26BE8"/>
    <w:rsid w:val="00A27448"/>
    <w:rsid w:val="00A27990"/>
    <w:rsid w:val="00A27AE1"/>
    <w:rsid w:val="00A30945"/>
    <w:rsid w:val="00A30D11"/>
    <w:rsid w:val="00A31088"/>
    <w:rsid w:val="00A3112C"/>
    <w:rsid w:val="00A31159"/>
    <w:rsid w:val="00A311E3"/>
    <w:rsid w:val="00A317D8"/>
    <w:rsid w:val="00A31CC2"/>
    <w:rsid w:val="00A31F75"/>
    <w:rsid w:val="00A32539"/>
    <w:rsid w:val="00A32E30"/>
    <w:rsid w:val="00A32E76"/>
    <w:rsid w:val="00A330B4"/>
    <w:rsid w:val="00A33D7F"/>
    <w:rsid w:val="00A33EDA"/>
    <w:rsid w:val="00A3434D"/>
    <w:rsid w:val="00A3439F"/>
    <w:rsid w:val="00A344AB"/>
    <w:rsid w:val="00A34BE5"/>
    <w:rsid w:val="00A34CDC"/>
    <w:rsid w:val="00A34E72"/>
    <w:rsid w:val="00A353AA"/>
    <w:rsid w:val="00A35EFB"/>
    <w:rsid w:val="00A368F2"/>
    <w:rsid w:val="00A379A8"/>
    <w:rsid w:val="00A37AF8"/>
    <w:rsid w:val="00A37F30"/>
    <w:rsid w:val="00A40236"/>
    <w:rsid w:val="00A403B1"/>
    <w:rsid w:val="00A41087"/>
    <w:rsid w:val="00A41F75"/>
    <w:rsid w:val="00A4211B"/>
    <w:rsid w:val="00A425AD"/>
    <w:rsid w:val="00A42656"/>
    <w:rsid w:val="00A42C95"/>
    <w:rsid w:val="00A43952"/>
    <w:rsid w:val="00A43E36"/>
    <w:rsid w:val="00A44013"/>
    <w:rsid w:val="00A44475"/>
    <w:rsid w:val="00A4497B"/>
    <w:rsid w:val="00A44B9F"/>
    <w:rsid w:val="00A44F0F"/>
    <w:rsid w:val="00A44F61"/>
    <w:rsid w:val="00A45352"/>
    <w:rsid w:val="00A458ED"/>
    <w:rsid w:val="00A45B59"/>
    <w:rsid w:val="00A45B94"/>
    <w:rsid w:val="00A46247"/>
    <w:rsid w:val="00A47403"/>
    <w:rsid w:val="00A5018D"/>
    <w:rsid w:val="00A51095"/>
    <w:rsid w:val="00A518C9"/>
    <w:rsid w:val="00A518EA"/>
    <w:rsid w:val="00A51D31"/>
    <w:rsid w:val="00A51E39"/>
    <w:rsid w:val="00A524AB"/>
    <w:rsid w:val="00A52D2C"/>
    <w:rsid w:val="00A52F03"/>
    <w:rsid w:val="00A53097"/>
    <w:rsid w:val="00A5340D"/>
    <w:rsid w:val="00A53539"/>
    <w:rsid w:val="00A53935"/>
    <w:rsid w:val="00A540CF"/>
    <w:rsid w:val="00A545D5"/>
    <w:rsid w:val="00A54871"/>
    <w:rsid w:val="00A54C68"/>
    <w:rsid w:val="00A54D1E"/>
    <w:rsid w:val="00A54FB6"/>
    <w:rsid w:val="00A550C6"/>
    <w:rsid w:val="00A5538D"/>
    <w:rsid w:val="00A559D8"/>
    <w:rsid w:val="00A55D61"/>
    <w:rsid w:val="00A55F6A"/>
    <w:rsid w:val="00A56216"/>
    <w:rsid w:val="00A56684"/>
    <w:rsid w:val="00A57AE8"/>
    <w:rsid w:val="00A60068"/>
    <w:rsid w:val="00A60ABC"/>
    <w:rsid w:val="00A60B85"/>
    <w:rsid w:val="00A61B1F"/>
    <w:rsid w:val="00A61B82"/>
    <w:rsid w:val="00A61E3D"/>
    <w:rsid w:val="00A62099"/>
    <w:rsid w:val="00A62132"/>
    <w:rsid w:val="00A62150"/>
    <w:rsid w:val="00A6269A"/>
    <w:rsid w:val="00A6278D"/>
    <w:rsid w:val="00A62D6C"/>
    <w:rsid w:val="00A63560"/>
    <w:rsid w:val="00A6403A"/>
    <w:rsid w:val="00A6408E"/>
    <w:rsid w:val="00A644C0"/>
    <w:rsid w:val="00A64869"/>
    <w:rsid w:val="00A66A1D"/>
    <w:rsid w:val="00A66D7F"/>
    <w:rsid w:val="00A672B3"/>
    <w:rsid w:val="00A67569"/>
    <w:rsid w:val="00A67682"/>
    <w:rsid w:val="00A704B2"/>
    <w:rsid w:val="00A7074C"/>
    <w:rsid w:val="00A7096C"/>
    <w:rsid w:val="00A70B01"/>
    <w:rsid w:val="00A70BDE"/>
    <w:rsid w:val="00A71331"/>
    <w:rsid w:val="00A7191F"/>
    <w:rsid w:val="00A71B40"/>
    <w:rsid w:val="00A71D20"/>
    <w:rsid w:val="00A72575"/>
    <w:rsid w:val="00A725A2"/>
    <w:rsid w:val="00A73160"/>
    <w:rsid w:val="00A733AD"/>
    <w:rsid w:val="00A73826"/>
    <w:rsid w:val="00A741A5"/>
    <w:rsid w:val="00A745C8"/>
    <w:rsid w:val="00A74AE5"/>
    <w:rsid w:val="00A750B8"/>
    <w:rsid w:val="00A75337"/>
    <w:rsid w:val="00A75A03"/>
    <w:rsid w:val="00A75F3F"/>
    <w:rsid w:val="00A761F3"/>
    <w:rsid w:val="00A7657C"/>
    <w:rsid w:val="00A76C56"/>
    <w:rsid w:val="00A76CA9"/>
    <w:rsid w:val="00A770E0"/>
    <w:rsid w:val="00A77166"/>
    <w:rsid w:val="00A77698"/>
    <w:rsid w:val="00A77F8C"/>
    <w:rsid w:val="00A8022D"/>
    <w:rsid w:val="00A806C2"/>
    <w:rsid w:val="00A809B8"/>
    <w:rsid w:val="00A80E33"/>
    <w:rsid w:val="00A81124"/>
    <w:rsid w:val="00A8168E"/>
    <w:rsid w:val="00A81F7B"/>
    <w:rsid w:val="00A81FF1"/>
    <w:rsid w:val="00A822E6"/>
    <w:rsid w:val="00A82734"/>
    <w:rsid w:val="00A827AB"/>
    <w:rsid w:val="00A82807"/>
    <w:rsid w:val="00A82D0B"/>
    <w:rsid w:val="00A82D10"/>
    <w:rsid w:val="00A8314D"/>
    <w:rsid w:val="00A839C3"/>
    <w:rsid w:val="00A83D7B"/>
    <w:rsid w:val="00A84475"/>
    <w:rsid w:val="00A849FF"/>
    <w:rsid w:val="00A84D12"/>
    <w:rsid w:val="00A84D7D"/>
    <w:rsid w:val="00A85283"/>
    <w:rsid w:val="00A85ACF"/>
    <w:rsid w:val="00A86398"/>
    <w:rsid w:val="00A863BC"/>
    <w:rsid w:val="00A8696D"/>
    <w:rsid w:val="00A870DE"/>
    <w:rsid w:val="00A876BC"/>
    <w:rsid w:val="00A9062E"/>
    <w:rsid w:val="00A90D13"/>
    <w:rsid w:val="00A9111D"/>
    <w:rsid w:val="00A91DF1"/>
    <w:rsid w:val="00A92757"/>
    <w:rsid w:val="00A92AB6"/>
    <w:rsid w:val="00A92B18"/>
    <w:rsid w:val="00A92C3F"/>
    <w:rsid w:val="00A93D5E"/>
    <w:rsid w:val="00A947EE"/>
    <w:rsid w:val="00A94A64"/>
    <w:rsid w:val="00A9501C"/>
    <w:rsid w:val="00A9550B"/>
    <w:rsid w:val="00A95514"/>
    <w:rsid w:val="00A962E0"/>
    <w:rsid w:val="00A967FB"/>
    <w:rsid w:val="00A96C46"/>
    <w:rsid w:val="00A96D52"/>
    <w:rsid w:val="00A9747A"/>
    <w:rsid w:val="00A97B4B"/>
    <w:rsid w:val="00AA00FC"/>
    <w:rsid w:val="00AA056D"/>
    <w:rsid w:val="00AA070D"/>
    <w:rsid w:val="00AA0DE2"/>
    <w:rsid w:val="00AA0EEE"/>
    <w:rsid w:val="00AA10F8"/>
    <w:rsid w:val="00AA25F9"/>
    <w:rsid w:val="00AA2D85"/>
    <w:rsid w:val="00AA3BD3"/>
    <w:rsid w:val="00AA3C1C"/>
    <w:rsid w:val="00AA4119"/>
    <w:rsid w:val="00AA48EA"/>
    <w:rsid w:val="00AA4F87"/>
    <w:rsid w:val="00AA571F"/>
    <w:rsid w:val="00AA59C9"/>
    <w:rsid w:val="00AA5D94"/>
    <w:rsid w:val="00AA6236"/>
    <w:rsid w:val="00AA6D87"/>
    <w:rsid w:val="00AA6E53"/>
    <w:rsid w:val="00AA6E71"/>
    <w:rsid w:val="00AA7B65"/>
    <w:rsid w:val="00AB00F7"/>
    <w:rsid w:val="00AB0C41"/>
    <w:rsid w:val="00AB100B"/>
    <w:rsid w:val="00AB1295"/>
    <w:rsid w:val="00AB1436"/>
    <w:rsid w:val="00AB167A"/>
    <w:rsid w:val="00AB1B36"/>
    <w:rsid w:val="00AB207F"/>
    <w:rsid w:val="00AB36E4"/>
    <w:rsid w:val="00AB3E61"/>
    <w:rsid w:val="00AB427F"/>
    <w:rsid w:val="00AB4819"/>
    <w:rsid w:val="00AB4975"/>
    <w:rsid w:val="00AB4D24"/>
    <w:rsid w:val="00AB54D1"/>
    <w:rsid w:val="00AB5E4F"/>
    <w:rsid w:val="00AB5F6F"/>
    <w:rsid w:val="00AB607E"/>
    <w:rsid w:val="00AB6226"/>
    <w:rsid w:val="00AB75FA"/>
    <w:rsid w:val="00AC045F"/>
    <w:rsid w:val="00AC0856"/>
    <w:rsid w:val="00AC0E38"/>
    <w:rsid w:val="00AC14EB"/>
    <w:rsid w:val="00AC1639"/>
    <w:rsid w:val="00AC1D3A"/>
    <w:rsid w:val="00AC214E"/>
    <w:rsid w:val="00AC22AB"/>
    <w:rsid w:val="00AC2446"/>
    <w:rsid w:val="00AC2866"/>
    <w:rsid w:val="00AC28AB"/>
    <w:rsid w:val="00AC30B9"/>
    <w:rsid w:val="00AC3441"/>
    <w:rsid w:val="00AC3F43"/>
    <w:rsid w:val="00AC3F55"/>
    <w:rsid w:val="00AC43DB"/>
    <w:rsid w:val="00AC480D"/>
    <w:rsid w:val="00AC5C5C"/>
    <w:rsid w:val="00AC5C6E"/>
    <w:rsid w:val="00AC5ECB"/>
    <w:rsid w:val="00AC694A"/>
    <w:rsid w:val="00AC6FB5"/>
    <w:rsid w:val="00AC7332"/>
    <w:rsid w:val="00AC782E"/>
    <w:rsid w:val="00AC78B4"/>
    <w:rsid w:val="00AC7A6F"/>
    <w:rsid w:val="00AD027C"/>
    <w:rsid w:val="00AD06A0"/>
    <w:rsid w:val="00AD0D81"/>
    <w:rsid w:val="00AD0DE7"/>
    <w:rsid w:val="00AD0EBB"/>
    <w:rsid w:val="00AD156D"/>
    <w:rsid w:val="00AD1CFE"/>
    <w:rsid w:val="00AD24F2"/>
    <w:rsid w:val="00AD2746"/>
    <w:rsid w:val="00AD2A28"/>
    <w:rsid w:val="00AD2DF9"/>
    <w:rsid w:val="00AD46AC"/>
    <w:rsid w:val="00AD48E1"/>
    <w:rsid w:val="00AD49E5"/>
    <w:rsid w:val="00AD4C25"/>
    <w:rsid w:val="00AD539E"/>
    <w:rsid w:val="00AD5500"/>
    <w:rsid w:val="00AD5AC8"/>
    <w:rsid w:val="00AD5D4C"/>
    <w:rsid w:val="00AD6C7E"/>
    <w:rsid w:val="00AD6EDF"/>
    <w:rsid w:val="00AD728B"/>
    <w:rsid w:val="00AE11BA"/>
    <w:rsid w:val="00AE1960"/>
    <w:rsid w:val="00AE1DF7"/>
    <w:rsid w:val="00AE2CCE"/>
    <w:rsid w:val="00AE2F2E"/>
    <w:rsid w:val="00AE2F8A"/>
    <w:rsid w:val="00AE31BA"/>
    <w:rsid w:val="00AE32C3"/>
    <w:rsid w:val="00AE36BA"/>
    <w:rsid w:val="00AE3BE8"/>
    <w:rsid w:val="00AE51C2"/>
    <w:rsid w:val="00AE5627"/>
    <w:rsid w:val="00AE56DD"/>
    <w:rsid w:val="00AE5884"/>
    <w:rsid w:val="00AE646C"/>
    <w:rsid w:val="00AE64B1"/>
    <w:rsid w:val="00AE69A0"/>
    <w:rsid w:val="00AE6C3D"/>
    <w:rsid w:val="00AE77E0"/>
    <w:rsid w:val="00AE7E8E"/>
    <w:rsid w:val="00AF0492"/>
    <w:rsid w:val="00AF07DF"/>
    <w:rsid w:val="00AF1273"/>
    <w:rsid w:val="00AF1505"/>
    <w:rsid w:val="00AF1A43"/>
    <w:rsid w:val="00AF1FE6"/>
    <w:rsid w:val="00AF3117"/>
    <w:rsid w:val="00AF3206"/>
    <w:rsid w:val="00AF331B"/>
    <w:rsid w:val="00AF37EE"/>
    <w:rsid w:val="00AF4E16"/>
    <w:rsid w:val="00AF553B"/>
    <w:rsid w:val="00AF57EE"/>
    <w:rsid w:val="00AF59A2"/>
    <w:rsid w:val="00AF5A73"/>
    <w:rsid w:val="00AF5EB0"/>
    <w:rsid w:val="00AF6150"/>
    <w:rsid w:val="00AF6E1A"/>
    <w:rsid w:val="00AF721A"/>
    <w:rsid w:val="00AF73CC"/>
    <w:rsid w:val="00AF746D"/>
    <w:rsid w:val="00AF793E"/>
    <w:rsid w:val="00B00399"/>
    <w:rsid w:val="00B01423"/>
    <w:rsid w:val="00B017B0"/>
    <w:rsid w:val="00B01D89"/>
    <w:rsid w:val="00B01E25"/>
    <w:rsid w:val="00B02489"/>
    <w:rsid w:val="00B02925"/>
    <w:rsid w:val="00B02A64"/>
    <w:rsid w:val="00B037C3"/>
    <w:rsid w:val="00B03836"/>
    <w:rsid w:val="00B04340"/>
    <w:rsid w:val="00B04B57"/>
    <w:rsid w:val="00B04BE3"/>
    <w:rsid w:val="00B04C6C"/>
    <w:rsid w:val="00B04CAD"/>
    <w:rsid w:val="00B04EE8"/>
    <w:rsid w:val="00B054E4"/>
    <w:rsid w:val="00B05869"/>
    <w:rsid w:val="00B05AC3"/>
    <w:rsid w:val="00B05F5C"/>
    <w:rsid w:val="00B060F0"/>
    <w:rsid w:val="00B06353"/>
    <w:rsid w:val="00B0687F"/>
    <w:rsid w:val="00B068B3"/>
    <w:rsid w:val="00B06ED3"/>
    <w:rsid w:val="00B0717E"/>
    <w:rsid w:val="00B077D7"/>
    <w:rsid w:val="00B103E6"/>
    <w:rsid w:val="00B1064F"/>
    <w:rsid w:val="00B10D82"/>
    <w:rsid w:val="00B116A5"/>
    <w:rsid w:val="00B11AEB"/>
    <w:rsid w:val="00B11C12"/>
    <w:rsid w:val="00B1265F"/>
    <w:rsid w:val="00B12B1E"/>
    <w:rsid w:val="00B12CA5"/>
    <w:rsid w:val="00B131F1"/>
    <w:rsid w:val="00B13E6E"/>
    <w:rsid w:val="00B14260"/>
    <w:rsid w:val="00B14548"/>
    <w:rsid w:val="00B1467E"/>
    <w:rsid w:val="00B149CF"/>
    <w:rsid w:val="00B1509E"/>
    <w:rsid w:val="00B15AAE"/>
    <w:rsid w:val="00B15E79"/>
    <w:rsid w:val="00B16299"/>
    <w:rsid w:val="00B1630A"/>
    <w:rsid w:val="00B16AF0"/>
    <w:rsid w:val="00B16D2D"/>
    <w:rsid w:val="00B174DC"/>
    <w:rsid w:val="00B17CC6"/>
    <w:rsid w:val="00B204C8"/>
    <w:rsid w:val="00B21CE8"/>
    <w:rsid w:val="00B22391"/>
    <w:rsid w:val="00B22947"/>
    <w:rsid w:val="00B234C7"/>
    <w:rsid w:val="00B23CCC"/>
    <w:rsid w:val="00B24156"/>
    <w:rsid w:val="00B247B3"/>
    <w:rsid w:val="00B24A7F"/>
    <w:rsid w:val="00B24CAA"/>
    <w:rsid w:val="00B252CE"/>
    <w:rsid w:val="00B26037"/>
    <w:rsid w:val="00B2657D"/>
    <w:rsid w:val="00B26F0C"/>
    <w:rsid w:val="00B273F1"/>
    <w:rsid w:val="00B279E6"/>
    <w:rsid w:val="00B300D2"/>
    <w:rsid w:val="00B303B2"/>
    <w:rsid w:val="00B3063A"/>
    <w:rsid w:val="00B30BD5"/>
    <w:rsid w:val="00B315C0"/>
    <w:rsid w:val="00B319B1"/>
    <w:rsid w:val="00B31ACE"/>
    <w:rsid w:val="00B31CE4"/>
    <w:rsid w:val="00B32890"/>
    <w:rsid w:val="00B32C88"/>
    <w:rsid w:val="00B33776"/>
    <w:rsid w:val="00B33D8F"/>
    <w:rsid w:val="00B33E20"/>
    <w:rsid w:val="00B3433A"/>
    <w:rsid w:val="00B34882"/>
    <w:rsid w:val="00B34934"/>
    <w:rsid w:val="00B34F79"/>
    <w:rsid w:val="00B35297"/>
    <w:rsid w:val="00B35B49"/>
    <w:rsid w:val="00B36148"/>
    <w:rsid w:val="00B365AE"/>
    <w:rsid w:val="00B36EDE"/>
    <w:rsid w:val="00B37B11"/>
    <w:rsid w:val="00B37FBE"/>
    <w:rsid w:val="00B40720"/>
    <w:rsid w:val="00B40F43"/>
    <w:rsid w:val="00B411F0"/>
    <w:rsid w:val="00B41D39"/>
    <w:rsid w:val="00B4246F"/>
    <w:rsid w:val="00B4258B"/>
    <w:rsid w:val="00B42C18"/>
    <w:rsid w:val="00B42D39"/>
    <w:rsid w:val="00B42E1A"/>
    <w:rsid w:val="00B435DE"/>
    <w:rsid w:val="00B436F4"/>
    <w:rsid w:val="00B43777"/>
    <w:rsid w:val="00B442B5"/>
    <w:rsid w:val="00B44B11"/>
    <w:rsid w:val="00B44B5B"/>
    <w:rsid w:val="00B44C03"/>
    <w:rsid w:val="00B45639"/>
    <w:rsid w:val="00B459B7"/>
    <w:rsid w:val="00B45DC0"/>
    <w:rsid w:val="00B46200"/>
    <w:rsid w:val="00B468A7"/>
    <w:rsid w:val="00B46C2B"/>
    <w:rsid w:val="00B46FA7"/>
    <w:rsid w:val="00B47598"/>
    <w:rsid w:val="00B51193"/>
    <w:rsid w:val="00B512C4"/>
    <w:rsid w:val="00B51593"/>
    <w:rsid w:val="00B51852"/>
    <w:rsid w:val="00B525F2"/>
    <w:rsid w:val="00B52D92"/>
    <w:rsid w:val="00B53E52"/>
    <w:rsid w:val="00B53FE7"/>
    <w:rsid w:val="00B541DC"/>
    <w:rsid w:val="00B54C07"/>
    <w:rsid w:val="00B55B22"/>
    <w:rsid w:val="00B562E1"/>
    <w:rsid w:val="00B56659"/>
    <w:rsid w:val="00B567BD"/>
    <w:rsid w:val="00B56883"/>
    <w:rsid w:val="00B56B55"/>
    <w:rsid w:val="00B57BFF"/>
    <w:rsid w:val="00B6060E"/>
    <w:rsid w:val="00B6090B"/>
    <w:rsid w:val="00B613AE"/>
    <w:rsid w:val="00B615AA"/>
    <w:rsid w:val="00B615F2"/>
    <w:rsid w:val="00B618E4"/>
    <w:rsid w:val="00B61B28"/>
    <w:rsid w:val="00B61B3B"/>
    <w:rsid w:val="00B61DA2"/>
    <w:rsid w:val="00B62F26"/>
    <w:rsid w:val="00B632DC"/>
    <w:rsid w:val="00B6354D"/>
    <w:rsid w:val="00B64079"/>
    <w:rsid w:val="00B65893"/>
    <w:rsid w:val="00B65A82"/>
    <w:rsid w:val="00B65CF5"/>
    <w:rsid w:val="00B663BB"/>
    <w:rsid w:val="00B6651F"/>
    <w:rsid w:val="00B668D6"/>
    <w:rsid w:val="00B66FA8"/>
    <w:rsid w:val="00B677C7"/>
    <w:rsid w:val="00B67923"/>
    <w:rsid w:val="00B67CA7"/>
    <w:rsid w:val="00B705B5"/>
    <w:rsid w:val="00B7131D"/>
    <w:rsid w:val="00B71439"/>
    <w:rsid w:val="00B71EF0"/>
    <w:rsid w:val="00B71F4F"/>
    <w:rsid w:val="00B721DE"/>
    <w:rsid w:val="00B729B7"/>
    <w:rsid w:val="00B7373F"/>
    <w:rsid w:val="00B7419B"/>
    <w:rsid w:val="00B7474B"/>
    <w:rsid w:val="00B75140"/>
    <w:rsid w:val="00B753CC"/>
    <w:rsid w:val="00B7561E"/>
    <w:rsid w:val="00B75EC9"/>
    <w:rsid w:val="00B76113"/>
    <w:rsid w:val="00B7691E"/>
    <w:rsid w:val="00B76F27"/>
    <w:rsid w:val="00B77217"/>
    <w:rsid w:val="00B77244"/>
    <w:rsid w:val="00B772D3"/>
    <w:rsid w:val="00B775FF"/>
    <w:rsid w:val="00B776ED"/>
    <w:rsid w:val="00B77A99"/>
    <w:rsid w:val="00B80748"/>
    <w:rsid w:val="00B80CE4"/>
    <w:rsid w:val="00B815EE"/>
    <w:rsid w:val="00B8196B"/>
    <w:rsid w:val="00B82D11"/>
    <w:rsid w:val="00B8304F"/>
    <w:rsid w:val="00B8378A"/>
    <w:rsid w:val="00B846E7"/>
    <w:rsid w:val="00B84710"/>
    <w:rsid w:val="00B8471A"/>
    <w:rsid w:val="00B84A5D"/>
    <w:rsid w:val="00B84C78"/>
    <w:rsid w:val="00B852D9"/>
    <w:rsid w:val="00B8544B"/>
    <w:rsid w:val="00B85469"/>
    <w:rsid w:val="00B858B5"/>
    <w:rsid w:val="00B85AE5"/>
    <w:rsid w:val="00B86002"/>
    <w:rsid w:val="00B86059"/>
    <w:rsid w:val="00B8677D"/>
    <w:rsid w:val="00B86A79"/>
    <w:rsid w:val="00B877F1"/>
    <w:rsid w:val="00B87A1B"/>
    <w:rsid w:val="00B87A3C"/>
    <w:rsid w:val="00B87C04"/>
    <w:rsid w:val="00B904F6"/>
    <w:rsid w:val="00B90608"/>
    <w:rsid w:val="00B90EE4"/>
    <w:rsid w:val="00B91255"/>
    <w:rsid w:val="00B91389"/>
    <w:rsid w:val="00B91706"/>
    <w:rsid w:val="00B91AE7"/>
    <w:rsid w:val="00B92674"/>
    <w:rsid w:val="00B93BEF"/>
    <w:rsid w:val="00B94152"/>
    <w:rsid w:val="00B9480F"/>
    <w:rsid w:val="00B94864"/>
    <w:rsid w:val="00B94ABC"/>
    <w:rsid w:val="00B94C0C"/>
    <w:rsid w:val="00B955BB"/>
    <w:rsid w:val="00B95A8F"/>
    <w:rsid w:val="00B95D76"/>
    <w:rsid w:val="00B96163"/>
    <w:rsid w:val="00B963BB"/>
    <w:rsid w:val="00B96D9D"/>
    <w:rsid w:val="00B9701E"/>
    <w:rsid w:val="00B97154"/>
    <w:rsid w:val="00B97EF0"/>
    <w:rsid w:val="00BA04AB"/>
    <w:rsid w:val="00BA05C5"/>
    <w:rsid w:val="00BA0E5B"/>
    <w:rsid w:val="00BA161F"/>
    <w:rsid w:val="00BA185C"/>
    <w:rsid w:val="00BA1F35"/>
    <w:rsid w:val="00BA222B"/>
    <w:rsid w:val="00BA287C"/>
    <w:rsid w:val="00BA2AA1"/>
    <w:rsid w:val="00BA2F41"/>
    <w:rsid w:val="00BA54E4"/>
    <w:rsid w:val="00BA5CBF"/>
    <w:rsid w:val="00BA5D75"/>
    <w:rsid w:val="00BA62F1"/>
    <w:rsid w:val="00BA7026"/>
    <w:rsid w:val="00BA744D"/>
    <w:rsid w:val="00BA7C04"/>
    <w:rsid w:val="00BB0346"/>
    <w:rsid w:val="00BB15C3"/>
    <w:rsid w:val="00BB191A"/>
    <w:rsid w:val="00BB1B95"/>
    <w:rsid w:val="00BB2905"/>
    <w:rsid w:val="00BB2F4F"/>
    <w:rsid w:val="00BB33D8"/>
    <w:rsid w:val="00BB3437"/>
    <w:rsid w:val="00BB3B10"/>
    <w:rsid w:val="00BB497C"/>
    <w:rsid w:val="00BB4A84"/>
    <w:rsid w:val="00BB4C1D"/>
    <w:rsid w:val="00BB4C83"/>
    <w:rsid w:val="00BB5E7D"/>
    <w:rsid w:val="00BB63F2"/>
    <w:rsid w:val="00BB6A50"/>
    <w:rsid w:val="00BB6B0E"/>
    <w:rsid w:val="00BB7318"/>
    <w:rsid w:val="00BC0040"/>
    <w:rsid w:val="00BC10A8"/>
    <w:rsid w:val="00BC16CF"/>
    <w:rsid w:val="00BC1C9E"/>
    <w:rsid w:val="00BC23FF"/>
    <w:rsid w:val="00BC266B"/>
    <w:rsid w:val="00BC284A"/>
    <w:rsid w:val="00BC2BF4"/>
    <w:rsid w:val="00BC39ED"/>
    <w:rsid w:val="00BC3DFB"/>
    <w:rsid w:val="00BC463D"/>
    <w:rsid w:val="00BC488D"/>
    <w:rsid w:val="00BC4F53"/>
    <w:rsid w:val="00BC5678"/>
    <w:rsid w:val="00BC5E75"/>
    <w:rsid w:val="00BC688B"/>
    <w:rsid w:val="00BC6B5F"/>
    <w:rsid w:val="00BC6BBD"/>
    <w:rsid w:val="00BC6D18"/>
    <w:rsid w:val="00BC6E82"/>
    <w:rsid w:val="00BC7491"/>
    <w:rsid w:val="00BC7641"/>
    <w:rsid w:val="00BC770E"/>
    <w:rsid w:val="00BC7B01"/>
    <w:rsid w:val="00BD01E8"/>
    <w:rsid w:val="00BD0CB6"/>
    <w:rsid w:val="00BD0D8C"/>
    <w:rsid w:val="00BD146D"/>
    <w:rsid w:val="00BD1691"/>
    <w:rsid w:val="00BD196A"/>
    <w:rsid w:val="00BD1FA5"/>
    <w:rsid w:val="00BD335D"/>
    <w:rsid w:val="00BD3843"/>
    <w:rsid w:val="00BD3EAD"/>
    <w:rsid w:val="00BD431D"/>
    <w:rsid w:val="00BD48DC"/>
    <w:rsid w:val="00BD5370"/>
    <w:rsid w:val="00BD5571"/>
    <w:rsid w:val="00BD6521"/>
    <w:rsid w:val="00BD705F"/>
    <w:rsid w:val="00BD7567"/>
    <w:rsid w:val="00BD7745"/>
    <w:rsid w:val="00BD7C4B"/>
    <w:rsid w:val="00BE08EB"/>
    <w:rsid w:val="00BE0B38"/>
    <w:rsid w:val="00BE0EE4"/>
    <w:rsid w:val="00BE1462"/>
    <w:rsid w:val="00BE207D"/>
    <w:rsid w:val="00BE2C3D"/>
    <w:rsid w:val="00BE2EDB"/>
    <w:rsid w:val="00BE308D"/>
    <w:rsid w:val="00BE31AE"/>
    <w:rsid w:val="00BE3482"/>
    <w:rsid w:val="00BE381C"/>
    <w:rsid w:val="00BE3D2A"/>
    <w:rsid w:val="00BE3EF2"/>
    <w:rsid w:val="00BE4084"/>
    <w:rsid w:val="00BE4356"/>
    <w:rsid w:val="00BE4DDF"/>
    <w:rsid w:val="00BE4E64"/>
    <w:rsid w:val="00BE5165"/>
    <w:rsid w:val="00BE538A"/>
    <w:rsid w:val="00BE547B"/>
    <w:rsid w:val="00BE56B0"/>
    <w:rsid w:val="00BF0A51"/>
    <w:rsid w:val="00BF0B01"/>
    <w:rsid w:val="00BF0C9D"/>
    <w:rsid w:val="00BF1226"/>
    <w:rsid w:val="00BF15BF"/>
    <w:rsid w:val="00BF175D"/>
    <w:rsid w:val="00BF1D03"/>
    <w:rsid w:val="00BF1D24"/>
    <w:rsid w:val="00BF1D70"/>
    <w:rsid w:val="00BF1F51"/>
    <w:rsid w:val="00BF2048"/>
    <w:rsid w:val="00BF278D"/>
    <w:rsid w:val="00BF2CF3"/>
    <w:rsid w:val="00BF3809"/>
    <w:rsid w:val="00BF4244"/>
    <w:rsid w:val="00BF487A"/>
    <w:rsid w:val="00BF4B08"/>
    <w:rsid w:val="00BF4B96"/>
    <w:rsid w:val="00BF54A2"/>
    <w:rsid w:val="00BF557B"/>
    <w:rsid w:val="00BF5A0C"/>
    <w:rsid w:val="00BF5A3F"/>
    <w:rsid w:val="00BF62E5"/>
    <w:rsid w:val="00BF6761"/>
    <w:rsid w:val="00BF6876"/>
    <w:rsid w:val="00BF7B9A"/>
    <w:rsid w:val="00BF7F1A"/>
    <w:rsid w:val="00C00C1A"/>
    <w:rsid w:val="00C00EE4"/>
    <w:rsid w:val="00C016D9"/>
    <w:rsid w:val="00C02359"/>
    <w:rsid w:val="00C02781"/>
    <w:rsid w:val="00C028FD"/>
    <w:rsid w:val="00C02C51"/>
    <w:rsid w:val="00C02DA6"/>
    <w:rsid w:val="00C03182"/>
    <w:rsid w:val="00C0338A"/>
    <w:rsid w:val="00C03AFE"/>
    <w:rsid w:val="00C03EBD"/>
    <w:rsid w:val="00C0479A"/>
    <w:rsid w:val="00C04ABE"/>
    <w:rsid w:val="00C04CBE"/>
    <w:rsid w:val="00C05B60"/>
    <w:rsid w:val="00C05CB6"/>
    <w:rsid w:val="00C06065"/>
    <w:rsid w:val="00C060DA"/>
    <w:rsid w:val="00C065D4"/>
    <w:rsid w:val="00C06862"/>
    <w:rsid w:val="00C06940"/>
    <w:rsid w:val="00C06D98"/>
    <w:rsid w:val="00C06F06"/>
    <w:rsid w:val="00C07538"/>
    <w:rsid w:val="00C07C59"/>
    <w:rsid w:val="00C07D94"/>
    <w:rsid w:val="00C10362"/>
    <w:rsid w:val="00C10903"/>
    <w:rsid w:val="00C115F5"/>
    <w:rsid w:val="00C1184F"/>
    <w:rsid w:val="00C11D8C"/>
    <w:rsid w:val="00C12B73"/>
    <w:rsid w:val="00C13421"/>
    <w:rsid w:val="00C1353C"/>
    <w:rsid w:val="00C13EC9"/>
    <w:rsid w:val="00C141C1"/>
    <w:rsid w:val="00C144A8"/>
    <w:rsid w:val="00C151A7"/>
    <w:rsid w:val="00C15321"/>
    <w:rsid w:val="00C1543B"/>
    <w:rsid w:val="00C157C7"/>
    <w:rsid w:val="00C15B30"/>
    <w:rsid w:val="00C169F0"/>
    <w:rsid w:val="00C16BB9"/>
    <w:rsid w:val="00C16BD8"/>
    <w:rsid w:val="00C172B9"/>
    <w:rsid w:val="00C175C9"/>
    <w:rsid w:val="00C17F41"/>
    <w:rsid w:val="00C2184D"/>
    <w:rsid w:val="00C21A55"/>
    <w:rsid w:val="00C21EBD"/>
    <w:rsid w:val="00C21FB3"/>
    <w:rsid w:val="00C2246A"/>
    <w:rsid w:val="00C22514"/>
    <w:rsid w:val="00C22590"/>
    <w:rsid w:val="00C2309D"/>
    <w:rsid w:val="00C23672"/>
    <w:rsid w:val="00C2440A"/>
    <w:rsid w:val="00C24B08"/>
    <w:rsid w:val="00C254BD"/>
    <w:rsid w:val="00C25932"/>
    <w:rsid w:val="00C25A68"/>
    <w:rsid w:val="00C25BB4"/>
    <w:rsid w:val="00C265C6"/>
    <w:rsid w:val="00C26811"/>
    <w:rsid w:val="00C26FD4"/>
    <w:rsid w:val="00C27A1B"/>
    <w:rsid w:val="00C27B28"/>
    <w:rsid w:val="00C30939"/>
    <w:rsid w:val="00C30A05"/>
    <w:rsid w:val="00C30A37"/>
    <w:rsid w:val="00C30D2F"/>
    <w:rsid w:val="00C3125A"/>
    <w:rsid w:val="00C313F6"/>
    <w:rsid w:val="00C31DB0"/>
    <w:rsid w:val="00C32933"/>
    <w:rsid w:val="00C32B65"/>
    <w:rsid w:val="00C32E64"/>
    <w:rsid w:val="00C33202"/>
    <w:rsid w:val="00C335EF"/>
    <w:rsid w:val="00C33666"/>
    <w:rsid w:val="00C3394B"/>
    <w:rsid w:val="00C33E56"/>
    <w:rsid w:val="00C34666"/>
    <w:rsid w:val="00C34B6F"/>
    <w:rsid w:val="00C34C70"/>
    <w:rsid w:val="00C34FF3"/>
    <w:rsid w:val="00C35045"/>
    <w:rsid w:val="00C356D0"/>
    <w:rsid w:val="00C36D71"/>
    <w:rsid w:val="00C36D72"/>
    <w:rsid w:val="00C36F9A"/>
    <w:rsid w:val="00C376FB"/>
    <w:rsid w:val="00C37A8B"/>
    <w:rsid w:val="00C37DE8"/>
    <w:rsid w:val="00C40095"/>
    <w:rsid w:val="00C408C3"/>
    <w:rsid w:val="00C412E6"/>
    <w:rsid w:val="00C41629"/>
    <w:rsid w:val="00C41681"/>
    <w:rsid w:val="00C41CA1"/>
    <w:rsid w:val="00C41E0C"/>
    <w:rsid w:val="00C42463"/>
    <w:rsid w:val="00C430ED"/>
    <w:rsid w:val="00C43991"/>
    <w:rsid w:val="00C4483A"/>
    <w:rsid w:val="00C452C0"/>
    <w:rsid w:val="00C4582E"/>
    <w:rsid w:val="00C45F67"/>
    <w:rsid w:val="00C461D5"/>
    <w:rsid w:val="00C46270"/>
    <w:rsid w:val="00C4644D"/>
    <w:rsid w:val="00C4694B"/>
    <w:rsid w:val="00C46C99"/>
    <w:rsid w:val="00C4723B"/>
    <w:rsid w:val="00C4729C"/>
    <w:rsid w:val="00C47904"/>
    <w:rsid w:val="00C47B5E"/>
    <w:rsid w:val="00C50103"/>
    <w:rsid w:val="00C5026A"/>
    <w:rsid w:val="00C509FE"/>
    <w:rsid w:val="00C51262"/>
    <w:rsid w:val="00C52549"/>
    <w:rsid w:val="00C52E7E"/>
    <w:rsid w:val="00C5333F"/>
    <w:rsid w:val="00C53A75"/>
    <w:rsid w:val="00C54C4C"/>
    <w:rsid w:val="00C55515"/>
    <w:rsid w:val="00C55EDE"/>
    <w:rsid w:val="00C56314"/>
    <w:rsid w:val="00C566C4"/>
    <w:rsid w:val="00C57B91"/>
    <w:rsid w:val="00C57C18"/>
    <w:rsid w:val="00C6086F"/>
    <w:rsid w:val="00C608C5"/>
    <w:rsid w:val="00C60C29"/>
    <w:rsid w:val="00C60FB2"/>
    <w:rsid w:val="00C61647"/>
    <w:rsid w:val="00C6173E"/>
    <w:rsid w:val="00C61D64"/>
    <w:rsid w:val="00C61DB6"/>
    <w:rsid w:val="00C62CEB"/>
    <w:rsid w:val="00C62F8D"/>
    <w:rsid w:val="00C636E6"/>
    <w:rsid w:val="00C63BA2"/>
    <w:rsid w:val="00C641D9"/>
    <w:rsid w:val="00C645C5"/>
    <w:rsid w:val="00C645E9"/>
    <w:rsid w:val="00C64A8A"/>
    <w:rsid w:val="00C64DF9"/>
    <w:rsid w:val="00C65513"/>
    <w:rsid w:val="00C658EB"/>
    <w:rsid w:val="00C66015"/>
    <w:rsid w:val="00C660FD"/>
    <w:rsid w:val="00C66589"/>
    <w:rsid w:val="00C66742"/>
    <w:rsid w:val="00C66D9E"/>
    <w:rsid w:val="00C674D5"/>
    <w:rsid w:val="00C67AD5"/>
    <w:rsid w:val="00C70531"/>
    <w:rsid w:val="00C70F0C"/>
    <w:rsid w:val="00C70FA9"/>
    <w:rsid w:val="00C717E1"/>
    <w:rsid w:val="00C71E2E"/>
    <w:rsid w:val="00C725F5"/>
    <w:rsid w:val="00C7266A"/>
    <w:rsid w:val="00C730C0"/>
    <w:rsid w:val="00C731EE"/>
    <w:rsid w:val="00C7325E"/>
    <w:rsid w:val="00C73289"/>
    <w:rsid w:val="00C737DD"/>
    <w:rsid w:val="00C73BDB"/>
    <w:rsid w:val="00C745E1"/>
    <w:rsid w:val="00C74FC7"/>
    <w:rsid w:val="00C751CB"/>
    <w:rsid w:val="00C758C6"/>
    <w:rsid w:val="00C75B2E"/>
    <w:rsid w:val="00C76488"/>
    <w:rsid w:val="00C765D4"/>
    <w:rsid w:val="00C76888"/>
    <w:rsid w:val="00C76C12"/>
    <w:rsid w:val="00C76D72"/>
    <w:rsid w:val="00C76E8F"/>
    <w:rsid w:val="00C76EA7"/>
    <w:rsid w:val="00C76F5D"/>
    <w:rsid w:val="00C77543"/>
    <w:rsid w:val="00C800DE"/>
    <w:rsid w:val="00C80453"/>
    <w:rsid w:val="00C80824"/>
    <w:rsid w:val="00C80C24"/>
    <w:rsid w:val="00C8108F"/>
    <w:rsid w:val="00C813BC"/>
    <w:rsid w:val="00C8194D"/>
    <w:rsid w:val="00C81BE7"/>
    <w:rsid w:val="00C81FE3"/>
    <w:rsid w:val="00C824C9"/>
    <w:rsid w:val="00C82511"/>
    <w:rsid w:val="00C82D72"/>
    <w:rsid w:val="00C83431"/>
    <w:rsid w:val="00C83616"/>
    <w:rsid w:val="00C836EE"/>
    <w:rsid w:val="00C84FC7"/>
    <w:rsid w:val="00C858F0"/>
    <w:rsid w:val="00C86C86"/>
    <w:rsid w:val="00C873EC"/>
    <w:rsid w:val="00C87974"/>
    <w:rsid w:val="00C87D7A"/>
    <w:rsid w:val="00C90AB4"/>
    <w:rsid w:val="00C91A9D"/>
    <w:rsid w:val="00C92C74"/>
    <w:rsid w:val="00C9405A"/>
    <w:rsid w:val="00C9406C"/>
    <w:rsid w:val="00C94748"/>
    <w:rsid w:val="00C949C7"/>
    <w:rsid w:val="00C949D9"/>
    <w:rsid w:val="00C94B0A"/>
    <w:rsid w:val="00C95329"/>
    <w:rsid w:val="00C953ED"/>
    <w:rsid w:val="00C95720"/>
    <w:rsid w:val="00C95A85"/>
    <w:rsid w:val="00C95AD0"/>
    <w:rsid w:val="00C95FA2"/>
    <w:rsid w:val="00C965AB"/>
    <w:rsid w:val="00C96B5E"/>
    <w:rsid w:val="00C96E21"/>
    <w:rsid w:val="00C96FA6"/>
    <w:rsid w:val="00C972E1"/>
    <w:rsid w:val="00C974D1"/>
    <w:rsid w:val="00C97896"/>
    <w:rsid w:val="00CA08F0"/>
    <w:rsid w:val="00CA1359"/>
    <w:rsid w:val="00CA1F27"/>
    <w:rsid w:val="00CA27FF"/>
    <w:rsid w:val="00CA302F"/>
    <w:rsid w:val="00CA36D1"/>
    <w:rsid w:val="00CA4308"/>
    <w:rsid w:val="00CA472C"/>
    <w:rsid w:val="00CA4FC2"/>
    <w:rsid w:val="00CA5246"/>
    <w:rsid w:val="00CA578D"/>
    <w:rsid w:val="00CA5FEA"/>
    <w:rsid w:val="00CA6B32"/>
    <w:rsid w:val="00CA723E"/>
    <w:rsid w:val="00CA78D1"/>
    <w:rsid w:val="00CA78D6"/>
    <w:rsid w:val="00CA79F7"/>
    <w:rsid w:val="00CB017D"/>
    <w:rsid w:val="00CB0D72"/>
    <w:rsid w:val="00CB137B"/>
    <w:rsid w:val="00CB1554"/>
    <w:rsid w:val="00CB1A17"/>
    <w:rsid w:val="00CB1AC2"/>
    <w:rsid w:val="00CB1D3A"/>
    <w:rsid w:val="00CB2244"/>
    <w:rsid w:val="00CB28FC"/>
    <w:rsid w:val="00CB3811"/>
    <w:rsid w:val="00CB3947"/>
    <w:rsid w:val="00CB4AF4"/>
    <w:rsid w:val="00CB504B"/>
    <w:rsid w:val="00CB5892"/>
    <w:rsid w:val="00CB59D0"/>
    <w:rsid w:val="00CB5C44"/>
    <w:rsid w:val="00CB5DBE"/>
    <w:rsid w:val="00CB6190"/>
    <w:rsid w:val="00CB71E7"/>
    <w:rsid w:val="00CB7238"/>
    <w:rsid w:val="00CB7A21"/>
    <w:rsid w:val="00CB7BA4"/>
    <w:rsid w:val="00CC11B1"/>
    <w:rsid w:val="00CC18C6"/>
    <w:rsid w:val="00CC1E0A"/>
    <w:rsid w:val="00CC2A91"/>
    <w:rsid w:val="00CC31ED"/>
    <w:rsid w:val="00CC34EC"/>
    <w:rsid w:val="00CC3523"/>
    <w:rsid w:val="00CC3A5B"/>
    <w:rsid w:val="00CC4143"/>
    <w:rsid w:val="00CC45CD"/>
    <w:rsid w:val="00CC500C"/>
    <w:rsid w:val="00CC5222"/>
    <w:rsid w:val="00CC5D9E"/>
    <w:rsid w:val="00CC5DD8"/>
    <w:rsid w:val="00CC5E2A"/>
    <w:rsid w:val="00CC6373"/>
    <w:rsid w:val="00CC6B18"/>
    <w:rsid w:val="00CC727D"/>
    <w:rsid w:val="00CC7679"/>
    <w:rsid w:val="00CC76D8"/>
    <w:rsid w:val="00CC7AE7"/>
    <w:rsid w:val="00CD01C4"/>
    <w:rsid w:val="00CD0508"/>
    <w:rsid w:val="00CD0F63"/>
    <w:rsid w:val="00CD158F"/>
    <w:rsid w:val="00CD15CA"/>
    <w:rsid w:val="00CD1686"/>
    <w:rsid w:val="00CD16DA"/>
    <w:rsid w:val="00CD1753"/>
    <w:rsid w:val="00CD1B09"/>
    <w:rsid w:val="00CD2511"/>
    <w:rsid w:val="00CD2A13"/>
    <w:rsid w:val="00CD37FA"/>
    <w:rsid w:val="00CD487C"/>
    <w:rsid w:val="00CD4E6A"/>
    <w:rsid w:val="00CD512D"/>
    <w:rsid w:val="00CD523E"/>
    <w:rsid w:val="00CD5370"/>
    <w:rsid w:val="00CD5B70"/>
    <w:rsid w:val="00CD6E6B"/>
    <w:rsid w:val="00CD7718"/>
    <w:rsid w:val="00CD7E25"/>
    <w:rsid w:val="00CE139A"/>
    <w:rsid w:val="00CE14D4"/>
    <w:rsid w:val="00CE1C77"/>
    <w:rsid w:val="00CE1F57"/>
    <w:rsid w:val="00CE1F96"/>
    <w:rsid w:val="00CE244F"/>
    <w:rsid w:val="00CE2794"/>
    <w:rsid w:val="00CE2D1A"/>
    <w:rsid w:val="00CE2FA8"/>
    <w:rsid w:val="00CE30EB"/>
    <w:rsid w:val="00CE347A"/>
    <w:rsid w:val="00CE3AAE"/>
    <w:rsid w:val="00CE3BF6"/>
    <w:rsid w:val="00CE402E"/>
    <w:rsid w:val="00CE4DC8"/>
    <w:rsid w:val="00CE4FF5"/>
    <w:rsid w:val="00CE51D6"/>
    <w:rsid w:val="00CE5354"/>
    <w:rsid w:val="00CE54D2"/>
    <w:rsid w:val="00CE5768"/>
    <w:rsid w:val="00CE698C"/>
    <w:rsid w:val="00CE69AA"/>
    <w:rsid w:val="00CE6A87"/>
    <w:rsid w:val="00CE6EBF"/>
    <w:rsid w:val="00CE744C"/>
    <w:rsid w:val="00CE75E6"/>
    <w:rsid w:val="00CF059D"/>
    <w:rsid w:val="00CF0D8C"/>
    <w:rsid w:val="00CF143E"/>
    <w:rsid w:val="00CF1953"/>
    <w:rsid w:val="00CF1DA0"/>
    <w:rsid w:val="00CF20AC"/>
    <w:rsid w:val="00CF20F5"/>
    <w:rsid w:val="00CF21BC"/>
    <w:rsid w:val="00CF2726"/>
    <w:rsid w:val="00CF43C0"/>
    <w:rsid w:val="00CF45FA"/>
    <w:rsid w:val="00CF4627"/>
    <w:rsid w:val="00CF5404"/>
    <w:rsid w:val="00CF5A62"/>
    <w:rsid w:val="00CF6433"/>
    <w:rsid w:val="00CF64E9"/>
    <w:rsid w:val="00CF72C0"/>
    <w:rsid w:val="00CF7881"/>
    <w:rsid w:val="00CF79BE"/>
    <w:rsid w:val="00CF7E1C"/>
    <w:rsid w:val="00D00886"/>
    <w:rsid w:val="00D0095A"/>
    <w:rsid w:val="00D00DAD"/>
    <w:rsid w:val="00D015B1"/>
    <w:rsid w:val="00D019F2"/>
    <w:rsid w:val="00D01CE9"/>
    <w:rsid w:val="00D0205F"/>
    <w:rsid w:val="00D02A6C"/>
    <w:rsid w:val="00D02AFD"/>
    <w:rsid w:val="00D03741"/>
    <w:rsid w:val="00D03A14"/>
    <w:rsid w:val="00D03DA3"/>
    <w:rsid w:val="00D03F4A"/>
    <w:rsid w:val="00D040A9"/>
    <w:rsid w:val="00D04726"/>
    <w:rsid w:val="00D04FFC"/>
    <w:rsid w:val="00D050DD"/>
    <w:rsid w:val="00D05DEC"/>
    <w:rsid w:val="00D0625A"/>
    <w:rsid w:val="00D06B5A"/>
    <w:rsid w:val="00D06BE5"/>
    <w:rsid w:val="00D06CB1"/>
    <w:rsid w:val="00D0708C"/>
    <w:rsid w:val="00D07332"/>
    <w:rsid w:val="00D07392"/>
    <w:rsid w:val="00D07514"/>
    <w:rsid w:val="00D10031"/>
    <w:rsid w:val="00D1048F"/>
    <w:rsid w:val="00D108E6"/>
    <w:rsid w:val="00D10AE6"/>
    <w:rsid w:val="00D10C64"/>
    <w:rsid w:val="00D10C8A"/>
    <w:rsid w:val="00D11198"/>
    <w:rsid w:val="00D116EB"/>
    <w:rsid w:val="00D11B5E"/>
    <w:rsid w:val="00D12561"/>
    <w:rsid w:val="00D131EE"/>
    <w:rsid w:val="00D1345C"/>
    <w:rsid w:val="00D13634"/>
    <w:rsid w:val="00D13983"/>
    <w:rsid w:val="00D13E60"/>
    <w:rsid w:val="00D13E71"/>
    <w:rsid w:val="00D14023"/>
    <w:rsid w:val="00D14674"/>
    <w:rsid w:val="00D14818"/>
    <w:rsid w:val="00D14B7D"/>
    <w:rsid w:val="00D14C38"/>
    <w:rsid w:val="00D14F4D"/>
    <w:rsid w:val="00D15BBB"/>
    <w:rsid w:val="00D15CDE"/>
    <w:rsid w:val="00D15D4E"/>
    <w:rsid w:val="00D16F57"/>
    <w:rsid w:val="00D16F67"/>
    <w:rsid w:val="00D171CE"/>
    <w:rsid w:val="00D176A6"/>
    <w:rsid w:val="00D17984"/>
    <w:rsid w:val="00D201FE"/>
    <w:rsid w:val="00D20247"/>
    <w:rsid w:val="00D20DF8"/>
    <w:rsid w:val="00D20E73"/>
    <w:rsid w:val="00D2120D"/>
    <w:rsid w:val="00D21331"/>
    <w:rsid w:val="00D225BB"/>
    <w:rsid w:val="00D22ADD"/>
    <w:rsid w:val="00D22EBA"/>
    <w:rsid w:val="00D233BE"/>
    <w:rsid w:val="00D2382A"/>
    <w:rsid w:val="00D238A2"/>
    <w:rsid w:val="00D239E3"/>
    <w:rsid w:val="00D24235"/>
    <w:rsid w:val="00D2442B"/>
    <w:rsid w:val="00D24DB5"/>
    <w:rsid w:val="00D252CE"/>
    <w:rsid w:val="00D26030"/>
    <w:rsid w:val="00D260BA"/>
    <w:rsid w:val="00D26AEF"/>
    <w:rsid w:val="00D2758A"/>
    <w:rsid w:val="00D27D5E"/>
    <w:rsid w:val="00D30BE1"/>
    <w:rsid w:val="00D32324"/>
    <w:rsid w:val="00D3243D"/>
    <w:rsid w:val="00D32488"/>
    <w:rsid w:val="00D329DA"/>
    <w:rsid w:val="00D32DB7"/>
    <w:rsid w:val="00D3349A"/>
    <w:rsid w:val="00D33958"/>
    <w:rsid w:val="00D33C53"/>
    <w:rsid w:val="00D344FE"/>
    <w:rsid w:val="00D34DD4"/>
    <w:rsid w:val="00D35115"/>
    <w:rsid w:val="00D35538"/>
    <w:rsid w:val="00D35B26"/>
    <w:rsid w:val="00D35B80"/>
    <w:rsid w:val="00D35C34"/>
    <w:rsid w:val="00D35C7D"/>
    <w:rsid w:val="00D35D1B"/>
    <w:rsid w:val="00D35F79"/>
    <w:rsid w:val="00D36116"/>
    <w:rsid w:val="00D363C5"/>
    <w:rsid w:val="00D365DC"/>
    <w:rsid w:val="00D36639"/>
    <w:rsid w:val="00D36EDC"/>
    <w:rsid w:val="00D36FED"/>
    <w:rsid w:val="00D3724C"/>
    <w:rsid w:val="00D377AE"/>
    <w:rsid w:val="00D37A0E"/>
    <w:rsid w:val="00D37A2D"/>
    <w:rsid w:val="00D37A83"/>
    <w:rsid w:val="00D402DA"/>
    <w:rsid w:val="00D404EF"/>
    <w:rsid w:val="00D40CB4"/>
    <w:rsid w:val="00D411A7"/>
    <w:rsid w:val="00D4189E"/>
    <w:rsid w:val="00D41DD6"/>
    <w:rsid w:val="00D41E87"/>
    <w:rsid w:val="00D428EF"/>
    <w:rsid w:val="00D4368C"/>
    <w:rsid w:val="00D43728"/>
    <w:rsid w:val="00D43C41"/>
    <w:rsid w:val="00D43D5B"/>
    <w:rsid w:val="00D44165"/>
    <w:rsid w:val="00D44BED"/>
    <w:rsid w:val="00D44E01"/>
    <w:rsid w:val="00D44FA4"/>
    <w:rsid w:val="00D45190"/>
    <w:rsid w:val="00D45F6A"/>
    <w:rsid w:val="00D45F99"/>
    <w:rsid w:val="00D45FF2"/>
    <w:rsid w:val="00D46D6B"/>
    <w:rsid w:val="00D472EF"/>
    <w:rsid w:val="00D474AD"/>
    <w:rsid w:val="00D47710"/>
    <w:rsid w:val="00D47C86"/>
    <w:rsid w:val="00D501F4"/>
    <w:rsid w:val="00D5023F"/>
    <w:rsid w:val="00D5079C"/>
    <w:rsid w:val="00D50E5F"/>
    <w:rsid w:val="00D51276"/>
    <w:rsid w:val="00D52836"/>
    <w:rsid w:val="00D52A4F"/>
    <w:rsid w:val="00D52E22"/>
    <w:rsid w:val="00D54CC4"/>
    <w:rsid w:val="00D54DF5"/>
    <w:rsid w:val="00D54F16"/>
    <w:rsid w:val="00D5519B"/>
    <w:rsid w:val="00D5596F"/>
    <w:rsid w:val="00D55AEB"/>
    <w:rsid w:val="00D55B8E"/>
    <w:rsid w:val="00D55B92"/>
    <w:rsid w:val="00D561D2"/>
    <w:rsid w:val="00D565AF"/>
    <w:rsid w:val="00D56852"/>
    <w:rsid w:val="00D56A0D"/>
    <w:rsid w:val="00D56B5C"/>
    <w:rsid w:val="00D57654"/>
    <w:rsid w:val="00D578F8"/>
    <w:rsid w:val="00D57950"/>
    <w:rsid w:val="00D57CAB"/>
    <w:rsid w:val="00D57CFB"/>
    <w:rsid w:val="00D6029F"/>
    <w:rsid w:val="00D60D89"/>
    <w:rsid w:val="00D61309"/>
    <w:rsid w:val="00D61963"/>
    <w:rsid w:val="00D61975"/>
    <w:rsid w:val="00D61D65"/>
    <w:rsid w:val="00D61F4A"/>
    <w:rsid w:val="00D62656"/>
    <w:rsid w:val="00D6290F"/>
    <w:rsid w:val="00D62E98"/>
    <w:rsid w:val="00D62F77"/>
    <w:rsid w:val="00D6308A"/>
    <w:rsid w:val="00D631B0"/>
    <w:rsid w:val="00D63697"/>
    <w:rsid w:val="00D637F3"/>
    <w:rsid w:val="00D63972"/>
    <w:rsid w:val="00D63D7A"/>
    <w:rsid w:val="00D63F64"/>
    <w:rsid w:val="00D6415A"/>
    <w:rsid w:val="00D6422C"/>
    <w:rsid w:val="00D6464E"/>
    <w:rsid w:val="00D64833"/>
    <w:rsid w:val="00D64838"/>
    <w:rsid w:val="00D65F70"/>
    <w:rsid w:val="00D66122"/>
    <w:rsid w:val="00D66487"/>
    <w:rsid w:val="00D66C33"/>
    <w:rsid w:val="00D671C5"/>
    <w:rsid w:val="00D67378"/>
    <w:rsid w:val="00D701C9"/>
    <w:rsid w:val="00D70281"/>
    <w:rsid w:val="00D71247"/>
    <w:rsid w:val="00D71842"/>
    <w:rsid w:val="00D71ADD"/>
    <w:rsid w:val="00D71C3B"/>
    <w:rsid w:val="00D71D15"/>
    <w:rsid w:val="00D72C21"/>
    <w:rsid w:val="00D72C2B"/>
    <w:rsid w:val="00D72F1D"/>
    <w:rsid w:val="00D736D1"/>
    <w:rsid w:val="00D73C5B"/>
    <w:rsid w:val="00D73DA1"/>
    <w:rsid w:val="00D74CE0"/>
    <w:rsid w:val="00D74D79"/>
    <w:rsid w:val="00D760CD"/>
    <w:rsid w:val="00D76870"/>
    <w:rsid w:val="00D76921"/>
    <w:rsid w:val="00D77F0C"/>
    <w:rsid w:val="00D80028"/>
    <w:rsid w:val="00D80908"/>
    <w:rsid w:val="00D80F2E"/>
    <w:rsid w:val="00D811AC"/>
    <w:rsid w:val="00D812D3"/>
    <w:rsid w:val="00D815F6"/>
    <w:rsid w:val="00D81D0A"/>
    <w:rsid w:val="00D81E21"/>
    <w:rsid w:val="00D8238C"/>
    <w:rsid w:val="00D82C50"/>
    <w:rsid w:val="00D82C97"/>
    <w:rsid w:val="00D82FBA"/>
    <w:rsid w:val="00D83433"/>
    <w:rsid w:val="00D839A6"/>
    <w:rsid w:val="00D839F3"/>
    <w:rsid w:val="00D83DAA"/>
    <w:rsid w:val="00D84852"/>
    <w:rsid w:val="00D84C07"/>
    <w:rsid w:val="00D850C2"/>
    <w:rsid w:val="00D85511"/>
    <w:rsid w:val="00D85D0B"/>
    <w:rsid w:val="00D86401"/>
    <w:rsid w:val="00D87471"/>
    <w:rsid w:val="00D874D5"/>
    <w:rsid w:val="00D87939"/>
    <w:rsid w:val="00D90116"/>
    <w:rsid w:val="00D90187"/>
    <w:rsid w:val="00D9051C"/>
    <w:rsid w:val="00D9083B"/>
    <w:rsid w:val="00D91507"/>
    <w:rsid w:val="00D91798"/>
    <w:rsid w:val="00D9195C"/>
    <w:rsid w:val="00D91A26"/>
    <w:rsid w:val="00D91B38"/>
    <w:rsid w:val="00D9243B"/>
    <w:rsid w:val="00D92F6E"/>
    <w:rsid w:val="00D93493"/>
    <w:rsid w:val="00D93640"/>
    <w:rsid w:val="00D93A49"/>
    <w:rsid w:val="00D93B4E"/>
    <w:rsid w:val="00D93D1A"/>
    <w:rsid w:val="00D93F72"/>
    <w:rsid w:val="00D94116"/>
    <w:rsid w:val="00D94199"/>
    <w:rsid w:val="00D94921"/>
    <w:rsid w:val="00D94F28"/>
    <w:rsid w:val="00D9533D"/>
    <w:rsid w:val="00D959C9"/>
    <w:rsid w:val="00D95CA7"/>
    <w:rsid w:val="00D95EEB"/>
    <w:rsid w:val="00D966C8"/>
    <w:rsid w:val="00D968E5"/>
    <w:rsid w:val="00D9691C"/>
    <w:rsid w:val="00D96E53"/>
    <w:rsid w:val="00D9720F"/>
    <w:rsid w:val="00DA0123"/>
    <w:rsid w:val="00DA0D37"/>
    <w:rsid w:val="00DA1121"/>
    <w:rsid w:val="00DA1365"/>
    <w:rsid w:val="00DA1E10"/>
    <w:rsid w:val="00DA20DE"/>
    <w:rsid w:val="00DA21A9"/>
    <w:rsid w:val="00DA2745"/>
    <w:rsid w:val="00DA290E"/>
    <w:rsid w:val="00DA469B"/>
    <w:rsid w:val="00DA4BD9"/>
    <w:rsid w:val="00DA529A"/>
    <w:rsid w:val="00DA5790"/>
    <w:rsid w:val="00DA610D"/>
    <w:rsid w:val="00DA7AEE"/>
    <w:rsid w:val="00DB1169"/>
    <w:rsid w:val="00DB1983"/>
    <w:rsid w:val="00DB1E3B"/>
    <w:rsid w:val="00DB200D"/>
    <w:rsid w:val="00DB27E4"/>
    <w:rsid w:val="00DB283C"/>
    <w:rsid w:val="00DB2D61"/>
    <w:rsid w:val="00DB2E2C"/>
    <w:rsid w:val="00DB2E86"/>
    <w:rsid w:val="00DB2F32"/>
    <w:rsid w:val="00DB374A"/>
    <w:rsid w:val="00DB47E0"/>
    <w:rsid w:val="00DB4A54"/>
    <w:rsid w:val="00DB4AE7"/>
    <w:rsid w:val="00DB4CD0"/>
    <w:rsid w:val="00DB4D3A"/>
    <w:rsid w:val="00DB5020"/>
    <w:rsid w:val="00DB516B"/>
    <w:rsid w:val="00DB51B9"/>
    <w:rsid w:val="00DB54DF"/>
    <w:rsid w:val="00DB555E"/>
    <w:rsid w:val="00DB59C1"/>
    <w:rsid w:val="00DB6884"/>
    <w:rsid w:val="00DB7AC4"/>
    <w:rsid w:val="00DC0611"/>
    <w:rsid w:val="00DC0D2C"/>
    <w:rsid w:val="00DC0DC0"/>
    <w:rsid w:val="00DC1199"/>
    <w:rsid w:val="00DC158B"/>
    <w:rsid w:val="00DC1877"/>
    <w:rsid w:val="00DC2201"/>
    <w:rsid w:val="00DC23FA"/>
    <w:rsid w:val="00DC2CA3"/>
    <w:rsid w:val="00DC3881"/>
    <w:rsid w:val="00DC3BE6"/>
    <w:rsid w:val="00DC4010"/>
    <w:rsid w:val="00DC4024"/>
    <w:rsid w:val="00DC53F1"/>
    <w:rsid w:val="00DC57AC"/>
    <w:rsid w:val="00DC5E00"/>
    <w:rsid w:val="00DC5F48"/>
    <w:rsid w:val="00DC68E5"/>
    <w:rsid w:val="00DC74C9"/>
    <w:rsid w:val="00DC7519"/>
    <w:rsid w:val="00DC7B7B"/>
    <w:rsid w:val="00DD000A"/>
    <w:rsid w:val="00DD1170"/>
    <w:rsid w:val="00DD16BC"/>
    <w:rsid w:val="00DD1E5F"/>
    <w:rsid w:val="00DD324F"/>
    <w:rsid w:val="00DD33ED"/>
    <w:rsid w:val="00DD3D95"/>
    <w:rsid w:val="00DD48DC"/>
    <w:rsid w:val="00DD4D5F"/>
    <w:rsid w:val="00DD4FD7"/>
    <w:rsid w:val="00DD54E8"/>
    <w:rsid w:val="00DD5B2F"/>
    <w:rsid w:val="00DD5E56"/>
    <w:rsid w:val="00DD5F84"/>
    <w:rsid w:val="00DD61E8"/>
    <w:rsid w:val="00DD62C9"/>
    <w:rsid w:val="00DD6498"/>
    <w:rsid w:val="00DD6D35"/>
    <w:rsid w:val="00DD73F7"/>
    <w:rsid w:val="00DD748C"/>
    <w:rsid w:val="00DD7B09"/>
    <w:rsid w:val="00DE027F"/>
    <w:rsid w:val="00DE028B"/>
    <w:rsid w:val="00DE02B4"/>
    <w:rsid w:val="00DE0A87"/>
    <w:rsid w:val="00DE0E5C"/>
    <w:rsid w:val="00DE134D"/>
    <w:rsid w:val="00DE1A25"/>
    <w:rsid w:val="00DE1EDF"/>
    <w:rsid w:val="00DE221C"/>
    <w:rsid w:val="00DE2BBD"/>
    <w:rsid w:val="00DE2EB9"/>
    <w:rsid w:val="00DE3282"/>
    <w:rsid w:val="00DE3B2E"/>
    <w:rsid w:val="00DE3B47"/>
    <w:rsid w:val="00DE3B76"/>
    <w:rsid w:val="00DE40C1"/>
    <w:rsid w:val="00DE509F"/>
    <w:rsid w:val="00DE5117"/>
    <w:rsid w:val="00DE5951"/>
    <w:rsid w:val="00DE61FE"/>
    <w:rsid w:val="00DE66A1"/>
    <w:rsid w:val="00DE7080"/>
    <w:rsid w:val="00DE73FA"/>
    <w:rsid w:val="00DE7431"/>
    <w:rsid w:val="00DE75DA"/>
    <w:rsid w:val="00DE7AA6"/>
    <w:rsid w:val="00DF0246"/>
    <w:rsid w:val="00DF0C40"/>
    <w:rsid w:val="00DF0DE2"/>
    <w:rsid w:val="00DF0F1C"/>
    <w:rsid w:val="00DF10FA"/>
    <w:rsid w:val="00DF1529"/>
    <w:rsid w:val="00DF18FE"/>
    <w:rsid w:val="00DF2322"/>
    <w:rsid w:val="00DF269C"/>
    <w:rsid w:val="00DF2A32"/>
    <w:rsid w:val="00DF35CF"/>
    <w:rsid w:val="00DF4115"/>
    <w:rsid w:val="00DF4190"/>
    <w:rsid w:val="00DF43EF"/>
    <w:rsid w:val="00DF4C60"/>
    <w:rsid w:val="00DF4E61"/>
    <w:rsid w:val="00DF4F24"/>
    <w:rsid w:val="00DF54E0"/>
    <w:rsid w:val="00DF57F4"/>
    <w:rsid w:val="00DF5A0E"/>
    <w:rsid w:val="00DF5D07"/>
    <w:rsid w:val="00DF6243"/>
    <w:rsid w:val="00DF6F22"/>
    <w:rsid w:val="00DF715A"/>
    <w:rsid w:val="00DF7C92"/>
    <w:rsid w:val="00E002B5"/>
    <w:rsid w:val="00E009D6"/>
    <w:rsid w:val="00E013B0"/>
    <w:rsid w:val="00E01CA9"/>
    <w:rsid w:val="00E01D1E"/>
    <w:rsid w:val="00E01F5B"/>
    <w:rsid w:val="00E02262"/>
    <w:rsid w:val="00E0281B"/>
    <w:rsid w:val="00E02B78"/>
    <w:rsid w:val="00E02BCF"/>
    <w:rsid w:val="00E02FEE"/>
    <w:rsid w:val="00E03E81"/>
    <w:rsid w:val="00E04082"/>
    <w:rsid w:val="00E0450B"/>
    <w:rsid w:val="00E045EC"/>
    <w:rsid w:val="00E046CC"/>
    <w:rsid w:val="00E05154"/>
    <w:rsid w:val="00E054FE"/>
    <w:rsid w:val="00E05E2A"/>
    <w:rsid w:val="00E05F8B"/>
    <w:rsid w:val="00E06670"/>
    <w:rsid w:val="00E066C5"/>
    <w:rsid w:val="00E06D63"/>
    <w:rsid w:val="00E10024"/>
    <w:rsid w:val="00E10311"/>
    <w:rsid w:val="00E1043E"/>
    <w:rsid w:val="00E10BFE"/>
    <w:rsid w:val="00E11527"/>
    <w:rsid w:val="00E119CD"/>
    <w:rsid w:val="00E11ABE"/>
    <w:rsid w:val="00E120F4"/>
    <w:rsid w:val="00E121BA"/>
    <w:rsid w:val="00E12A42"/>
    <w:rsid w:val="00E130A4"/>
    <w:rsid w:val="00E13663"/>
    <w:rsid w:val="00E1388E"/>
    <w:rsid w:val="00E13D9D"/>
    <w:rsid w:val="00E13E1E"/>
    <w:rsid w:val="00E1696F"/>
    <w:rsid w:val="00E16A8D"/>
    <w:rsid w:val="00E16B2C"/>
    <w:rsid w:val="00E16C71"/>
    <w:rsid w:val="00E16F89"/>
    <w:rsid w:val="00E172FD"/>
    <w:rsid w:val="00E20CE8"/>
    <w:rsid w:val="00E20EAF"/>
    <w:rsid w:val="00E20EC6"/>
    <w:rsid w:val="00E217CE"/>
    <w:rsid w:val="00E21A8D"/>
    <w:rsid w:val="00E22072"/>
    <w:rsid w:val="00E225C6"/>
    <w:rsid w:val="00E22D99"/>
    <w:rsid w:val="00E22ED5"/>
    <w:rsid w:val="00E22F5E"/>
    <w:rsid w:val="00E2334B"/>
    <w:rsid w:val="00E2336D"/>
    <w:rsid w:val="00E23E39"/>
    <w:rsid w:val="00E24004"/>
    <w:rsid w:val="00E241EC"/>
    <w:rsid w:val="00E24F88"/>
    <w:rsid w:val="00E25093"/>
    <w:rsid w:val="00E25C5B"/>
    <w:rsid w:val="00E2623A"/>
    <w:rsid w:val="00E2656B"/>
    <w:rsid w:val="00E26822"/>
    <w:rsid w:val="00E26A76"/>
    <w:rsid w:val="00E26F74"/>
    <w:rsid w:val="00E278B7"/>
    <w:rsid w:val="00E27CFA"/>
    <w:rsid w:val="00E30294"/>
    <w:rsid w:val="00E30392"/>
    <w:rsid w:val="00E30649"/>
    <w:rsid w:val="00E30AAF"/>
    <w:rsid w:val="00E30AB0"/>
    <w:rsid w:val="00E30EFC"/>
    <w:rsid w:val="00E31156"/>
    <w:rsid w:val="00E31265"/>
    <w:rsid w:val="00E318CC"/>
    <w:rsid w:val="00E31AB6"/>
    <w:rsid w:val="00E338C1"/>
    <w:rsid w:val="00E33924"/>
    <w:rsid w:val="00E33949"/>
    <w:rsid w:val="00E33CAD"/>
    <w:rsid w:val="00E34574"/>
    <w:rsid w:val="00E34D5A"/>
    <w:rsid w:val="00E35127"/>
    <w:rsid w:val="00E358B5"/>
    <w:rsid w:val="00E3630B"/>
    <w:rsid w:val="00E36AA2"/>
    <w:rsid w:val="00E36CF5"/>
    <w:rsid w:val="00E36F62"/>
    <w:rsid w:val="00E36FDE"/>
    <w:rsid w:val="00E370D3"/>
    <w:rsid w:val="00E3775E"/>
    <w:rsid w:val="00E37AD7"/>
    <w:rsid w:val="00E37C54"/>
    <w:rsid w:val="00E408AC"/>
    <w:rsid w:val="00E409C3"/>
    <w:rsid w:val="00E40B35"/>
    <w:rsid w:val="00E4135C"/>
    <w:rsid w:val="00E41467"/>
    <w:rsid w:val="00E415F7"/>
    <w:rsid w:val="00E4178F"/>
    <w:rsid w:val="00E41B9B"/>
    <w:rsid w:val="00E42199"/>
    <w:rsid w:val="00E42463"/>
    <w:rsid w:val="00E42627"/>
    <w:rsid w:val="00E42A80"/>
    <w:rsid w:val="00E42EA4"/>
    <w:rsid w:val="00E42F56"/>
    <w:rsid w:val="00E43074"/>
    <w:rsid w:val="00E43BE4"/>
    <w:rsid w:val="00E441E2"/>
    <w:rsid w:val="00E4461C"/>
    <w:rsid w:val="00E4492A"/>
    <w:rsid w:val="00E4494F"/>
    <w:rsid w:val="00E459C2"/>
    <w:rsid w:val="00E46041"/>
    <w:rsid w:val="00E464D6"/>
    <w:rsid w:val="00E46CEE"/>
    <w:rsid w:val="00E46E2A"/>
    <w:rsid w:val="00E46F91"/>
    <w:rsid w:val="00E4706C"/>
    <w:rsid w:val="00E504F7"/>
    <w:rsid w:val="00E506AE"/>
    <w:rsid w:val="00E50B9E"/>
    <w:rsid w:val="00E51249"/>
    <w:rsid w:val="00E51310"/>
    <w:rsid w:val="00E51682"/>
    <w:rsid w:val="00E5198F"/>
    <w:rsid w:val="00E51D23"/>
    <w:rsid w:val="00E521DE"/>
    <w:rsid w:val="00E52994"/>
    <w:rsid w:val="00E53C41"/>
    <w:rsid w:val="00E5406E"/>
    <w:rsid w:val="00E543DE"/>
    <w:rsid w:val="00E54600"/>
    <w:rsid w:val="00E547D7"/>
    <w:rsid w:val="00E55960"/>
    <w:rsid w:val="00E563E8"/>
    <w:rsid w:val="00E56523"/>
    <w:rsid w:val="00E56B8D"/>
    <w:rsid w:val="00E57ACE"/>
    <w:rsid w:val="00E57B3A"/>
    <w:rsid w:val="00E57C7A"/>
    <w:rsid w:val="00E57F22"/>
    <w:rsid w:val="00E6003F"/>
    <w:rsid w:val="00E60C7A"/>
    <w:rsid w:val="00E60D31"/>
    <w:rsid w:val="00E6112B"/>
    <w:rsid w:val="00E615E4"/>
    <w:rsid w:val="00E61947"/>
    <w:rsid w:val="00E61B90"/>
    <w:rsid w:val="00E61C77"/>
    <w:rsid w:val="00E62334"/>
    <w:rsid w:val="00E624A8"/>
    <w:rsid w:val="00E6253C"/>
    <w:rsid w:val="00E6390B"/>
    <w:rsid w:val="00E63E18"/>
    <w:rsid w:val="00E6432C"/>
    <w:rsid w:val="00E64727"/>
    <w:rsid w:val="00E64F32"/>
    <w:rsid w:val="00E65AE3"/>
    <w:rsid w:val="00E65C9D"/>
    <w:rsid w:val="00E65F5B"/>
    <w:rsid w:val="00E660F2"/>
    <w:rsid w:val="00E6646E"/>
    <w:rsid w:val="00E66578"/>
    <w:rsid w:val="00E66759"/>
    <w:rsid w:val="00E669DA"/>
    <w:rsid w:val="00E67947"/>
    <w:rsid w:val="00E67F05"/>
    <w:rsid w:val="00E70081"/>
    <w:rsid w:val="00E7087C"/>
    <w:rsid w:val="00E70A7D"/>
    <w:rsid w:val="00E7111E"/>
    <w:rsid w:val="00E7167C"/>
    <w:rsid w:val="00E717BE"/>
    <w:rsid w:val="00E71AAA"/>
    <w:rsid w:val="00E71D9D"/>
    <w:rsid w:val="00E72D70"/>
    <w:rsid w:val="00E72FC9"/>
    <w:rsid w:val="00E740D5"/>
    <w:rsid w:val="00E74204"/>
    <w:rsid w:val="00E7424B"/>
    <w:rsid w:val="00E7436B"/>
    <w:rsid w:val="00E74536"/>
    <w:rsid w:val="00E756D3"/>
    <w:rsid w:val="00E75A01"/>
    <w:rsid w:val="00E763DA"/>
    <w:rsid w:val="00E76732"/>
    <w:rsid w:val="00E76BA2"/>
    <w:rsid w:val="00E77D7F"/>
    <w:rsid w:val="00E80319"/>
    <w:rsid w:val="00E80A54"/>
    <w:rsid w:val="00E8121F"/>
    <w:rsid w:val="00E817F6"/>
    <w:rsid w:val="00E82646"/>
    <w:rsid w:val="00E828CD"/>
    <w:rsid w:val="00E82A61"/>
    <w:rsid w:val="00E8392E"/>
    <w:rsid w:val="00E83A34"/>
    <w:rsid w:val="00E83AC6"/>
    <w:rsid w:val="00E83DD8"/>
    <w:rsid w:val="00E8566C"/>
    <w:rsid w:val="00E866B2"/>
    <w:rsid w:val="00E86F8A"/>
    <w:rsid w:val="00E870A9"/>
    <w:rsid w:val="00E872C8"/>
    <w:rsid w:val="00E8797B"/>
    <w:rsid w:val="00E879D6"/>
    <w:rsid w:val="00E901E2"/>
    <w:rsid w:val="00E90B46"/>
    <w:rsid w:val="00E90FC3"/>
    <w:rsid w:val="00E9108D"/>
    <w:rsid w:val="00E915BF"/>
    <w:rsid w:val="00E918F2"/>
    <w:rsid w:val="00E92509"/>
    <w:rsid w:val="00E930A9"/>
    <w:rsid w:val="00E93279"/>
    <w:rsid w:val="00E93D2E"/>
    <w:rsid w:val="00E94BB7"/>
    <w:rsid w:val="00E94D05"/>
    <w:rsid w:val="00E94FC7"/>
    <w:rsid w:val="00E951C2"/>
    <w:rsid w:val="00E954D4"/>
    <w:rsid w:val="00E956DF"/>
    <w:rsid w:val="00E95793"/>
    <w:rsid w:val="00E95A85"/>
    <w:rsid w:val="00E95E20"/>
    <w:rsid w:val="00E962AB"/>
    <w:rsid w:val="00E96652"/>
    <w:rsid w:val="00E97488"/>
    <w:rsid w:val="00E97796"/>
    <w:rsid w:val="00E97B8A"/>
    <w:rsid w:val="00E97C1A"/>
    <w:rsid w:val="00E97E86"/>
    <w:rsid w:val="00EA05C3"/>
    <w:rsid w:val="00EA064B"/>
    <w:rsid w:val="00EA0FE7"/>
    <w:rsid w:val="00EA1A93"/>
    <w:rsid w:val="00EA28B3"/>
    <w:rsid w:val="00EA2925"/>
    <w:rsid w:val="00EA2E63"/>
    <w:rsid w:val="00EA3251"/>
    <w:rsid w:val="00EA3BC8"/>
    <w:rsid w:val="00EA3F2E"/>
    <w:rsid w:val="00EA44D4"/>
    <w:rsid w:val="00EA4771"/>
    <w:rsid w:val="00EA47AE"/>
    <w:rsid w:val="00EA47B0"/>
    <w:rsid w:val="00EA4A68"/>
    <w:rsid w:val="00EA4C7A"/>
    <w:rsid w:val="00EA4FE5"/>
    <w:rsid w:val="00EA59A0"/>
    <w:rsid w:val="00EA640A"/>
    <w:rsid w:val="00EA745E"/>
    <w:rsid w:val="00EA7622"/>
    <w:rsid w:val="00EB1441"/>
    <w:rsid w:val="00EB1719"/>
    <w:rsid w:val="00EB1918"/>
    <w:rsid w:val="00EB1E0B"/>
    <w:rsid w:val="00EB1F57"/>
    <w:rsid w:val="00EB2743"/>
    <w:rsid w:val="00EB2B72"/>
    <w:rsid w:val="00EB3364"/>
    <w:rsid w:val="00EB3576"/>
    <w:rsid w:val="00EB362C"/>
    <w:rsid w:val="00EB39FD"/>
    <w:rsid w:val="00EB48C3"/>
    <w:rsid w:val="00EB4AE6"/>
    <w:rsid w:val="00EB5023"/>
    <w:rsid w:val="00EB5D33"/>
    <w:rsid w:val="00EB5F45"/>
    <w:rsid w:val="00EB61FE"/>
    <w:rsid w:val="00EB6935"/>
    <w:rsid w:val="00EB71C4"/>
    <w:rsid w:val="00EB7469"/>
    <w:rsid w:val="00EB7502"/>
    <w:rsid w:val="00EB7709"/>
    <w:rsid w:val="00EB7D2E"/>
    <w:rsid w:val="00EC010E"/>
    <w:rsid w:val="00EC0682"/>
    <w:rsid w:val="00EC12A6"/>
    <w:rsid w:val="00EC1830"/>
    <w:rsid w:val="00EC1F4E"/>
    <w:rsid w:val="00EC1F8D"/>
    <w:rsid w:val="00EC2093"/>
    <w:rsid w:val="00EC2E60"/>
    <w:rsid w:val="00EC332C"/>
    <w:rsid w:val="00EC35CD"/>
    <w:rsid w:val="00EC3660"/>
    <w:rsid w:val="00EC3C42"/>
    <w:rsid w:val="00EC3DEF"/>
    <w:rsid w:val="00EC3E1D"/>
    <w:rsid w:val="00EC4935"/>
    <w:rsid w:val="00EC4BEE"/>
    <w:rsid w:val="00EC4C6A"/>
    <w:rsid w:val="00EC4EC3"/>
    <w:rsid w:val="00EC5994"/>
    <w:rsid w:val="00EC5B6C"/>
    <w:rsid w:val="00EC687E"/>
    <w:rsid w:val="00EC6CD0"/>
    <w:rsid w:val="00EC7344"/>
    <w:rsid w:val="00EC7E44"/>
    <w:rsid w:val="00ED0221"/>
    <w:rsid w:val="00ED12B0"/>
    <w:rsid w:val="00ED12BC"/>
    <w:rsid w:val="00ED30B4"/>
    <w:rsid w:val="00ED36D0"/>
    <w:rsid w:val="00ED3772"/>
    <w:rsid w:val="00ED3CA0"/>
    <w:rsid w:val="00ED4AB8"/>
    <w:rsid w:val="00ED4D45"/>
    <w:rsid w:val="00ED5A77"/>
    <w:rsid w:val="00ED6153"/>
    <w:rsid w:val="00ED6A05"/>
    <w:rsid w:val="00ED717F"/>
    <w:rsid w:val="00EE027A"/>
    <w:rsid w:val="00EE0288"/>
    <w:rsid w:val="00EE1C10"/>
    <w:rsid w:val="00EE1D28"/>
    <w:rsid w:val="00EE2921"/>
    <w:rsid w:val="00EE397F"/>
    <w:rsid w:val="00EE3BE4"/>
    <w:rsid w:val="00EE48E1"/>
    <w:rsid w:val="00EE4DDF"/>
    <w:rsid w:val="00EE57DF"/>
    <w:rsid w:val="00EE5C5B"/>
    <w:rsid w:val="00EE600D"/>
    <w:rsid w:val="00EE643C"/>
    <w:rsid w:val="00EE6FC6"/>
    <w:rsid w:val="00EE7034"/>
    <w:rsid w:val="00EF0770"/>
    <w:rsid w:val="00EF1438"/>
    <w:rsid w:val="00EF1BA4"/>
    <w:rsid w:val="00EF2C29"/>
    <w:rsid w:val="00EF32BE"/>
    <w:rsid w:val="00EF4127"/>
    <w:rsid w:val="00EF428C"/>
    <w:rsid w:val="00EF46B6"/>
    <w:rsid w:val="00EF4CAF"/>
    <w:rsid w:val="00EF5734"/>
    <w:rsid w:val="00EF58A9"/>
    <w:rsid w:val="00EF5A80"/>
    <w:rsid w:val="00EF5BF5"/>
    <w:rsid w:val="00EF5FD2"/>
    <w:rsid w:val="00EF690E"/>
    <w:rsid w:val="00EF6F79"/>
    <w:rsid w:val="00EF70A1"/>
    <w:rsid w:val="00EF751A"/>
    <w:rsid w:val="00EF7809"/>
    <w:rsid w:val="00F00268"/>
    <w:rsid w:val="00F0037C"/>
    <w:rsid w:val="00F007F5"/>
    <w:rsid w:val="00F00CAA"/>
    <w:rsid w:val="00F0137D"/>
    <w:rsid w:val="00F014ED"/>
    <w:rsid w:val="00F01873"/>
    <w:rsid w:val="00F01EFA"/>
    <w:rsid w:val="00F01F2A"/>
    <w:rsid w:val="00F01FEA"/>
    <w:rsid w:val="00F024EC"/>
    <w:rsid w:val="00F02569"/>
    <w:rsid w:val="00F026E8"/>
    <w:rsid w:val="00F02E82"/>
    <w:rsid w:val="00F02ED0"/>
    <w:rsid w:val="00F02FF6"/>
    <w:rsid w:val="00F031D3"/>
    <w:rsid w:val="00F032F0"/>
    <w:rsid w:val="00F03356"/>
    <w:rsid w:val="00F0354C"/>
    <w:rsid w:val="00F03B1D"/>
    <w:rsid w:val="00F03D4C"/>
    <w:rsid w:val="00F04355"/>
    <w:rsid w:val="00F04400"/>
    <w:rsid w:val="00F050E2"/>
    <w:rsid w:val="00F05455"/>
    <w:rsid w:val="00F0555A"/>
    <w:rsid w:val="00F05895"/>
    <w:rsid w:val="00F05A40"/>
    <w:rsid w:val="00F06029"/>
    <w:rsid w:val="00F0646B"/>
    <w:rsid w:val="00F065D9"/>
    <w:rsid w:val="00F06A7C"/>
    <w:rsid w:val="00F07162"/>
    <w:rsid w:val="00F07415"/>
    <w:rsid w:val="00F07B1C"/>
    <w:rsid w:val="00F107C3"/>
    <w:rsid w:val="00F10B5B"/>
    <w:rsid w:val="00F10B7D"/>
    <w:rsid w:val="00F11183"/>
    <w:rsid w:val="00F11637"/>
    <w:rsid w:val="00F116CB"/>
    <w:rsid w:val="00F11742"/>
    <w:rsid w:val="00F11E51"/>
    <w:rsid w:val="00F11E64"/>
    <w:rsid w:val="00F12463"/>
    <w:rsid w:val="00F125B2"/>
    <w:rsid w:val="00F1270D"/>
    <w:rsid w:val="00F12BD0"/>
    <w:rsid w:val="00F1315E"/>
    <w:rsid w:val="00F13556"/>
    <w:rsid w:val="00F13F2F"/>
    <w:rsid w:val="00F1435B"/>
    <w:rsid w:val="00F14C64"/>
    <w:rsid w:val="00F15043"/>
    <w:rsid w:val="00F15088"/>
    <w:rsid w:val="00F15AEB"/>
    <w:rsid w:val="00F15D27"/>
    <w:rsid w:val="00F15F32"/>
    <w:rsid w:val="00F166A9"/>
    <w:rsid w:val="00F16D5D"/>
    <w:rsid w:val="00F1776E"/>
    <w:rsid w:val="00F2111B"/>
    <w:rsid w:val="00F2137C"/>
    <w:rsid w:val="00F213FA"/>
    <w:rsid w:val="00F2148A"/>
    <w:rsid w:val="00F21832"/>
    <w:rsid w:val="00F218D4"/>
    <w:rsid w:val="00F218D5"/>
    <w:rsid w:val="00F22125"/>
    <w:rsid w:val="00F22A2D"/>
    <w:rsid w:val="00F22CC9"/>
    <w:rsid w:val="00F22E2E"/>
    <w:rsid w:val="00F2359F"/>
    <w:rsid w:val="00F236E2"/>
    <w:rsid w:val="00F23E1D"/>
    <w:rsid w:val="00F24031"/>
    <w:rsid w:val="00F24B2A"/>
    <w:rsid w:val="00F24DEE"/>
    <w:rsid w:val="00F24E32"/>
    <w:rsid w:val="00F24F57"/>
    <w:rsid w:val="00F2557C"/>
    <w:rsid w:val="00F25B74"/>
    <w:rsid w:val="00F25B79"/>
    <w:rsid w:val="00F25C5A"/>
    <w:rsid w:val="00F25C6C"/>
    <w:rsid w:val="00F25CF1"/>
    <w:rsid w:val="00F26214"/>
    <w:rsid w:val="00F26407"/>
    <w:rsid w:val="00F264AD"/>
    <w:rsid w:val="00F266EB"/>
    <w:rsid w:val="00F26974"/>
    <w:rsid w:val="00F26C23"/>
    <w:rsid w:val="00F271A3"/>
    <w:rsid w:val="00F27397"/>
    <w:rsid w:val="00F27D21"/>
    <w:rsid w:val="00F27E0D"/>
    <w:rsid w:val="00F30551"/>
    <w:rsid w:val="00F30BD9"/>
    <w:rsid w:val="00F3117B"/>
    <w:rsid w:val="00F31355"/>
    <w:rsid w:val="00F31509"/>
    <w:rsid w:val="00F318C8"/>
    <w:rsid w:val="00F318E5"/>
    <w:rsid w:val="00F319C4"/>
    <w:rsid w:val="00F31E88"/>
    <w:rsid w:val="00F32050"/>
    <w:rsid w:val="00F329CB"/>
    <w:rsid w:val="00F33278"/>
    <w:rsid w:val="00F33380"/>
    <w:rsid w:val="00F3386B"/>
    <w:rsid w:val="00F33E5B"/>
    <w:rsid w:val="00F34A9A"/>
    <w:rsid w:val="00F34EA1"/>
    <w:rsid w:val="00F35A42"/>
    <w:rsid w:val="00F35C9A"/>
    <w:rsid w:val="00F35D6A"/>
    <w:rsid w:val="00F35FE8"/>
    <w:rsid w:val="00F3608F"/>
    <w:rsid w:val="00F36099"/>
    <w:rsid w:val="00F36344"/>
    <w:rsid w:val="00F3647D"/>
    <w:rsid w:val="00F36AB9"/>
    <w:rsid w:val="00F36E3B"/>
    <w:rsid w:val="00F37510"/>
    <w:rsid w:val="00F37539"/>
    <w:rsid w:val="00F37EB6"/>
    <w:rsid w:val="00F37F9C"/>
    <w:rsid w:val="00F403AB"/>
    <w:rsid w:val="00F40651"/>
    <w:rsid w:val="00F40754"/>
    <w:rsid w:val="00F40F4A"/>
    <w:rsid w:val="00F41676"/>
    <w:rsid w:val="00F4197E"/>
    <w:rsid w:val="00F42777"/>
    <w:rsid w:val="00F428F1"/>
    <w:rsid w:val="00F42987"/>
    <w:rsid w:val="00F42A3C"/>
    <w:rsid w:val="00F43C29"/>
    <w:rsid w:val="00F4438D"/>
    <w:rsid w:val="00F44C8E"/>
    <w:rsid w:val="00F451CA"/>
    <w:rsid w:val="00F452D5"/>
    <w:rsid w:val="00F454B4"/>
    <w:rsid w:val="00F45B1B"/>
    <w:rsid w:val="00F45E92"/>
    <w:rsid w:val="00F4681A"/>
    <w:rsid w:val="00F46E29"/>
    <w:rsid w:val="00F47880"/>
    <w:rsid w:val="00F478B5"/>
    <w:rsid w:val="00F47967"/>
    <w:rsid w:val="00F47C43"/>
    <w:rsid w:val="00F47E5D"/>
    <w:rsid w:val="00F47E62"/>
    <w:rsid w:val="00F50E98"/>
    <w:rsid w:val="00F51353"/>
    <w:rsid w:val="00F51D20"/>
    <w:rsid w:val="00F5259F"/>
    <w:rsid w:val="00F52735"/>
    <w:rsid w:val="00F52808"/>
    <w:rsid w:val="00F52A33"/>
    <w:rsid w:val="00F53D18"/>
    <w:rsid w:val="00F5545A"/>
    <w:rsid w:val="00F554C6"/>
    <w:rsid w:val="00F5634B"/>
    <w:rsid w:val="00F56652"/>
    <w:rsid w:val="00F5666A"/>
    <w:rsid w:val="00F5681D"/>
    <w:rsid w:val="00F56A7B"/>
    <w:rsid w:val="00F5711E"/>
    <w:rsid w:val="00F5726F"/>
    <w:rsid w:val="00F573B7"/>
    <w:rsid w:val="00F60290"/>
    <w:rsid w:val="00F604D0"/>
    <w:rsid w:val="00F60EB0"/>
    <w:rsid w:val="00F61649"/>
    <w:rsid w:val="00F61D46"/>
    <w:rsid w:val="00F625CD"/>
    <w:rsid w:val="00F62C00"/>
    <w:rsid w:val="00F62D90"/>
    <w:rsid w:val="00F632E7"/>
    <w:rsid w:val="00F63485"/>
    <w:rsid w:val="00F63D49"/>
    <w:rsid w:val="00F63FBD"/>
    <w:rsid w:val="00F64854"/>
    <w:rsid w:val="00F650A8"/>
    <w:rsid w:val="00F65309"/>
    <w:rsid w:val="00F6582F"/>
    <w:rsid w:val="00F65E33"/>
    <w:rsid w:val="00F662ED"/>
    <w:rsid w:val="00F679F4"/>
    <w:rsid w:val="00F67B6E"/>
    <w:rsid w:val="00F67E89"/>
    <w:rsid w:val="00F70762"/>
    <w:rsid w:val="00F70BE5"/>
    <w:rsid w:val="00F7221E"/>
    <w:rsid w:val="00F724DF"/>
    <w:rsid w:val="00F7305B"/>
    <w:rsid w:val="00F733A7"/>
    <w:rsid w:val="00F738DD"/>
    <w:rsid w:val="00F73A56"/>
    <w:rsid w:val="00F73BE5"/>
    <w:rsid w:val="00F74120"/>
    <w:rsid w:val="00F7452D"/>
    <w:rsid w:val="00F74586"/>
    <w:rsid w:val="00F74B43"/>
    <w:rsid w:val="00F750D6"/>
    <w:rsid w:val="00F75596"/>
    <w:rsid w:val="00F75B56"/>
    <w:rsid w:val="00F75D4B"/>
    <w:rsid w:val="00F7609D"/>
    <w:rsid w:val="00F764C1"/>
    <w:rsid w:val="00F766C9"/>
    <w:rsid w:val="00F768F8"/>
    <w:rsid w:val="00F769AD"/>
    <w:rsid w:val="00F76B86"/>
    <w:rsid w:val="00F76E05"/>
    <w:rsid w:val="00F775A5"/>
    <w:rsid w:val="00F77B82"/>
    <w:rsid w:val="00F77F17"/>
    <w:rsid w:val="00F804FE"/>
    <w:rsid w:val="00F807DB"/>
    <w:rsid w:val="00F80A54"/>
    <w:rsid w:val="00F81AFA"/>
    <w:rsid w:val="00F81DEE"/>
    <w:rsid w:val="00F81F76"/>
    <w:rsid w:val="00F8202B"/>
    <w:rsid w:val="00F823CC"/>
    <w:rsid w:val="00F82532"/>
    <w:rsid w:val="00F82DEC"/>
    <w:rsid w:val="00F82EBB"/>
    <w:rsid w:val="00F835AA"/>
    <w:rsid w:val="00F83CCA"/>
    <w:rsid w:val="00F83EE4"/>
    <w:rsid w:val="00F843E9"/>
    <w:rsid w:val="00F8467E"/>
    <w:rsid w:val="00F85331"/>
    <w:rsid w:val="00F8547B"/>
    <w:rsid w:val="00F854B4"/>
    <w:rsid w:val="00F85A5A"/>
    <w:rsid w:val="00F85E44"/>
    <w:rsid w:val="00F8623D"/>
    <w:rsid w:val="00F862FD"/>
    <w:rsid w:val="00F8667B"/>
    <w:rsid w:val="00F87D70"/>
    <w:rsid w:val="00F90271"/>
    <w:rsid w:val="00F90D34"/>
    <w:rsid w:val="00F90D39"/>
    <w:rsid w:val="00F91A4B"/>
    <w:rsid w:val="00F91DF1"/>
    <w:rsid w:val="00F92399"/>
    <w:rsid w:val="00F92567"/>
    <w:rsid w:val="00F92EA6"/>
    <w:rsid w:val="00F93CB4"/>
    <w:rsid w:val="00F93D48"/>
    <w:rsid w:val="00F93FE3"/>
    <w:rsid w:val="00F950C1"/>
    <w:rsid w:val="00F953FC"/>
    <w:rsid w:val="00F958F2"/>
    <w:rsid w:val="00F95A06"/>
    <w:rsid w:val="00F96801"/>
    <w:rsid w:val="00F971DD"/>
    <w:rsid w:val="00F979D0"/>
    <w:rsid w:val="00F97C67"/>
    <w:rsid w:val="00F97F0E"/>
    <w:rsid w:val="00F97F82"/>
    <w:rsid w:val="00FA03ED"/>
    <w:rsid w:val="00FA07D6"/>
    <w:rsid w:val="00FA0CA1"/>
    <w:rsid w:val="00FA1189"/>
    <w:rsid w:val="00FA135A"/>
    <w:rsid w:val="00FA18F9"/>
    <w:rsid w:val="00FA1A96"/>
    <w:rsid w:val="00FA1B48"/>
    <w:rsid w:val="00FA25AE"/>
    <w:rsid w:val="00FA294F"/>
    <w:rsid w:val="00FA2D26"/>
    <w:rsid w:val="00FA2F51"/>
    <w:rsid w:val="00FA32F6"/>
    <w:rsid w:val="00FA3A04"/>
    <w:rsid w:val="00FA3ED2"/>
    <w:rsid w:val="00FA42B7"/>
    <w:rsid w:val="00FA4EEE"/>
    <w:rsid w:val="00FA65FF"/>
    <w:rsid w:val="00FA6BB0"/>
    <w:rsid w:val="00FA7458"/>
    <w:rsid w:val="00FA7574"/>
    <w:rsid w:val="00FA7CFD"/>
    <w:rsid w:val="00FA7E7B"/>
    <w:rsid w:val="00FB08C2"/>
    <w:rsid w:val="00FB1AB4"/>
    <w:rsid w:val="00FB1CFA"/>
    <w:rsid w:val="00FB2754"/>
    <w:rsid w:val="00FB2A87"/>
    <w:rsid w:val="00FB44D7"/>
    <w:rsid w:val="00FB474A"/>
    <w:rsid w:val="00FB4828"/>
    <w:rsid w:val="00FB4A53"/>
    <w:rsid w:val="00FB4C10"/>
    <w:rsid w:val="00FB5E6B"/>
    <w:rsid w:val="00FB7D86"/>
    <w:rsid w:val="00FC02F1"/>
    <w:rsid w:val="00FC07B5"/>
    <w:rsid w:val="00FC1291"/>
    <w:rsid w:val="00FC140D"/>
    <w:rsid w:val="00FC1744"/>
    <w:rsid w:val="00FC1BA8"/>
    <w:rsid w:val="00FC1CEE"/>
    <w:rsid w:val="00FC23E9"/>
    <w:rsid w:val="00FC241D"/>
    <w:rsid w:val="00FC3056"/>
    <w:rsid w:val="00FC399E"/>
    <w:rsid w:val="00FC3FE2"/>
    <w:rsid w:val="00FC43D2"/>
    <w:rsid w:val="00FC4511"/>
    <w:rsid w:val="00FC4E3C"/>
    <w:rsid w:val="00FC51E3"/>
    <w:rsid w:val="00FC60BF"/>
    <w:rsid w:val="00FC6441"/>
    <w:rsid w:val="00FC68DA"/>
    <w:rsid w:val="00FC6B40"/>
    <w:rsid w:val="00FC72C2"/>
    <w:rsid w:val="00FC7544"/>
    <w:rsid w:val="00FC7AD1"/>
    <w:rsid w:val="00FC7D64"/>
    <w:rsid w:val="00FD0351"/>
    <w:rsid w:val="00FD07AD"/>
    <w:rsid w:val="00FD0D40"/>
    <w:rsid w:val="00FD10F5"/>
    <w:rsid w:val="00FD11F5"/>
    <w:rsid w:val="00FD152D"/>
    <w:rsid w:val="00FD159C"/>
    <w:rsid w:val="00FD173A"/>
    <w:rsid w:val="00FD1D6E"/>
    <w:rsid w:val="00FD21C8"/>
    <w:rsid w:val="00FD2E73"/>
    <w:rsid w:val="00FD2EA2"/>
    <w:rsid w:val="00FD3388"/>
    <w:rsid w:val="00FD33AE"/>
    <w:rsid w:val="00FD3B5F"/>
    <w:rsid w:val="00FD3FC8"/>
    <w:rsid w:val="00FD4991"/>
    <w:rsid w:val="00FD5007"/>
    <w:rsid w:val="00FD54DC"/>
    <w:rsid w:val="00FD5D7A"/>
    <w:rsid w:val="00FD5EA6"/>
    <w:rsid w:val="00FD6603"/>
    <w:rsid w:val="00FD66A4"/>
    <w:rsid w:val="00FD6962"/>
    <w:rsid w:val="00FD7206"/>
    <w:rsid w:val="00FD7B60"/>
    <w:rsid w:val="00FD7BFF"/>
    <w:rsid w:val="00FD7DEE"/>
    <w:rsid w:val="00FD7F71"/>
    <w:rsid w:val="00FE0150"/>
    <w:rsid w:val="00FE0864"/>
    <w:rsid w:val="00FE150C"/>
    <w:rsid w:val="00FE15CF"/>
    <w:rsid w:val="00FE17CE"/>
    <w:rsid w:val="00FE2097"/>
    <w:rsid w:val="00FE21D8"/>
    <w:rsid w:val="00FE22F2"/>
    <w:rsid w:val="00FE2507"/>
    <w:rsid w:val="00FE2CC6"/>
    <w:rsid w:val="00FE312D"/>
    <w:rsid w:val="00FE37E8"/>
    <w:rsid w:val="00FE42B0"/>
    <w:rsid w:val="00FE42DA"/>
    <w:rsid w:val="00FE4517"/>
    <w:rsid w:val="00FE5D32"/>
    <w:rsid w:val="00FE5EB2"/>
    <w:rsid w:val="00FE5ED8"/>
    <w:rsid w:val="00FE6D2D"/>
    <w:rsid w:val="00FE6F1E"/>
    <w:rsid w:val="00FF0ACB"/>
    <w:rsid w:val="00FF0EB4"/>
    <w:rsid w:val="00FF1352"/>
    <w:rsid w:val="00FF139A"/>
    <w:rsid w:val="00FF1C11"/>
    <w:rsid w:val="00FF397F"/>
    <w:rsid w:val="00FF3CC9"/>
    <w:rsid w:val="00FF4839"/>
    <w:rsid w:val="00FF48B1"/>
    <w:rsid w:val="00FF4B01"/>
    <w:rsid w:val="00FF4D5F"/>
    <w:rsid w:val="00FF68AA"/>
    <w:rsid w:val="00FF6A89"/>
    <w:rsid w:val="00FF6E9D"/>
    <w:rsid w:val="00FF77E3"/>
    <w:rsid w:val="00FF793C"/>
    <w:rsid w:val="00FF7AC3"/>
    <w:rsid w:val="4E564C04"/>
    <w:rsid w:val="68D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99"/>
    <w:rsid w:val="00096A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南京医科大学广播台宣传申请表</dc:title>
  <dc:subject/>
  <dc:creator>Administrator</dc:creator>
  <cp:keywords/>
  <dc:description/>
  <cp:lastModifiedBy>pc</cp:lastModifiedBy>
  <cp:revision>2</cp:revision>
  <dcterms:created xsi:type="dcterms:W3CDTF">2017-03-08T14:00:00Z</dcterms:created>
  <dcterms:modified xsi:type="dcterms:W3CDTF">2017-03-08T14:00:00Z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