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E" w:rsidRPr="001C6897" w:rsidRDefault="004F1FAE" w:rsidP="00C11A8B">
      <w:pPr>
        <w:ind w:firstLine="0"/>
        <w:rPr>
          <w:rFonts w:ascii="Century" w:eastAsia="方正黑体_GBK" w:hAnsi="Century"/>
        </w:rPr>
      </w:pPr>
      <w:r w:rsidRPr="001C6897">
        <w:rPr>
          <w:rFonts w:ascii="Century" w:eastAsia="方正黑体_GBK"/>
        </w:rPr>
        <w:t>附件</w:t>
      </w:r>
      <w:r w:rsidRPr="001C6897">
        <w:rPr>
          <w:rFonts w:ascii="Century" w:eastAsia="方正黑体_GBK" w:hAnsi="Century"/>
        </w:rPr>
        <w:t>2</w:t>
      </w:r>
    </w:p>
    <w:p w:rsidR="00C11A8B" w:rsidRDefault="00B171E0" w:rsidP="00C11A8B">
      <w:pPr>
        <w:ind w:firstLine="0"/>
        <w:jc w:val="center"/>
        <w:rPr>
          <w:rFonts w:ascii="Century" w:eastAsia="方正小标宋_GBK"/>
          <w:sz w:val="44"/>
          <w:szCs w:val="44"/>
        </w:rPr>
      </w:pPr>
      <w:r w:rsidRPr="001C6897">
        <w:rPr>
          <w:rFonts w:ascii="Century" w:eastAsia="方正小标宋_GBK" w:hAnsi="Century"/>
          <w:sz w:val="44"/>
          <w:szCs w:val="44"/>
        </w:rPr>
        <w:t>2017</w:t>
      </w:r>
      <w:r w:rsidRPr="001C6897">
        <w:rPr>
          <w:rFonts w:ascii="Century" w:eastAsia="方正小标宋_GBK"/>
          <w:sz w:val="44"/>
          <w:szCs w:val="44"/>
        </w:rPr>
        <w:t>江苏</w:t>
      </w:r>
      <w:r w:rsidR="00C11A8B" w:rsidRPr="001C6897">
        <w:rPr>
          <w:rFonts w:ascii="Century" w:eastAsia="方正小标宋_GBK" w:hAnsi="Century"/>
          <w:sz w:val="44"/>
          <w:szCs w:val="44"/>
        </w:rPr>
        <w:t>“</w:t>
      </w:r>
      <w:r w:rsidR="00C11A8B" w:rsidRPr="001C6897">
        <w:rPr>
          <w:rFonts w:ascii="Century" w:eastAsia="方正小标宋_GBK"/>
          <w:sz w:val="44"/>
          <w:szCs w:val="44"/>
        </w:rPr>
        <w:t>青年</w:t>
      </w:r>
      <w:r w:rsidR="00E73482" w:rsidRPr="001C6897">
        <w:rPr>
          <w:rFonts w:ascii="Century" w:eastAsia="方正小标宋_GBK"/>
          <w:sz w:val="44"/>
          <w:szCs w:val="44"/>
        </w:rPr>
        <w:t>双</w:t>
      </w:r>
      <w:r w:rsidR="00C11A8B" w:rsidRPr="001C6897">
        <w:rPr>
          <w:rFonts w:ascii="Century" w:eastAsia="方正小标宋_GBK"/>
          <w:sz w:val="44"/>
          <w:szCs w:val="44"/>
        </w:rPr>
        <w:t>创</w:t>
      </w:r>
      <w:r w:rsidR="00BD0E2A" w:rsidRPr="001C6897">
        <w:rPr>
          <w:rFonts w:ascii="Century" w:eastAsia="方正小标宋_GBK"/>
          <w:sz w:val="44"/>
          <w:szCs w:val="44"/>
        </w:rPr>
        <w:t>英才</w:t>
      </w:r>
      <w:r w:rsidR="00C11A8B" w:rsidRPr="001C6897">
        <w:rPr>
          <w:rFonts w:ascii="Century" w:eastAsia="方正小标宋_GBK" w:hAnsi="Century"/>
          <w:sz w:val="44"/>
          <w:szCs w:val="44"/>
        </w:rPr>
        <w:t>”</w:t>
      </w:r>
      <w:r w:rsidR="002069D7" w:rsidRPr="001C6897">
        <w:rPr>
          <w:rFonts w:ascii="Century" w:eastAsia="方正小标宋_GBK"/>
          <w:sz w:val="44"/>
          <w:szCs w:val="44"/>
        </w:rPr>
        <w:t>寻访</w:t>
      </w:r>
      <w:r w:rsidR="00C11A8B" w:rsidRPr="001C6897">
        <w:rPr>
          <w:rFonts w:ascii="Century" w:eastAsia="方正小标宋_GBK"/>
          <w:sz w:val="44"/>
          <w:szCs w:val="44"/>
        </w:rPr>
        <w:t>推荐表</w:t>
      </w:r>
    </w:p>
    <w:p w:rsidR="00144A4C" w:rsidRPr="001C6897" w:rsidRDefault="00144A4C" w:rsidP="00C11A8B">
      <w:pPr>
        <w:ind w:firstLine="0"/>
        <w:jc w:val="center"/>
        <w:rPr>
          <w:rFonts w:ascii="Century" w:eastAsia="方正小标宋_GBK" w:hAnsi="Century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45"/>
        <w:gridCol w:w="1020"/>
        <w:gridCol w:w="727"/>
        <w:gridCol w:w="672"/>
        <w:gridCol w:w="727"/>
        <w:gridCol w:w="933"/>
        <w:gridCol w:w="1740"/>
        <w:gridCol w:w="2229"/>
      </w:tblGrid>
      <w:tr w:rsidR="00B054CD" w:rsidRPr="001C6897" w:rsidTr="00144A4C">
        <w:trPr>
          <w:cantSplit/>
          <w:trHeight w:val="682"/>
        </w:trPr>
        <w:tc>
          <w:tcPr>
            <w:tcW w:w="479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姓名</w:t>
            </w:r>
          </w:p>
        </w:tc>
        <w:tc>
          <w:tcPr>
            <w:tcW w:w="643" w:type="pct"/>
            <w:gridSpan w:val="2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401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性别</w:t>
            </w:r>
          </w:p>
        </w:tc>
        <w:tc>
          <w:tcPr>
            <w:tcW w:w="371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401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民族</w:t>
            </w:r>
          </w:p>
        </w:tc>
        <w:tc>
          <w:tcPr>
            <w:tcW w:w="515" w:type="pct"/>
            <w:vAlign w:val="center"/>
          </w:tcPr>
          <w:p w:rsidR="00261307" w:rsidRPr="001C6897" w:rsidRDefault="00261307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出生年月</w:t>
            </w:r>
          </w:p>
        </w:tc>
        <w:tc>
          <w:tcPr>
            <w:tcW w:w="1231" w:type="pct"/>
            <w:vAlign w:val="center"/>
          </w:tcPr>
          <w:p w:rsidR="00261307" w:rsidRPr="001C6897" w:rsidRDefault="00261307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7616FD" w:rsidRPr="001C6897" w:rsidTr="00144A4C">
        <w:trPr>
          <w:cantSplit/>
          <w:trHeight w:val="547"/>
        </w:trPr>
        <w:tc>
          <w:tcPr>
            <w:tcW w:w="1122" w:type="pct"/>
            <w:gridSpan w:val="3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学历学位</w:t>
            </w:r>
          </w:p>
        </w:tc>
        <w:tc>
          <w:tcPr>
            <w:tcW w:w="1687" w:type="pct"/>
            <w:gridSpan w:val="4"/>
            <w:vAlign w:val="center"/>
          </w:tcPr>
          <w:p w:rsidR="00261307" w:rsidRPr="001C6897" w:rsidRDefault="00261307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政治面貌</w:t>
            </w:r>
          </w:p>
        </w:tc>
        <w:tc>
          <w:tcPr>
            <w:tcW w:w="1231" w:type="pct"/>
            <w:vAlign w:val="center"/>
          </w:tcPr>
          <w:p w:rsidR="00261307" w:rsidRPr="001C6897" w:rsidRDefault="00261307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261307" w:rsidRPr="001C6897" w:rsidTr="00654C04">
        <w:trPr>
          <w:cantSplit/>
        </w:trPr>
        <w:tc>
          <w:tcPr>
            <w:tcW w:w="1122" w:type="pct"/>
            <w:gridSpan w:val="3"/>
            <w:vAlign w:val="center"/>
          </w:tcPr>
          <w:p w:rsidR="004F1FAE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毕业（或所在）</w:t>
            </w:r>
          </w:p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学校</w:t>
            </w:r>
          </w:p>
        </w:tc>
        <w:tc>
          <w:tcPr>
            <w:tcW w:w="3878" w:type="pct"/>
            <w:gridSpan w:val="6"/>
            <w:vAlign w:val="center"/>
          </w:tcPr>
          <w:p w:rsidR="00261307" w:rsidRPr="001C6897" w:rsidRDefault="00261307" w:rsidP="00A9032A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</w:p>
        </w:tc>
      </w:tr>
      <w:tr w:rsidR="00B054CD" w:rsidRPr="001C6897" w:rsidTr="00144A4C">
        <w:trPr>
          <w:cantSplit/>
          <w:trHeight w:val="637"/>
        </w:trPr>
        <w:tc>
          <w:tcPr>
            <w:tcW w:w="1122" w:type="pct"/>
            <w:gridSpan w:val="3"/>
            <w:vAlign w:val="center"/>
          </w:tcPr>
          <w:p w:rsidR="00B054CD" w:rsidRPr="001C6897" w:rsidRDefault="00B054C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工作单位及职务</w:t>
            </w:r>
          </w:p>
        </w:tc>
        <w:tc>
          <w:tcPr>
            <w:tcW w:w="3878" w:type="pct"/>
            <w:gridSpan w:val="6"/>
            <w:vAlign w:val="center"/>
          </w:tcPr>
          <w:p w:rsidR="00B054CD" w:rsidRPr="001C6897" w:rsidRDefault="00B054CD" w:rsidP="00A9032A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</w:p>
        </w:tc>
      </w:tr>
      <w:tr w:rsidR="007616FD" w:rsidRPr="001C6897" w:rsidTr="00144A4C">
        <w:trPr>
          <w:cantSplit/>
          <w:trHeight w:val="562"/>
        </w:trPr>
        <w:tc>
          <w:tcPr>
            <w:tcW w:w="1122" w:type="pct"/>
            <w:gridSpan w:val="3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联系电话</w:t>
            </w:r>
          </w:p>
        </w:tc>
        <w:tc>
          <w:tcPr>
            <w:tcW w:w="1687" w:type="pct"/>
            <w:gridSpan w:val="4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电子邮箱</w:t>
            </w:r>
          </w:p>
        </w:tc>
        <w:tc>
          <w:tcPr>
            <w:tcW w:w="1231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7616FD" w:rsidRPr="001C6897" w:rsidTr="0050380A">
        <w:trPr>
          <w:cantSplit/>
        </w:trPr>
        <w:tc>
          <w:tcPr>
            <w:tcW w:w="1122" w:type="pct"/>
            <w:gridSpan w:val="3"/>
            <w:vAlign w:val="center"/>
          </w:tcPr>
          <w:p w:rsidR="004F1FAE" w:rsidRPr="001C6897" w:rsidRDefault="00261307" w:rsidP="0050380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创办（领办）</w:t>
            </w:r>
          </w:p>
          <w:p w:rsidR="00261307" w:rsidRPr="001C6897" w:rsidRDefault="00261307" w:rsidP="0050380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企业名称</w:t>
            </w:r>
          </w:p>
        </w:tc>
        <w:tc>
          <w:tcPr>
            <w:tcW w:w="1687" w:type="pct"/>
            <w:gridSpan w:val="4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注册资本</w:t>
            </w:r>
          </w:p>
        </w:tc>
        <w:tc>
          <w:tcPr>
            <w:tcW w:w="1231" w:type="pct"/>
            <w:vAlign w:val="center"/>
          </w:tcPr>
          <w:p w:rsidR="00261307" w:rsidRPr="001C6897" w:rsidRDefault="00261307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A9032A" w:rsidRPr="001C6897" w:rsidTr="00654C04">
        <w:trPr>
          <w:cantSplit/>
        </w:trPr>
        <w:tc>
          <w:tcPr>
            <w:tcW w:w="1122" w:type="pct"/>
            <w:gridSpan w:val="3"/>
            <w:vAlign w:val="center"/>
          </w:tcPr>
          <w:p w:rsidR="004F1FAE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企业产品及</w:t>
            </w:r>
          </w:p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经营项目</w:t>
            </w:r>
          </w:p>
        </w:tc>
        <w:tc>
          <w:tcPr>
            <w:tcW w:w="1687" w:type="pct"/>
            <w:gridSpan w:val="4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拥有专利数</w:t>
            </w:r>
          </w:p>
        </w:tc>
        <w:tc>
          <w:tcPr>
            <w:tcW w:w="1231" w:type="pct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7616FD" w:rsidRPr="001C6897" w:rsidTr="00144A4C">
        <w:trPr>
          <w:trHeight w:val="577"/>
        </w:trPr>
        <w:tc>
          <w:tcPr>
            <w:tcW w:w="1122" w:type="pct"/>
            <w:gridSpan w:val="3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创办时间</w:t>
            </w:r>
          </w:p>
        </w:tc>
        <w:tc>
          <w:tcPr>
            <w:tcW w:w="1687" w:type="pct"/>
            <w:gridSpan w:val="4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7616FD" w:rsidRPr="001C6897" w:rsidRDefault="00917483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带动就业</w:t>
            </w:r>
            <w:r w:rsidR="007616FD" w:rsidRPr="001C6897">
              <w:rPr>
                <w:rFonts w:ascii="Century"/>
                <w:sz w:val="24"/>
              </w:rPr>
              <w:t>人数</w:t>
            </w:r>
          </w:p>
        </w:tc>
        <w:tc>
          <w:tcPr>
            <w:tcW w:w="1231" w:type="pct"/>
            <w:vAlign w:val="center"/>
          </w:tcPr>
          <w:p w:rsidR="007616FD" w:rsidRPr="001C6897" w:rsidRDefault="007616F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3F20C4" w:rsidRPr="001C6897" w:rsidTr="000453F1">
        <w:trPr>
          <w:trHeight w:val="870"/>
        </w:trPr>
        <w:tc>
          <w:tcPr>
            <w:tcW w:w="1893" w:type="pct"/>
            <w:gridSpan w:val="5"/>
            <w:vAlign w:val="center"/>
          </w:tcPr>
          <w:p w:rsidR="00FE3CA6" w:rsidRPr="001C6897" w:rsidRDefault="00FE3CA6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 w:hAnsi="Century"/>
                <w:sz w:val="24"/>
              </w:rPr>
              <w:t>201</w:t>
            </w:r>
            <w:r w:rsidR="00932282">
              <w:rPr>
                <w:rFonts w:ascii="Century" w:hAnsi="Century" w:hint="eastAsia"/>
                <w:sz w:val="24"/>
              </w:rPr>
              <w:t>5</w:t>
            </w:r>
            <w:r w:rsidRPr="001C6897">
              <w:rPr>
                <w:rFonts w:ascii="Century"/>
                <w:sz w:val="24"/>
              </w:rPr>
              <w:t>、</w:t>
            </w:r>
            <w:r w:rsidRPr="001C6897">
              <w:rPr>
                <w:rFonts w:ascii="Century" w:hAnsi="Century"/>
                <w:sz w:val="24"/>
              </w:rPr>
              <w:t>201</w:t>
            </w:r>
            <w:r w:rsidR="00932282">
              <w:rPr>
                <w:rFonts w:ascii="Century" w:hAnsi="Century" w:hint="eastAsia"/>
                <w:sz w:val="24"/>
              </w:rPr>
              <w:t>6</w:t>
            </w:r>
            <w:r w:rsidRPr="001C6897">
              <w:rPr>
                <w:rFonts w:ascii="Century"/>
                <w:sz w:val="24"/>
              </w:rPr>
              <w:t>年产值或营业额</w:t>
            </w:r>
          </w:p>
        </w:tc>
        <w:tc>
          <w:tcPr>
            <w:tcW w:w="916" w:type="pct"/>
            <w:gridSpan w:val="2"/>
            <w:vAlign w:val="center"/>
          </w:tcPr>
          <w:p w:rsidR="00FE3CA6" w:rsidRPr="001C6897" w:rsidRDefault="00FE3CA6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FE3CA6" w:rsidRPr="001C6897" w:rsidRDefault="00FE3CA6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 w:hAnsi="Century"/>
                <w:sz w:val="24"/>
              </w:rPr>
              <w:t>201</w:t>
            </w:r>
            <w:r w:rsidR="00932282">
              <w:rPr>
                <w:rFonts w:ascii="Century" w:hAnsi="Century" w:hint="eastAsia"/>
                <w:sz w:val="24"/>
              </w:rPr>
              <w:t>5</w:t>
            </w:r>
            <w:r w:rsidRPr="001C6897">
              <w:rPr>
                <w:rFonts w:ascii="Century"/>
                <w:sz w:val="24"/>
              </w:rPr>
              <w:t>、</w:t>
            </w:r>
            <w:r w:rsidRPr="001C6897">
              <w:rPr>
                <w:rFonts w:ascii="Century" w:hAnsi="Century"/>
                <w:sz w:val="24"/>
              </w:rPr>
              <w:t>201</w:t>
            </w:r>
            <w:r w:rsidR="00932282">
              <w:rPr>
                <w:rFonts w:ascii="Century" w:hAnsi="Century" w:hint="eastAsia"/>
                <w:sz w:val="24"/>
              </w:rPr>
              <w:t>6</w:t>
            </w:r>
            <w:r w:rsidRPr="001C6897">
              <w:rPr>
                <w:rFonts w:ascii="Century"/>
                <w:sz w:val="24"/>
              </w:rPr>
              <w:t>年利税</w:t>
            </w:r>
          </w:p>
        </w:tc>
        <w:tc>
          <w:tcPr>
            <w:tcW w:w="1231" w:type="pct"/>
            <w:vAlign w:val="center"/>
          </w:tcPr>
          <w:p w:rsidR="00FE3CA6" w:rsidRPr="001C6897" w:rsidRDefault="00FE3CA6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3F20C4" w:rsidRPr="001C6897" w:rsidTr="000453F1">
        <w:trPr>
          <w:trHeight w:val="618"/>
        </w:trPr>
        <w:tc>
          <w:tcPr>
            <w:tcW w:w="1122" w:type="pct"/>
            <w:gridSpan w:val="3"/>
            <w:vAlign w:val="center"/>
          </w:tcPr>
          <w:p w:rsidR="00FE3CA6" w:rsidRPr="001C6897" w:rsidRDefault="00EB3A91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企业地址</w:t>
            </w:r>
          </w:p>
        </w:tc>
        <w:tc>
          <w:tcPr>
            <w:tcW w:w="1687" w:type="pct"/>
            <w:gridSpan w:val="4"/>
            <w:vAlign w:val="center"/>
          </w:tcPr>
          <w:p w:rsidR="00FE3CA6" w:rsidRPr="001C6897" w:rsidRDefault="00FE3CA6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960" w:type="pct"/>
            <w:vAlign w:val="center"/>
          </w:tcPr>
          <w:p w:rsidR="00FE3CA6" w:rsidRPr="001C6897" w:rsidRDefault="00FE3CA6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邮政编码</w:t>
            </w:r>
          </w:p>
        </w:tc>
        <w:tc>
          <w:tcPr>
            <w:tcW w:w="1231" w:type="pct"/>
            <w:vAlign w:val="center"/>
          </w:tcPr>
          <w:p w:rsidR="00FE3CA6" w:rsidRPr="001C6897" w:rsidRDefault="00FE3CA6" w:rsidP="000453F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A12771" w:rsidRPr="001C6897" w:rsidTr="00144A4C">
        <w:trPr>
          <w:trHeight w:val="1743"/>
        </w:trPr>
        <w:tc>
          <w:tcPr>
            <w:tcW w:w="1122" w:type="pct"/>
            <w:gridSpan w:val="3"/>
            <w:vAlign w:val="center"/>
          </w:tcPr>
          <w:p w:rsidR="00A12771" w:rsidRPr="001C6897" w:rsidRDefault="00A12771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创新项目名称及所属领域</w:t>
            </w:r>
          </w:p>
          <w:p w:rsidR="006033A3" w:rsidRPr="001C6897" w:rsidRDefault="006033A3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（无实体企业青年重点填写）</w:t>
            </w:r>
          </w:p>
        </w:tc>
        <w:tc>
          <w:tcPr>
            <w:tcW w:w="3878" w:type="pct"/>
            <w:gridSpan w:val="6"/>
            <w:vAlign w:val="center"/>
          </w:tcPr>
          <w:p w:rsidR="00A12771" w:rsidRPr="001C6897" w:rsidRDefault="00A12771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FE3CA6" w:rsidRPr="001C6897" w:rsidTr="00144A4C">
        <w:trPr>
          <w:cantSplit/>
          <w:trHeight w:val="2116"/>
        </w:trPr>
        <w:tc>
          <w:tcPr>
            <w:tcW w:w="1122" w:type="pct"/>
            <w:gridSpan w:val="3"/>
            <w:vAlign w:val="center"/>
          </w:tcPr>
          <w:p w:rsidR="00FE3CA6" w:rsidRPr="001C6897" w:rsidRDefault="003041DD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创新成果简介</w:t>
            </w:r>
          </w:p>
          <w:p w:rsidR="006033A3" w:rsidRPr="001C6897" w:rsidRDefault="006033A3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（无实体企业青年重点填写）</w:t>
            </w:r>
          </w:p>
        </w:tc>
        <w:tc>
          <w:tcPr>
            <w:tcW w:w="3878" w:type="pct"/>
            <w:gridSpan w:val="6"/>
            <w:vAlign w:val="center"/>
          </w:tcPr>
          <w:p w:rsidR="00FE3CA6" w:rsidRPr="001C6897" w:rsidRDefault="00FE3CA6" w:rsidP="003041DD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8A5380" w:rsidRPr="001C6897" w:rsidTr="00144A4C">
        <w:trPr>
          <w:trHeight w:val="5093"/>
        </w:trPr>
        <w:tc>
          <w:tcPr>
            <w:tcW w:w="1122" w:type="pct"/>
            <w:gridSpan w:val="3"/>
            <w:vAlign w:val="center"/>
          </w:tcPr>
          <w:p w:rsidR="00144A4C" w:rsidRDefault="008A5380" w:rsidP="00A9032A">
            <w:pPr>
              <w:spacing w:line="380" w:lineRule="exact"/>
              <w:ind w:firstLine="0"/>
              <w:jc w:val="center"/>
              <w:rPr>
                <w:rFonts w:ascii="Century"/>
                <w:sz w:val="24"/>
              </w:rPr>
            </w:pPr>
            <w:r w:rsidRPr="001C6897">
              <w:rPr>
                <w:rFonts w:ascii="Century"/>
                <w:sz w:val="24"/>
              </w:rPr>
              <w:lastRenderedPageBreak/>
              <w:t>个人、企业</w:t>
            </w:r>
          </w:p>
          <w:p w:rsidR="008A5380" w:rsidRPr="001C6897" w:rsidRDefault="008A5380" w:rsidP="00A9032A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获奖情况</w:t>
            </w:r>
          </w:p>
        </w:tc>
        <w:tc>
          <w:tcPr>
            <w:tcW w:w="3878" w:type="pct"/>
            <w:gridSpan w:val="6"/>
            <w:vAlign w:val="center"/>
          </w:tcPr>
          <w:p w:rsidR="008A5380" w:rsidRPr="001C6897" w:rsidRDefault="008A5380" w:rsidP="00075331">
            <w:pPr>
              <w:spacing w:line="380" w:lineRule="exact"/>
              <w:ind w:firstLine="0"/>
              <w:jc w:val="center"/>
              <w:rPr>
                <w:rFonts w:ascii="Century" w:hAnsi="Century"/>
                <w:sz w:val="24"/>
              </w:rPr>
            </w:pPr>
          </w:p>
        </w:tc>
      </w:tr>
      <w:tr w:rsidR="003041DD" w:rsidRPr="001C6897" w:rsidTr="003041DD">
        <w:trPr>
          <w:trHeight w:val="2987"/>
        </w:trPr>
        <w:tc>
          <w:tcPr>
            <w:tcW w:w="5000" w:type="pct"/>
            <w:gridSpan w:val="9"/>
            <w:vAlign w:val="center"/>
          </w:tcPr>
          <w:p w:rsidR="003041DD" w:rsidRPr="001C6897" w:rsidRDefault="003041DD" w:rsidP="003041DD">
            <w:pPr>
              <w:spacing w:line="380" w:lineRule="exact"/>
              <w:rPr>
                <w:rFonts w:ascii="Century" w:hAnsi="Century"/>
                <w:sz w:val="30"/>
                <w:szCs w:val="30"/>
              </w:rPr>
            </w:pPr>
            <w:r w:rsidRPr="001C6897">
              <w:rPr>
                <w:rFonts w:ascii="Century"/>
                <w:sz w:val="30"/>
                <w:szCs w:val="30"/>
              </w:rPr>
              <w:t>本人保证所填信息及所有提供资料真实有效。</w:t>
            </w:r>
          </w:p>
          <w:p w:rsidR="003041DD" w:rsidRPr="001C6897" w:rsidRDefault="003041DD" w:rsidP="00A9032A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</w:p>
          <w:p w:rsidR="003041DD" w:rsidRPr="001C6897" w:rsidRDefault="003041DD" w:rsidP="00A9032A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个人签名：</w:t>
            </w:r>
          </w:p>
          <w:p w:rsidR="003041DD" w:rsidRPr="001C6897" w:rsidRDefault="003041DD" w:rsidP="00A9032A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</w:p>
          <w:p w:rsidR="003041DD" w:rsidRPr="001C6897" w:rsidRDefault="003041DD" w:rsidP="004F1FAE">
            <w:pPr>
              <w:spacing w:line="380" w:lineRule="exact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年</w:t>
            </w:r>
            <w:r w:rsidR="004F1FAE" w:rsidRPr="001C6897">
              <w:rPr>
                <w:rFonts w:ascii="Century" w:hAnsi="Century"/>
                <w:sz w:val="24"/>
              </w:rPr>
              <w:t xml:space="preserve">  </w:t>
            </w:r>
            <w:r w:rsidRPr="001C6897">
              <w:rPr>
                <w:rFonts w:ascii="Century"/>
                <w:sz w:val="24"/>
              </w:rPr>
              <w:t>月</w:t>
            </w:r>
            <w:r w:rsidR="004F1FAE" w:rsidRPr="001C6897">
              <w:rPr>
                <w:rFonts w:ascii="Century" w:hAnsi="Century"/>
                <w:sz w:val="24"/>
              </w:rPr>
              <w:t xml:space="preserve">  </w:t>
            </w:r>
            <w:r w:rsidRPr="001C6897">
              <w:rPr>
                <w:rFonts w:ascii="Century"/>
                <w:sz w:val="24"/>
              </w:rPr>
              <w:t>日</w:t>
            </w:r>
          </w:p>
        </w:tc>
      </w:tr>
      <w:tr w:rsidR="00BF630D" w:rsidRPr="001C6897" w:rsidTr="00654C04">
        <w:trPr>
          <w:cantSplit/>
          <w:trHeight w:val="3197"/>
        </w:trPr>
        <w:tc>
          <w:tcPr>
            <w:tcW w:w="559" w:type="pct"/>
            <w:gridSpan w:val="2"/>
            <w:textDirection w:val="tbRlV"/>
            <w:vAlign w:val="center"/>
          </w:tcPr>
          <w:p w:rsidR="00BF630D" w:rsidRPr="001C6897" w:rsidRDefault="00BF630D" w:rsidP="00144A4C">
            <w:pPr>
              <w:spacing w:line="520" w:lineRule="exact"/>
              <w:jc w:val="center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市级团委意见</w:t>
            </w:r>
          </w:p>
        </w:tc>
        <w:tc>
          <w:tcPr>
            <w:tcW w:w="4441" w:type="pct"/>
            <w:gridSpan w:val="7"/>
            <w:vAlign w:val="center"/>
          </w:tcPr>
          <w:p w:rsidR="00BF630D" w:rsidRPr="001C6897" w:rsidRDefault="00BF630D" w:rsidP="00A9032A">
            <w:pPr>
              <w:spacing w:line="380" w:lineRule="exact"/>
              <w:ind w:firstLine="0"/>
              <w:rPr>
                <w:rFonts w:ascii="Century" w:hAnsi="Century"/>
                <w:sz w:val="24"/>
              </w:rPr>
            </w:pPr>
          </w:p>
          <w:p w:rsidR="00BF630D" w:rsidRPr="001C6897" w:rsidRDefault="00BF630D" w:rsidP="00A9032A">
            <w:pPr>
              <w:spacing w:line="380" w:lineRule="exact"/>
              <w:ind w:firstLine="0"/>
              <w:rPr>
                <w:rFonts w:ascii="Century" w:hAnsi="Century"/>
                <w:sz w:val="24"/>
              </w:rPr>
            </w:pPr>
          </w:p>
          <w:p w:rsidR="00BF630D" w:rsidRPr="001C6897" w:rsidRDefault="00BF630D" w:rsidP="00A9032A">
            <w:pPr>
              <w:spacing w:line="380" w:lineRule="exact"/>
              <w:ind w:firstLineChars="1750" w:firstLine="4113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（签章）</w:t>
            </w:r>
          </w:p>
          <w:p w:rsidR="00BF630D" w:rsidRPr="001C6897" w:rsidRDefault="00BF630D" w:rsidP="00A9032A">
            <w:pPr>
              <w:spacing w:line="380" w:lineRule="exact"/>
              <w:ind w:firstLineChars="1750" w:firstLine="4113"/>
              <w:rPr>
                <w:rFonts w:ascii="Century" w:hAnsi="Century"/>
                <w:sz w:val="24"/>
              </w:rPr>
            </w:pPr>
            <w:r w:rsidRPr="001C6897">
              <w:rPr>
                <w:rFonts w:ascii="Century"/>
                <w:sz w:val="24"/>
              </w:rPr>
              <w:t>年</w:t>
            </w:r>
            <w:r w:rsidR="004F1FAE" w:rsidRPr="001C6897">
              <w:rPr>
                <w:rFonts w:ascii="Century" w:hAnsi="Century"/>
                <w:sz w:val="24"/>
              </w:rPr>
              <w:t xml:space="preserve">  </w:t>
            </w:r>
            <w:r w:rsidRPr="001C6897">
              <w:rPr>
                <w:rFonts w:ascii="Century"/>
                <w:sz w:val="24"/>
              </w:rPr>
              <w:t>月</w:t>
            </w:r>
            <w:r w:rsidR="004F1FAE" w:rsidRPr="001C6897">
              <w:rPr>
                <w:rFonts w:ascii="Century" w:hAnsi="Century"/>
                <w:sz w:val="24"/>
              </w:rPr>
              <w:t xml:space="preserve">  </w:t>
            </w:r>
            <w:r w:rsidRPr="001C6897">
              <w:rPr>
                <w:rFonts w:ascii="Century"/>
                <w:sz w:val="24"/>
              </w:rPr>
              <w:t>日</w:t>
            </w:r>
          </w:p>
        </w:tc>
      </w:tr>
    </w:tbl>
    <w:p w:rsidR="00E66011" w:rsidRPr="001C6897" w:rsidRDefault="00E66011" w:rsidP="00E66011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</w:pPr>
      <w:r w:rsidRPr="001C6897">
        <w:rPr>
          <w:rFonts w:ascii="Century" w:hAnsi="Century"/>
        </w:rPr>
        <w:br w:type="page"/>
      </w:r>
    </w:p>
    <w:p w:rsidR="00E66011" w:rsidRPr="001C6897" w:rsidRDefault="00E66011" w:rsidP="00E66011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eastAsia="方正黑体_GBK" w:hAnsi="Century"/>
        </w:rPr>
      </w:pPr>
      <w:r w:rsidRPr="001C6897">
        <w:rPr>
          <w:rFonts w:ascii="Century" w:eastAsia="方正黑体_GBK"/>
        </w:rPr>
        <w:lastRenderedPageBreak/>
        <w:t>附件</w:t>
      </w:r>
      <w:r w:rsidR="004F1FAE" w:rsidRPr="001C6897">
        <w:rPr>
          <w:rFonts w:ascii="Century" w:eastAsia="方正黑体_GBK" w:hAnsi="Century"/>
        </w:rPr>
        <w:t>3</w:t>
      </w:r>
    </w:p>
    <w:p w:rsidR="00E66011" w:rsidRPr="001C6897" w:rsidRDefault="00E66011" w:rsidP="00E66011">
      <w:pPr>
        <w:widowControl/>
        <w:autoSpaceDE/>
        <w:autoSpaceDN/>
        <w:snapToGrid/>
        <w:spacing w:line="240" w:lineRule="auto"/>
        <w:ind w:firstLine="0"/>
        <w:jc w:val="center"/>
        <w:rPr>
          <w:rFonts w:ascii="Century" w:eastAsia="方正小标宋_GBK" w:hAnsi="Century"/>
          <w:sz w:val="44"/>
          <w:szCs w:val="44"/>
        </w:rPr>
      </w:pPr>
      <w:r w:rsidRPr="001C6897">
        <w:rPr>
          <w:rFonts w:ascii="Century" w:eastAsia="方正小标宋_GBK" w:hAnsi="Century"/>
          <w:sz w:val="44"/>
          <w:szCs w:val="44"/>
        </w:rPr>
        <w:t>×××</w:t>
      </w:r>
      <w:r w:rsidRPr="001C6897">
        <w:rPr>
          <w:rFonts w:ascii="Century" w:eastAsia="方正小标宋_GBK"/>
          <w:sz w:val="44"/>
          <w:szCs w:val="44"/>
        </w:rPr>
        <w:t>同志事迹详细材料</w:t>
      </w:r>
    </w:p>
    <w:p w:rsidR="00E66011" w:rsidRPr="001C6897" w:rsidRDefault="00E66011" w:rsidP="00E66011">
      <w:pPr>
        <w:widowControl/>
        <w:autoSpaceDE/>
        <w:autoSpaceDN/>
        <w:snapToGrid/>
        <w:spacing w:line="240" w:lineRule="auto"/>
        <w:ind w:firstLine="0"/>
        <w:jc w:val="center"/>
        <w:rPr>
          <w:rFonts w:ascii="Century" w:eastAsia="方正楷体_GBK" w:hAnsi="Century"/>
        </w:rPr>
      </w:pPr>
      <w:r w:rsidRPr="001C6897">
        <w:rPr>
          <w:rFonts w:ascii="Century" w:eastAsia="方正楷体_GBK"/>
        </w:rPr>
        <w:t>（样张）</w:t>
      </w:r>
    </w:p>
    <w:p w:rsidR="00E66011" w:rsidRPr="001C6897" w:rsidRDefault="00E66011" w:rsidP="00E66011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</w:pPr>
    </w:p>
    <w:p w:rsidR="00B830B0" w:rsidRPr="001C6897" w:rsidRDefault="00E66011" w:rsidP="0084368C">
      <w:pPr>
        <w:kinsoku w:val="0"/>
        <w:wordWrap w:val="0"/>
        <w:snapToGrid/>
        <w:rPr>
          <w:rFonts w:ascii="Century" w:hAnsi="Century"/>
        </w:rPr>
      </w:pPr>
      <w:r w:rsidRPr="001C6897">
        <w:rPr>
          <w:rFonts w:ascii="Century"/>
        </w:rPr>
        <w:t>正文（</w:t>
      </w:r>
      <w:r w:rsidRPr="001C6897">
        <w:rPr>
          <w:rFonts w:ascii="Century" w:hAnsi="Century"/>
        </w:rPr>
        <w:t>3000</w:t>
      </w:r>
      <w:r w:rsidRPr="001C6897">
        <w:rPr>
          <w:rFonts w:ascii="Century"/>
        </w:rPr>
        <w:t>字以内）</w:t>
      </w:r>
      <w:r w:rsidRPr="001C6897">
        <w:rPr>
          <w:rFonts w:ascii="Century" w:hAnsi="Century"/>
        </w:rPr>
        <w:t>……</w:t>
      </w:r>
      <w:proofErr w:type="gramStart"/>
      <w:r w:rsidRPr="001C6897">
        <w:rPr>
          <w:rFonts w:ascii="Century" w:hAnsi="Century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1C6897">
        <w:rPr>
          <w:rFonts w:ascii="Century" w:hAnsi="Centur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6897">
        <w:rPr>
          <w:rFonts w:ascii="Century"/>
        </w:rPr>
        <w:t>。</w:t>
      </w:r>
    </w:p>
    <w:p w:rsidR="00B830B0" w:rsidRPr="001C6897" w:rsidRDefault="00B830B0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</w:pPr>
      <w:r w:rsidRPr="001C6897">
        <w:rPr>
          <w:rFonts w:ascii="Century" w:hAnsi="Century"/>
        </w:rPr>
        <w:br w:type="page"/>
      </w:r>
    </w:p>
    <w:p w:rsidR="00E66011" w:rsidRPr="001C6897" w:rsidRDefault="00B830B0" w:rsidP="00AF5EC1">
      <w:pPr>
        <w:kinsoku w:val="0"/>
        <w:snapToGrid/>
        <w:ind w:firstLine="0"/>
        <w:rPr>
          <w:rFonts w:ascii="Century" w:eastAsia="方正黑体_GBK" w:hAnsi="Century"/>
        </w:rPr>
      </w:pPr>
      <w:r w:rsidRPr="001C6897">
        <w:rPr>
          <w:rFonts w:ascii="Century" w:eastAsia="方正黑体_GBK"/>
        </w:rPr>
        <w:lastRenderedPageBreak/>
        <w:t>附件</w:t>
      </w:r>
      <w:r w:rsidR="004F1FAE" w:rsidRPr="001C6897">
        <w:rPr>
          <w:rFonts w:ascii="Century" w:eastAsia="方正黑体_GBK" w:hAnsi="Century"/>
        </w:rPr>
        <w:t>4</w:t>
      </w:r>
    </w:p>
    <w:p w:rsidR="00B830B0" w:rsidRPr="001C6897" w:rsidRDefault="00B830B0" w:rsidP="00B830B0">
      <w:pPr>
        <w:widowControl/>
        <w:autoSpaceDE/>
        <w:autoSpaceDN/>
        <w:snapToGrid/>
        <w:spacing w:line="240" w:lineRule="auto"/>
        <w:ind w:firstLine="0"/>
        <w:jc w:val="center"/>
        <w:rPr>
          <w:rFonts w:ascii="Century" w:eastAsia="方正小标宋_GBK" w:hAnsi="Century"/>
          <w:sz w:val="44"/>
          <w:szCs w:val="44"/>
        </w:rPr>
      </w:pPr>
      <w:r w:rsidRPr="001C6897">
        <w:rPr>
          <w:rFonts w:ascii="Century" w:eastAsia="方正小标宋_GBK" w:hAnsi="Century"/>
          <w:sz w:val="44"/>
          <w:szCs w:val="44"/>
        </w:rPr>
        <w:t>×××</w:t>
      </w:r>
      <w:r w:rsidRPr="001C6897">
        <w:rPr>
          <w:rFonts w:ascii="Century" w:eastAsia="方正小标宋_GBK"/>
          <w:sz w:val="44"/>
          <w:szCs w:val="44"/>
        </w:rPr>
        <w:t>同志事迹简介</w:t>
      </w:r>
    </w:p>
    <w:p w:rsidR="00B830B0" w:rsidRPr="001C6897" w:rsidRDefault="00B830B0" w:rsidP="00B830B0">
      <w:pPr>
        <w:widowControl/>
        <w:autoSpaceDE/>
        <w:autoSpaceDN/>
        <w:snapToGrid/>
        <w:spacing w:line="240" w:lineRule="auto"/>
        <w:ind w:firstLine="0"/>
        <w:jc w:val="center"/>
        <w:rPr>
          <w:rFonts w:ascii="Century" w:eastAsia="方正楷体_GBK" w:hAnsi="Century"/>
        </w:rPr>
      </w:pPr>
      <w:r w:rsidRPr="001C6897">
        <w:rPr>
          <w:rFonts w:ascii="Century" w:eastAsia="方正楷体_GBK"/>
        </w:rPr>
        <w:t>（样张）</w:t>
      </w:r>
    </w:p>
    <w:p w:rsidR="00B830B0" w:rsidRPr="001C6897" w:rsidRDefault="00B830B0" w:rsidP="00B830B0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</w:pPr>
    </w:p>
    <w:p w:rsidR="00A446B2" w:rsidRPr="001C6897" w:rsidRDefault="00B830B0" w:rsidP="0084368C">
      <w:pPr>
        <w:kinsoku w:val="0"/>
        <w:wordWrap w:val="0"/>
        <w:snapToGrid/>
        <w:rPr>
          <w:rFonts w:ascii="Century" w:hAnsi="Century"/>
        </w:rPr>
      </w:pPr>
      <w:r w:rsidRPr="001C6897">
        <w:rPr>
          <w:rFonts w:ascii="Century"/>
        </w:rPr>
        <w:t>正文（</w:t>
      </w:r>
      <w:r w:rsidRPr="001C6897">
        <w:rPr>
          <w:rFonts w:ascii="Century" w:hAnsi="Century"/>
        </w:rPr>
        <w:t>1000</w:t>
      </w:r>
      <w:r w:rsidRPr="001C6897">
        <w:rPr>
          <w:rFonts w:ascii="Century"/>
        </w:rPr>
        <w:t>字以内）</w:t>
      </w:r>
      <w:r w:rsidRPr="001C6897">
        <w:rPr>
          <w:rFonts w:ascii="Century" w:hAnsi="Century"/>
        </w:rPr>
        <w:t>……</w:t>
      </w:r>
      <w:proofErr w:type="gramStart"/>
      <w:r w:rsidRPr="001C6897">
        <w:rPr>
          <w:rFonts w:ascii="Century" w:hAnsi="Century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1C6897">
        <w:rPr>
          <w:rFonts w:ascii="Century" w:hAnsi="Centur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6897">
        <w:rPr>
          <w:rFonts w:ascii="Century"/>
        </w:rPr>
        <w:t>。</w:t>
      </w:r>
    </w:p>
    <w:p w:rsidR="00A446B2" w:rsidRPr="001C6897" w:rsidRDefault="00A446B2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</w:pPr>
      <w:r w:rsidRPr="001C6897">
        <w:rPr>
          <w:rFonts w:ascii="Century" w:hAnsi="Century"/>
        </w:rPr>
        <w:br w:type="page"/>
      </w:r>
    </w:p>
    <w:p w:rsidR="00B830B0" w:rsidRPr="001C6897" w:rsidRDefault="00A446B2" w:rsidP="00AF5EC1">
      <w:pPr>
        <w:kinsoku w:val="0"/>
        <w:snapToGrid/>
        <w:ind w:firstLine="0"/>
        <w:rPr>
          <w:rFonts w:ascii="Century" w:eastAsia="方正黑体_GBK" w:hAnsi="Century"/>
        </w:rPr>
      </w:pPr>
      <w:r w:rsidRPr="001C6897">
        <w:rPr>
          <w:rFonts w:ascii="Century" w:eastAsia="方正黑体_GBK"/>
        </w:rPr>
        <w:lastRenderedPageBreak/>
        <w:t>附件</w:t>
      </w:r>
      <w:r w:rsidR="004F1FAE" w:rsidRPr="001C6897">
        <w:rPr>
          <w:rFonts w:ascii="Century" w:eastAsia="方正黑体_GBK" w:hAnsi="Century"/>
        </w:rPr>
        <w:t>5</w:t>
      </w:r>
    </w:p>
    <w:p w:rsidR="00AF5EC1" w:rsidRPr="001C6897" w:rsidRDefault="00AF5EC1" w:rsidP="00AF5EC1">
      <w:pPr>
        <w:kinsoku w:val="0"/>
        <w:snapToGrid/>
        <w:ind w:firstLine="0"/>
        <w:jc w:val="center"/>
        <w:rPr>
          <w:rFonts w:ascii="Century" w:eastAsia="方正小标宋_GBK" w:hAnsi="Century"/>
          <w:sz w:val="44"/>
          <w:szCs w:val="44"/>
        </w:rPr>
      </w:pPr>
      <w:r w:rsidRPr="001C6897">
        <w:rPr>
          <w:rFonts w:ascii="Century" w:eastAsia="方正小标宋_GBK" w:hAnsi="Century"/>
          <w:sz w:val="44"/>
          <w:szCs w:val="44"/>
        </w:rPr>
        <w:t>×××</w:t>
      </w:r>
      <w:r w:rsidRPr="001C6897">
        <w:rPr>
          <w:rFonts w:ascii="Century" w:eastAsia="方正小标宋_GBK"/>
          <w:sz w:val="44"/>
          <w:szCs w:val="44"/>
        </w:rPr>
        <w:t>同志个人简介</w:t>
      </w:r>
    </w:p>
    <w:p w:rsidR="00AF5EC1" w:rsidRPr="001C6897" w:rsidRDefault="00AF5EC1" w:rsidP="00AF5EC1">
      <w:pPr>
        <w:kinsoku w:val="0"/>
        <w:snapToGrid/>
        <w:ind w:firstLine="0"/>
        <w:jc w:val="center"/>
        <w:rPr>
          <w:rFonts w:ascii="Century" w:eastAsia="方正楷体_GBK" w:hAnsi="Century"/>
        </w:rPr>
      </w:pPr>
      <w:r w:rsidRPr="001C6897">
        <w:rPr>
          <w:rFonts w:ascii="Century" w:eastAsia="方正楷体_GBK"/>
        </w:rPr>
        <w:t>（样张）</w:t>
      </w:r>
    </w:p>
    <w:p w:rsidR="00AF5EC1" w:rsidRPr="001C6897" w:rsidRDefault="00AF5EC1" w:rsidP="00AF5EC1">
      <w:pPr>
        <w:kinsoku w:val="0"/>
        <w:snapToGrid/>
        <w:rPr>
          <w:rFonts w:ascii="Century" w:hAnsi="Century"/>
        </w:rPr>
      </w:pPr>
    </w:p>
    <w:p w:rsidR="00AF5EC1" w:rsidRPr="001C6897" w:rsidRDefault="00AF5EC1" w:rsidP="00AF5EC1">
      <w:pPr>
        <w:kinsoku w:val="0"/>
        <w:snapToGrid/>
        <w:rPr>
          <w:rFonts w:ascii="Century" w:hAnsi="Century"/>
        </w:rPr>
      </w:pPr>
      <w:r w:rsidRPr="001C6897">
        <w:rPr>
          <w:rFonts w:ascii="Century"/>
        </w:rPr>
        <w:t>正文（</w:t>
      </w:r>
      <w:r w:rsidRPr="001C6897">
        <w:rPr>
          <w:rFonts w:ascii="Century" w:hAnsi="Century"/>
        </w:rPr>
        <w:t>300</w:t>
      </w:r>
      <w:r w:rsidRPr="001C6897">
        <w:rPr>
          <w:rFonts w:ascii="Century"/>
        </w:rPr>
        <w:t>字）：姓名，性别，出生年月，政治面貌，民族，学历学位，职称，工作单位及职务；</w:t>
      </w:r>
    </w:p>
    <w:p w:rsidR="00AF5EC1" w:rsidRPr="001C6897" w:rsidRDefault="00AF5EC1" w:rsidP="00AF5EC1">
      <w:pPr>
        <w:kinsoku w:val="0"/>
        <w:snapToGrid/>
        <w:rPr>
          <w:rFonts w:ascii="Century" w:hAnsi="Century"/>
        </w:rPr>
      </w:pPr>
      <w:r w:rsidRPr="001C6897">
        <w:rPr>
          <w:rFonts w:ascii="Century"/>
        </w:rPr>
        <w:t>工作（学习）</w:t>
      </w:r>
      <w:r w:rsidR="00150A31" w:rsidRPr="001C6897">
        <w:rPr>
          <w:rFonts w:ascii="Century"/>
        </w:rPr>
        <w:t>简历</w:t>
      </w:r>
      <w:r w:rsidRPr="001C6897">
        <w:rPr>
          <w:rFonts w:ascii="Century"/>
        </w:rPr>
        <w:t>；</w:t>
      </w:r>
    </w:p>
    <w:p w:rsidR="00B54C6F" w:rsidRPr="001C6897" w:rsidRDefault="00AF5EC1" w:rsidP="00AF5EC1">
      <w:pPr>
        <w:kinsoku w:val="0"/>
        <w:snapToGrid/>
        <w:rPr>
          <w:rFonts w:ascii="Century" w:hAnsi="Century"/>
        </w:rPr>
      </w:pPr>
      <w:r w:rsidRPr="001C6897">
        <w:rPr>
          <w:rFonts w:ascii="Century"/>
        </w:rPr>
        <w:t>获得主要奖项及荣誉。</w:t>
      </w:r>
    </w:p>
    <w:p w:rsidR="00E76A2F" w:rsidRPr="001C6897" w:rsidRDefault="00B54C6F" w:rsidP="00741189">
      <w:pPr>
        <w:widowControl/>
        <w:autoSpaceDE/>
        <w:autoSpaceDN/>
        <w:snapToGrid/>
        <w:spacing w:line="240" w:lineRule="auto"/>
        <w:ind w:firstLine="0"/>
        <w:jc w:val="left"/>
        <w:rPr>
          <w:rFonts w:ascii="Century" w:hAnsi="Century"/>
        </w:rPr>
        <w:sectPr w:rsidR="00E76A2F" w:rsidRPr="001C6897" w:rsidSect="001D58D1">
          <w:footerReference w:type="default" r:id="rId7"/>
          <w:pgSz w:w="11906" w:h="16838" w:code="9"/>
          <w:pgMar w:top="2098" w:right="1474" w:bottom="1985" w:left="1588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  <w:r w:rsidRPr="001C6897">
        <w:rPr>
          <w:rFonts w:ascii="Century" w:hAnsi="Century"/>
        </w:rPr>
        <w:br w:type="page"/>
      </w:r>
    </w:p>
    <w:p w:rsidR="00B830B0" w:rsidRPr="001C6897" w:rsidRDefault="00B830B0" w:rsidP="00741189">
      <w:pPr>
        <w:kinsoku w:val="0"/>
        <w:snapToGrid/>
        <w:ind w:firstLine="0"/>
        <w:rPr>
          <w:rFonts w:ascii="Century" w:hAnsi="Century"/>
        </w:rPr>
      </w:pPr>
      <w:bookmarkStart w:id="0" w:name="_GoBack"/>
      <w:bookmarkEnd w:id="0"/>
    </w:p>
    <w:sectPr w:rsidR="00B830B0" w:rsidRPr="001C6897" w:rsidSect="00E76A2F">
      <w:pgSz w:w="16838" w:h="11906" w:orient="landscape" w:code="9"/>
      <w:pgMar w:top="1531" w:right="1814" w:bottom="1531" w:left="1985" w:header="720" w:footer="1474" w:gutter="0"/>
      <w:paperSrc w:first="7" w:other="7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69" w:rsidRDefault="00F06F69">
      <w:pPr>
        <w:spacing w:line="240" w:lineRule="auto"/>
      </w:pPr>
      <w:r>
        <w:separator/>
      </w:r>
    </w:p>
  </w:endnote>
  <w:endnote w:type="continuationSeparator" w:id="0">
    <w:p w:rsidR="00F06F69" w:rsidRDefault="00F06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A0" w:rsidRDefault="00925CAF">
    <w:pPr>
      <w:pStyle w:val="a4"/>
    </w:pPr>
    <w:r>
      <w:rPr>
        <w:rFonts w:hint="eastAsia"/>
      </w:rPr>
      <w:t>—</w:t>
    </w:r>
    <w:r w:rsidR="004F12F2">
      <w:rPr>
        <w:rStyle w:val="a5"/>
      </w:rPr>
      <w:fldChar w:fldCharType="begin"/>
    </w:r>
    <w:r>
      <w:rPr>
        <w:rStyle w:val="a5"/>
      </w:rPr>
      <w:instrText xml:space="preserve"> PAGE </w:instrText>
    </w:r>
    <w:r w:rsidR="004F12F2">
      <w:rPr>
        <w:rStyle w:val="a5"/>
      </w:rPr>
      <w:fldChar w:fldCharType="separate"/>
    </w:r>
    <w:r w:rsidR="00741189">
      <w:rPr>
        <w:rStyle w:val="a5"/>
        <w:noProof/>
      </w:rPr>
      <w:t>1</w:t>
    </w:r>
    <w:r w:rsidR="004F12F2">
      <w:rPr>
        <w:rStyle w:val="a5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69" w:rsidRDefault="00F06F69">
      <w:pPr>
        <w:spacing w:line="240" w:lineRule="auto"/>
      </w:pPr>
      <w:r>
        <w:separator/>
      </w:r>
    </w:p>
  </w:footnote>
  <w:footnote w:type="continuationSeparator" w:id="0">
    <w:p w:rsidR="00F06F69" w:rsidRDefault="00F06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56"/>
    <w:rsid w:val="00001317"/>
    <w:rsid w:val="00027947"/>
    <w:rsid w:val="00031BCF"/>
    <w:rsid w:val="000376E2"/>
    <w:rsid w:val="00041849"/>
    <w:rsid w:val="000453F1"/>
    <w:rsid w:val="00053BF5"/>
    <w:rsid w:val="00061D56"/>
    <w:rsid w:val="00067879"/>
    <w:rsid w:val="00072BD7"/>
    <w:rsid w:val="00075331"/>
    <w:rsid w:val="0008417C"/>
    <w:rsid w:val="00085524"/>
    <w:rsid w:val="0008724B"/>
    <w:rsid w:val="000908B2"/>
    <w:rsid w:val="00092A38"/>
    <w:rsid w:val="000A416A"/>
    <w:rsid w:val="000A556F"/>
    <w:rsid w:val="000A6ED8"/>
    <w:rsid w:val="000B2284"/>
    <w:rsid w:val="000B47D0"/>
    <w:rsid w:val="000B53E7"/>
    <w:rsid w:val="000B6D68"/>
    <w:rsid w:val="000C05B6"/>
    <w:rsid w:val="000C25E6"/>
    <w:rsid w:val="000C2FBD"/>
    <w:rsid w:val="000C3AFF"/>
    <w:rsid w:val="000C77EC"/>
    <w:rsid w:val="000E10BF"/>
    <w:rsid w:val="000E4FFB"/>
    <w:rsid w:val="000E5C4B"/>
    <w:rsid w:val="000F20CF"/>
    <w:rsid w:val="000F2230"/>
    <w:rsid w:val="0010134D"/>
    <w:rsid w:val="00111324"/>
    <w:rsid w:val="00116F43"/>
    <w:rsid w:val="00117EFB"/>
    <w:rsid w:val="00121228"/>
    <w:rsid w:val="00121958"/>
    <w:rsid w:val="00141DE2"/>
    <w:rsid w:val="001442BF"/>
    <w:rsid w:val="00144A4C"/>
    <w:rsid w:val="00147FA1"/>
    <w:rsid w:val="00150A31"/>
    <w:rsid w:val="0015125A"/>
    <w:rsid w:val="001638EF"/>
    <w:rsid w:val="0017123D"/>
    <w:rsid w:val="001828AE"/>
    <w:rsid w:val="00183ECE"/>
    <w:rsid w:val="00186CD1"/>
    <w:rsid w:val="00191923"/>
    <w:rsid w:val="001958F0"/>
    <w:rsid w:val="001B6260"/>
    <w:rsid w:val="001C4783"/>
    <w:rsid w:val="001C6897"/>
    <w:rsid w:val="001D0D94"/>
    <w:rsid w:val="001D14B7"/>
    <w:rsid w:val="001D277D"/>
    <w:rsid w:val="001D58D1"/>
    <w:rsid w:val="00203922"/>
    <w:rsid w:val="002069D7"/>
    <w:rsid w:val="002226EC"/>
    <w:rsid w:val="002306B9"/>
    <w:rsid w:val="0024713D"/>
    <w:rsid w:val="0025280C"/>
    <w:rsid w:val="00253642"/>
    <w:rsid w:val="00254081"/>
    <w:rsid w:val="00261307"/>
    <w:rsid w:val="00277FC2"/>
    <w:rsid w:val="0028024F"/>
    <w:rsid w:val="002849D1"/>
    <w:rsid w:val="00285AE2"/>
    <w:rsid w:val="00295AE3"/>
    <w:rsid w:val="0029640A"/>
    <w:rsid w:val="0029720E"/>
    <w:rsid w:val="002A4599"/>
    <w:rsid w:val="002A67E5"/>
    <w:rsid w:val="002B0598"/>
    <w:rsid w:val="002B4FDF"/>
    <w:rsid w:val="002B7909"/>
    <w:rsid w:val="002B7D6A"/>
    <w:rsid w:val="002C25A2"/>
    <w:rsid w:val="002C7045"/>
    <w:rsid w:val="002D678C"/>
    <w:rsid w:val="002D6C2A"/>
    <w:rsid w:val="002F067F"/>
    <w:rsid w:val="002F1CE3"/>
    <w:rsid w:val="002F6E64"/>
    <w:rsid w:val="003041DD"/>
    <w:rsid w:val="00305BC6"/>
    <w:rsid w:val="003177D5"/>
    <w:rsid w:val="0032075E"/>
    <w:rsid w:val="00320FE5"/>
    <w:rsid w:val="00322169"/>
    <w:rsid w:val="003228DF"/>
    <w:rsid w:val="0032476C"/>
    <w:rsid w:val="00333AB0"/>
    <w:rsid w:val="0033797B"/>
    <w:rsid w:val="00351256"/>
    <w:rsid w:val="00361B0E"/>
    <w:rsid w:val="003646C8"/>
    <w:rsid w:val="00371A07"/>
    <w:rsid w:val="00373FC1"/>
    <w:rsid w:val="003762DC"/>
    <w:rsid w:val="003868C4"/>
    <w:rsid w:val="00395ECA"/>
    <w:rsid w:val="003B1590"/>
    <w:rsid w:val="003B1BBE"/>
    <w:rsid w:val="003B5F4D"/>
    <w:rsid w:val="003C1BFC"/>
    <w:rsid w:val="003C467C"/>
    <w:rsid w:val="003C5767"/>
    <w:rsid w:val="003C608A"/>
    <w:rsid w:val="003F20C4"/>
    <w:rsid w:val="003F4B17"/>
    <w:rsid w:val="003F5FFE"/>
    <w:rsid w:val="00404E04"/>
    <w:rsid w:val="00406CAF"/>
    <w:rsid w:val="0040739D"/>
    <w:rsid w:val="00411195"/>
    <w:rsid w:val="00411B95"/>
    <w:rsid w:val="00420D68"/>
    <w:rsid w:val="00423B3D"/>
    <w:rsid w:val="004253B8"/>
    <w:rsid w:val="00433784"/>
    <w:rsid w:val="00436AAB"/>
    <w:rsid w:val="00436B46"/>
    <w:rsid w:val="00442B63"/>
    <w:rsid w:val="00457446"/>
    <w:rsid w:val="0046065C"/>
    <w:rsid w:val="00464714"/>
    <w:rsid w:val="00464815"/>
    <w:rsid w:val="00472802"/>
    <w:rsid w:val="00473D4E"/>
    <w:rsid w:val="004803A7"/>
    <w:rsid w:val="0049179D"/>
    <w:rsid w:val="00497B37"/>
    <w:rsid w:val="004A1C01"/>
    <w:rsid w:val="004A2960"/>
    <w:rsid w:val="004B2F90"/>
    <w:rsid w:val="004B5676"/>
    <w:rsid w:val="004C46AE"/>
    <w:rsid w:val="004D0153"/>
    <w:rsid w:val="004E1F28"/>
    <w:rsid w:val="004E5DC4"/>
    <w:rsid w:val="004E7585"/>
    <w:rsid w:val="004F0CAA"/>
    <w:rsid w:val="004F12F2"/>
    <w:rsid w:val="004F1FAE"/>
    <w:rsid w:val="004F2339"/>
    <w:rsid w:val="004F2CFD"/>
    <w:rsid w:val="00501188"/>
    <w:rsid w:val="0050380A"/>
    <w:rsid w:val="00514630"/>
    <w:rsid w:val="0052144D"/>
    <w:rsid w:val="00542BFC"/>
    <w:rsid w:val="0055362C"/>
    <w:rsid w:val="00556B62"/>
    <w:rsid w:val="00563006"/>
    <w:rsid w:val="00574A97"/>
    <w:rsid w:val="00582433"/>
    <w:rsid w:val="00592C2E"/>
    <w:rsid w:val="0059560E"/>
    <w:rsid w:val="005A140A"/>
    <w:rsid w:val="005A14DF"/>
    <w:rsid w:val="005A2B83"/>
    <w:rsid w:val="005A2E42"/>
    <w:rsid w:val="005A534D"/>
    <w:rsid w:val="005B0411"/>
    <w:rsid w:val="005B0D48"/>
    <w:rsid w:val="005B312E"/>
    <w:rsid w:val="005D2A6D"/>
    <w:rsid w:val="005E1CF8"/>
    <w:rsid w:val="005E4E91"/>
    <w:rsid w:val="005E6A25"/>
    <w:rsid w:val="005F292F"/>
    <w:rsid w:val="005F3FF2"/>
    <w:rsid w:val="005F6015"/>
    <w:rsid w:val="005F6E30"/>
    <w:rsid w:val="00600F61"/>
    <w:rsid w:val="00602FE5"/>
    <w:rsid w:val="006033A3"/>
    <w:rsid w:val="00605D9A"/>
    <w:rsid w:val="00614556"/>
    <w:rsid w:val="00620AC7"/>
    <w:rsid w:val="00621061"/>
    <w:rsid w:val="00627D72"/>
    <w:rsid w:val="0063086F"/>
    <w:rsid w:val="006472B3"/>
    <w:rsid w:val="00650084"/>
    <w:rsid w:val="0065039E"/>
    <w:rsid w:val="00650C98"/>
    <w:rsid w:val="00654C04"/>
    <w:rsid w:val="00665319"/>
    <w:rsid w:val="006670DC"/>
    <w:rsid w:val="00671897"/>
    <w:rsid w:val="00671C81"/>
    <w:rsid w:val="0067238E"/>
    <w:rsid w:val="00681734"/>
    <w:rsid w:val="006846E7"/>
    <w:rsid w:val="00685860"/>
    <w:rsid w:val="006949A7"/>
    <w:rsid w:val="006A043C"/>
    <w:rsid w:val="006A3AB9"/>
    <w:rsid w:val="006B28A4"/>
    <w:rsid w:val="006B3E53"/>
    <w:rsid w:val="006C332E"/>
    <w:rsid w:val="006C46A8"/>
    <w:rsid w:val="006D2481"/>
    <w:rsid w:val="006D5A2C"/>
    <w:rsid w:val="006D697B"/>
    <w:rsid w:val="006E14CE"/>
    <w:rsid w:val="006E6B24"/>
    <w:rsid w:val="006F2F7C"/>
    <w:rsid w:val="006F5779"/>
    <w:rsid w:val="00701711"/>
    <w:rsid w:val="00714241"/>
    <w:rsid w:val="00717F3B"/>
    <w:rsid w:val="00722132"/>
    <w:rsid w:val="00725627"/>
    <w:rsid w:val="0072624B"/>
    <w:rsid w:val="007262C7"/>
    <w:rsid w:val="007321CD"/>
    <w:rsid w:val="00741189"/>
    <w:rsid w:val="00760496"/>
    <w:rsid w:val="007616FD"/>
    <w:rsid w:val="007658E8"/>
    <w:rsid w:val="00770E9F"/>
    <w:rsid w:val="00772FFE"/>
    <w:rsid w:val="00777CF6"/>
    <w:rsid w:val="007829A0"/>
    <w:rsid w:val="00787183"/>
    <w:rsid w:val="00792FA6"/>
    <w:rsid w:val="00797A07"/>
    <w:rsid w:val="007B097B"/>
    <w:rsid w:val="007B2992"/>
    <w:rsid w:val="007B4E26"/>
    <w:rsid w:val="007B559F"/>
    <w:rsid w:val="007C2BC9"/>
    <w:rsid w:val="007C4857"/>
    <w:rsid w:val="007C4D49"/>
    <w:rsid w:val="007C5042"/>
    <w:rsid w:val="007E13E9"/>
    <w:rsid w:val="007E1B6A"/>
    <w:rsid w:val="007F0276"/>
    <w:rsid w:val="007F6349"/>
    <w:rsid w:val="007F77DC"/>
    <w:rsid w:val="008033A6"/>
    <w:rsid w:val="0080645A"/>
    <w:rsid w:val="008139E8"/>
    <w:rsid w:val="00820A10"/>
    <w:rsid w:val="00823517"/>
    <w:rsid w:val="008336A6"/>
    <w:rsid w:val="0084333C"/>
    <w:rsid w:val="0084368C"/>
    <w:rsid w:val="00860DF4"/>
    <w:rsid w:val="008677F7"/>
    <w:rsid w:val="00870DBE"/>
    <w:rsid w:val="00871B02"/>
    <w:rsid w:val="00873960"/>
    <w:rsid w:val="00875CC3"/>
    <w:rsid w:val="00876BDA"/>
    <w:rsid w:val="008776E1"/>
    <w:rsid w:val="00877C82"/>
    <w:rsid w:val="00885C9D"/>
    <w:rsid w:val="008877FF"/>
    <w:rsid w:val="008A20D3"/>
    <w:rsid w:val="008A5380"/>
    <w:rsid w:val="008A664A"/>
    <w:rsid w:val="008C1CD4"/>
    <w:rsid w:val="008C3A1E"/>
    <w:rsid w:val="008C462B"/>
    <w:rsid w:val="008C4926"/>
    <w:rsid w:val="008D0744"/>
    <w:rsid w:val="008D4397"/>
    <w:rsid w:val="008E33EA"/>
    <w:rsid w:val="008E5EA1"/>
    <w:rsid w:val="008E6A79"/>
    <w:rsid w:val="008F5B9E"/>
    <w:rsid w:val="008F7003"/>
    <w:rsid w:val="009021C0"/>
    <w:rsid w:val="009109EE"/>
    <w:rsid w:val="00910A3E"/>
    <w:rsid w:val="00915AC9"/>
    <w:rsid w:val="0091661D"/>
    <w:rsid w:val="00917483"/>
    <w:rsid w:val="00917844"/>
    <w:rsid w:val="009215B5"/>
    <w:rsid w:val="00921D28"/>
    <w:rsid w:val="00925CAF"/>
    <w:rsid w:val="00932282"/>
    <w:rsid w:val="00937153"/>
    <w:rsid w:val="0094058A"/>
    <w:rsid w:val="00942471"/>
    <w:rsid w:val="0095290D"/>
    <w:rsid w:val="0097091E"/>
    <w:rsid w:val="0097282E"/>
    <w:rsid w:val="0098494A"/>
    <w:rsid w:val="009857D4"/>
    <w:rsid w:val="00985E16"/>
    <w:rsid w:val="0099586D"/>
    <w:rsid w:val="009975EF"/>
    <w:rsid w:val="009A6AD8"/>
    <w:rsid w:val="009B02D9"/>
    <w:rsid w:val="009B18CC"/>
    <w:rsid w:val="009B43CA"/>
    <w:rsid w:val="009C0D7E"/>
    <w:rsid w:val="009C35F7"/>
    <w:rsid w:val="009D3EEC"/>
    <w:rsid w:val="009E12AF"/>
    <w:rsid w:val="009F2946"/>
    <w:rsid w:val="009F7254"/>
    <w:rsid w:val="00A02544"/>
    <w:rsid w:val="00A12771"/>
    <w:rsid w:val="00A25EF2"/>
    <w:rsid w:val="00A30822"/>
    <w:rsid w:val="00A318AF"/>
    <w:rsid w:val="00A318DF"/>
    <w:rsid w:val="00A32959"/>
    <w:rsid w:val="00A43150"/>
    <w:rsid w:val="00A446B2"/>
    <w:rsid w:val="00A55115"/>
    <w:rsid w:val="00A61439"/>
    <w:rsid w:val="00A62B29"/>
    <w:rsid w:val="00A9032A"/>
    <w:rsid w:val="00AB4572"/>
    <w:rsid w:val="00AD3079"/>
    <w:rsid w:val="00AE21CC"/>
    <w:rsid w:val="00AE3055"/>
    <w:rsid w:val="00AE6B91"/>
    <w:rsid w:val="00AF01C6"/>
    <w:rsid w:val="00AF1036"/>
    <w:rsid w:val="00AF5EC1"/>
    <w:rsid w:val="00B045B6"/>
    <w:rsid w:val="00B054CD"/>
    <w:rsid w:val="00B06385"/>
    <w:rsid w:val="00B06C8C"/>
    <w:rsid w:val="00B155ED"/>
    <w:rsid w:val="00B171E0"/>
    <w:rsid w:val="00B23991"/>
    <w:rsid w:val="00B26C43"/>
    <w:rsid w:val="00B336CD"/>
    <w:rsid w:val="00B47BEF"/>
    <w:rsid w:val="00B54C6F"/>
    <w:rsid w:val="00B607A0"/>
    <w:rsid w:val="00B61800"/>
    <w:rsid w:val="00B61940"/>
    <w:rsid w:val="00B640D8"/>
    <w:rsid w:val="00B7689C"/>
    <w:rsid w:val="00B830B0"/>
    <w:rsid w:val="00B87B42"/>
    <w:rsid w:val="00B93DF3"/>
    <w:rsid w:val="00B94342"/>
    <w:rsid w:val="00BB1F9D"/>
    <w:rsid w:val="00BC36AD"/>
    <w:rsid w:val="00BC5CFA"/>
    <w:rsid w:val="00BC7A2D"/>
    <w:rsid w:val="00BD0E2A"/>
    <w:rsid w:val="00BD299D"/>
    <w:rsid w:val="00BD3816"/>
    <w:rsid w:val="00BD7212"/>
    <w:rsid w:val="00BE5BAB"/>
    <w:rsid w:val="00BE790C"/>
    <w:rsid w:val="00BF5579"/>
    <w:rsid w:val="00BF630D"/>
    <w:rsid w:val="00BF73A5"/>
    <w:rsid w:val="00C11A8B"/>
    <w:rsid w:val="00C137A8"/>
    <w:rsid w:val="00C27048"/>
    <w:rsid w:val="00C333A8"/>
    <w:rsid w:val="00C37D78"/>
    <w:rsid w:val="00C471E7"/>
    <w:rsid w:val="00C615C1"/>
    <w:rsid w:val="00C67C67"/>
    <w:rsid w:val="00C7104A"/>
    <w:rsid w:val="00C71363"/>
    <w:rsid w:val="00C74F00"/>
    <w:rsid w:val="00C74FF8"/>
    <w:rsid w:val="00C806B9"/>
    <w:rsid w:val="00C80F0A"/>
    <w:rsid w:val="00C832DA"/>
    <w:rsid w:val="00C87189"/>
    <w:rsid w:val="00C908A1"/>
    <w:rsid w:val="00CB406C"/>
    <w:rsid w:val="00CB6654"/>
    <w:rsid w:val="00CB7119"/>
    <w:rsid w:val="00CC2BA0"/>
    <w:rsid w:val="00CC35B5"/>
    <w:rsid w:val="00CD41F8"/>
    <w:rsid w:val="00CD517C"/>
    <w:rsid w:val="00CE5C0D"/>
    <w:rsid w:val="00CE687D"/>
    <w:rsid w:val="00CF169C"/>
    <w:rsid w:val="00D021CA"/>
    <w:rsid w:val="00D12FE1"/>
    <w:rsid w:val="00D17496"/>
    <w:rsid w:val="00D24BF8"/>
    <w:rsid w:val="00D3236B"/>
    <w:rsid w:val="00D37255"/>
    <w:rsid w:val="00D41B63"/>
    <w:rsid w:val="00D42EB9"/>
    <w:rsid w:val="00D47447"/>
    <w:rsid w:val="00D50F98"/>
    <w:rsid w:val="00D54F41"/>
    <w:rsid w:val="00D65891"/>
    <w:rsid w:val="00D7026A"/>
    <w:rsid w:val="00D97112"/>
    <w:rsid w:val="00DA6062"/>
    <w:rsid w:val="00DB14D8"/>
    <w:rsid w:val="00DB3251"/>
    <w:rsid w:val="00DB7090"/>
    <w:rsid w:val="00DC5A8E"/>
    <w:rsid w:val="00DE32CD"/>
    <w:rsid w:val="00DF1F24"/>
    <w:rsid w:val="00DF76AF"/>
    <w:rsid w:val="00E00852"/>
    <w:rsid w:val="00E01F8F"/>
    <w:rsid w:val="00E04860"/>
    <w:rsid w:val="00E0517A"/>
    <w:rsid w:val="00E151F3"/>
    <w:rsid w:val="00E26684"/>
    <w:rsid w:val="00E348D3"/>
    <w:rsid w:val="00E351CD"/>
    <w:rsid w:val="00E40D55"/>
    <w:rsid w:val="00E4208D"/>
    <w:rsid w:val="00E44AC7"/>
    <w:rsid w:val="00E515A0"/>
    <w:rsid w:val="00E60BFA"/>
    <w:rsid w:val="00E630A7"/>
    <w:rsid w:val="00E65676"/>
    <w:rsid w:val="00E65A14"/>
    <w:rsid w:val="00E66011"/>
    <w:rsid w:val="00E672AA"/>
    <w:rsid w:val="00E73482"/>
    <w:rsid w:val="00E76A2F"/>
    <w:rsid w:val="00E837F9"/>
    <w:rsid w:val="00EA03AD"/>
    <w:rsid w:val="00EA1A4B"/>
    <w:rsid w:val="00EA3578"/>
    <w:rsid w:val="00EB139F"/>
    <w:rsid w:val="00EB3A91"/>
    <w:rsid w:val="00EC1B8A"/>
    <w:rsid w:val="00ED7316"/>
    <w:rsid w:val="00EE2C7D"/>
    <w:rsid w:val="00EE5373"/>
    <w:rsid w:val="00EF1E42"/>
    <w:rsid w:val="00EF2113"/>
    <w:rsid w:val="00EF4454"/>
    <w:rsid w:val="00EF6F77"/>
    <w:rsid w:val="00F04FDC"/>
    <w:rsid w:val="00F06F69"/>
    <w:rsid w:val="00F11303"/>
    <w:rsid w:val="00F13711"/>
    <w:rsid w:val="00F13953"/>
    <w:rsid w:val="00F14AB9"/>
    <w:rsid w:val="00F17656"/>
    <w:rsid w:val="00F32FFE"/>
    <w:rsid w:val="00F35C16"/>
    <w:rsid w:val="00F50AE1"/>
    <w:rsid w:val="00F64658"/>
    <w:rsid w:val="00F672F7"/>
    <w:rsid w:val="00F73FD3"/>
    <w:rsid w:val="00F7498B"/>
    <w:rsid w:val="00F756F6"/>
    <w:rsid w:val="00F82D17"/>
    <w:rsid w:val="00F8644B"/>
    <w:rsid w:val="00F87120"/>
    <w:rsid w:val="00FB1F5E"/>
    <w:rsid w:val="00FC3BFE"/>
    <w:rsid w:val="00FC4EBE"/>
    <w:rsid w:val="00FC78E1"/>
    <w:rsid w:val="00FD1121"/>
    <w:rsid w:val="00FE03A4"/>
    <w:rsid w:val="00FE1409"/>
    <w:rsid w:val="00FE20C8"/>
    <w:rsid w:val="00FE39B2"/>
    <w:rsid w:val="00FE3CA6"/>
    <w:rsid w:val="00FF1F5F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183EC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3EC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183EC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semiHidden/>
    <w:rsid w:val="00183EC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semiHidden/>
    <w:rsid w:val="00183ECE"/>
  </w:style>
  <w:style w:type="paragraph" w:styleId="a6">
    <w:name w:val="Normal Indent"/>
    <w:basedOn w:val="a"/>
    <w:next w:val="a"/>
    <w:semiHidden/>
    <w:rsid w:val="00183ECE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rsid w:val="00183ECE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183ECE"/>
    <w:rPr>
      <w:rFonts w:eastAsia="方正黑体_GBK"/>
    </w:rPr>
  </w:style>
  <w:style w:type="paragraph" w:customStyle="1" w:styleId="CharChar4">
    <w:name w:val="Char Char4"/>
    <w:basedOn w:val="a"/>
    <w:rsid w:val="00E66011"/>
    <w:pPr>
      <w:widowControl/>
      <w:autoSpaceDE/>
      <w:autoSpaceDN/>
      <w:snapToGrid/>
      <w:spacing w:after="160" w:line="240" w:lineRule="exact"/>
      <w:ind w:firstLine="0"/>
      <w:jc w:val="left"/>
    </w:pPr>
    <w:rPr>
      <w:rFonts w:eastAsia="宋体"/>
      <w:snapToGrid/>
      <w:kern w:val="2"/>
      <w:sz w:val="21"/>
    </w:rPr>
  </w:style>
  <w:style w:type="table" w:styleId="a7">
    <w:name w:val="Table Grid"/>
    <w:basedOn w:val="a1"/>
    <w:uiPriority w:val="39"/>
    <w:rsid w:val="003B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091E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033A3"/>
    <w:rPr>
      <w:sz w:val="21"/>
      <w:szCs w:val="21"/>
    </w:rPr>
  </w:style>
  <w:style w:type="paragraph" w:styleId="aa">
    <w:name w:val="annotation text"/>
    <w:basedOn w:val="a"/>
    <w:link w:val="Char"/>
    <w:uiPriority w:val="99"/>
    <w:semiHidden/>
    <w:unhideWhenUsed/>
    <w:rsid w:val="006033A3"/>
    <w:pPr>
      <w:jc w:val="left"/>
    </w:pPr>
  </w:style>
  <w:style w:type="character" w:customStyle="1" w:styleId="Char">
    <w:name w:val="批注文字 Char"/>
    <w:basedOn w:val="a0"/>
    <w:link w:val="aa"/>
    <w:uiPriority w:val="99"/>
    <w:semiHidden/>
    <w:rsid w:val="006033A3"/>
    <w:rPr>
      <w:rFonts w:eastAsia="方正仿宋_GBK"/>
      <w:snapToGrid w:val="0"/>
      <w:sz w:val="32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6033A3"/>
    <w:rPr>
      <w:b/>
      <w:bCs/>
    </w:rPr>
  </w:style>
  <w:style w:type="character" w:customStyle="1" w:styleId="Char0">
    <w:name w:val="批注主题 Char"/>
    <w:basedOn w:val="Char"/>
    <w:link w:val="ab"/>
    <w:uiPriority w:val="99"/>
    <w:semiHidden/>
    <w:rsid w:val="006033A3"/>
    <w:rPr>
      <w:rFonts w:eastAsia="方正仿宋_GBK"/>
      <w:b/>
      <w:bCs/>
      <w:snapToGrid w:val="0"/>
      <w:sz w:val="32"/>
    </w:rPr>
  </w:style>
  <w:style w:type="paragraph" w:styleId="ac">
    <w:name w:val="Balloon Text"/>
    <w:basedOn w:val="a"/>
    <w:link w:val="Char1"/>
    <w:uiPriority w:val="99"/>
    <w:semiHidden/>
    <w:unhideWhenUsed/>
    <w:rsid w:val="006033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6033A3"/>
    <w:rPr>
      <w:rFonts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183EC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3EC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183EC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semiHidden/>
    <w:rsid w:val="00183EC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semiHidden/>
    <w:rsid w:val="00183ECE"/>
  </w:style>
  <w:style w:type="paragraph" w:styleId="a6">
    <w:name w:val="Normal Indent"/>
    <w:basedOn w:val="a"/>
    <w:next w:val="a"/>
    <w:semiHidden/>
    <w:rsid w:val="00183ECE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rsid w:val="00183ECE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183ECE"/>
    <w:rPr>
      <w:rFonts w:eastAsia="方正黑体_GBK"/>
    </w:rPr>
  </w:style>
  <w:style w:type="paragraph" w:customStyle="1" w:styleId="CharChar4">
    <w:name w:val="Char Char4"/>
    <w:basedOn w:val="a"/>
    <w:rsid w:val="00E66011"/>
    <w:pPr>
      <w:widowControl/>
      <w:autoSpaceDE/>
      <w:autoSpaceDN/>
      <w:snapToGrid/>
      <w:spacing w:after="160" w:line="240" w:lineRule="exact"/>
      <w:ind w:firstLine="0"/>
      <w:jc w:val="left"/>
    </w:pPr>
    <w:rPr>
      <w:rFonts w:eastAsia="宋体"/>
      <w:snapToGrid/>
      <w:kern w:val="2"/>
      <w:sz w:val="21"/>
    </w:rPr>
  </w:style>
  <w:style w:type="table" w:styleId="a7">
    <w:name w:val="Table Grid"/>
    <w:basedOn w:val="a1"/>
    <w:uiPriority w:val="39"/>
    <w:rsid w:val="003B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091E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033A3"/>
    <w:rPr>
      <w:sz w:val="21"/>
      <w:szCs w:val="21"/>
    </w:rPr>
  </w:style>
  <w:style w:type="paragraph" w:styleId="aa">
    <w:name w:val="annotation text"/>
    <w:basedOn w:val="a"/>
    <w:link w:val="Char"/>
    <w:uiPriority w:val="99"/>
    <w:semiHidden/>
    <w:unhideWhenUsed/>
    <w:rsid w:val="006033A3"/>
    <w:pPr>
      <w:jc w:val="left"/>
    </w:pPr>
  </w:style>
  <w:style w:type="character" w:customStyle="1" w:styleId="Char">
    <w:name w:val="批注文字 Char"/>
    <w:basedOn w:val="a0"/>
    <w:link w:val="aa"/>
    <w:uiPriority w:val="99"/>
    <w:semiHidden/>
    <w:rsid w:val="006033A3"/>
    <w:rPr>
      <w:rFonts w:eastAsia="方正仿宋_GBK"/>
      <w:snapToGrid w:val="0"/>
      <w:sz w:val="32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6033A3"/>
    <w:rPr>
      <w:b/>
      <w:bCs/>
    </w:rPr>
  </w:style>
  <w:style w:type="character" w:customStyle="1" w:styleId="Char0">
    <w:name w:val="批注主题 Char"/>
    <w:basedOn w:val="Char"/>
    <w:link w:val="ab"/>
    <w:uiPriority w:val="99"/>
    <w:semiHidden/>
    <w:rsid w:val="006033A3"/>
    <w:rPr>
      <w:rFonts w:eastAsia="方正仿宋_GBK"/>
      <w:b/>
      <w:bCs/>
      <w:snapToGrid w:val="0"/>
      <w:sz w:val="32"/>
    </w:rPr>
  </w:style>
  <w:style w:type="paragraph" w:styleId="ac">
    <w:name w:val="Balloon Text"/>
    <w:basedOn w:val="a"/>
    <w:link w:val="Char1"/>
    <w:uiPriority w:val="99"/>
    <w:semiHidden/>
    <w:unhideWhenUsed/>
    <w:rsid w:val="006033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6033A3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0844;&#25991;&#36890;&#2999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公文通用模板</Template>
  <TotalTime>2</TotalTime>
  <Pages>6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公文通报模板</vt:lpstr>
    </vt:vector>
  </TitlesOfParts>
  <Company>wyk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lenovo</dc:creator>
  <cp:lastModifiedBy>user</cp:lastModifiedBy>
  <cp:revision>3</cp:revision>
  <cp:lastPrinted>2017-03-06T04:33:00Z</cp:lastPrinted>
  <dcterms:created xsi:type="dcterms:W3CDTF">2017-04-07T05:59:00Z</dcterms:created>
  <dcterms:modified xsi:type="dcterms:W3CDTF">2017-04-07T06:00:00Z</dcterms:modified>
</cp:coreProperties>
</file>